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5" w:rsidRDefault="00E20995" w:rsidP="00E20995">
      <w:pPr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995" w:rsidRDefault="00E20995" w:rsidP="00E20995">
      <w:pPr>
        <w:jc w:val="center"/>
        <w:rPr>
          <w:rFonts w:ascii="Courier New" w:hAnsi="Courier New"/>
          <w:b/>
          <w:sz w:val="26"/>
          <w:szCs w:val="26"/>
        </w:rPr>
      </w:pPr>
    </w:p>
    <w:p w:rsidR="00E20995" w:rsidRPr="003F1411" w:rsidRDefault="00E20995" w:rsidP="00E20995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E20995" w:rsidRPr="00157AA1" w:rsidRDefault="00E20995" w:rsidP="00E2099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E20995" w:rsidRPr="00157AA1" w:rsidRDefault="00E20995" w:rsidP="00E2099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E20995" w:rsidRPr="00157AA1" w:rsidRDefault="00E20995" w:rsidP="00E20995">
      <w:pPr>
        <w:spacing w:after="0" w:line="240" w:lineRule="auto"/>
        <w:jc w:val="center"/>
        <w:rPr>
          <w:b/>
          <w:sz w:val="32"/>
          <w:szCs w:val="32"/>
        </w:rPr>
      </w:pPr>
    </w:p>
    <w:p w:rsidR="00E20995" w:rsidRPr="00E20995" w:rsidRDefault="00E20995" w:rsidP="00E209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995">
        <w:rPr>
          <w:rFonts w:ascii="Times New Roman" w:hAnsi="Times New Roman"/>
          <w:b/>
          <w:sz w:val="28"/>
          <w:szCs w:val="28"/>
        </w:rPr>
        <w:t xml:space="preserve">от 27 октября 2017 года </w:t>
      </w:r>
      <w:r w:rsidRPr="00E20995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E20995">
        <w:rPr>
          <w:rFonts w:ascii="Times New Roman" w:hAnsi="Times New Roman"/>
          <w:b/>
          <w:sz w:val="28"/>
          <w:szCs w:val="28"/>
        </w:rPr>
        <w:tab/>
      </w:r>
      <w:r w:rsidRPr="00E20995"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67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20995" w:rsidRPr="003F1411" w:rsidRDefault="00E20995" w:rsidP="00E20995">
      <w:pPr>
        <w:spacing w:after="0" w:line="240" w:lineRule="auto"/>
        <w:jc w:val="both"/>
        <w:rPr>
          <w:sz w:val="16"/>
          <w:szCs w:val="16"/>
        </w:rPr>
      </w:pPr>
    </w:p>
    <w:p w:rsidR="00E20995" w:rsidRDefault="00E20995" w:rsidP="00E20995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5B6ED6" w:rsidRPr="003F1411" w:rsidRDefault="005B6ED6" w:rsidP="00E20995">
      <w:pPr>
        <w:jc w:val="center"/>
        <w:rPr>
          <w:rFonts w:ascii="Trebuchet MS" w:hAnsi="Trebuchet MS"/>
        </w:rPr>
      </w:pP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муниципального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22 декабря 2016 года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№526 «Об утверждении Плана приватизации имущества 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D65E9" w:rsidRDefault="00587390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год»</w:t>
      </w:r>
      <w:r w:rsidR="003D65E9">
        <w:rPr>
          <w:rFonts w:ascii="Times New Roman" w:hAnsi="Times New Roman"/>
          <w:b/>
          <w:sz w:val="28"/>
          <w:szCs w:val="28"/>
        </w:rPr>
        <w:t xml:space="preserve"> </w:t>
      </w:r>
      <w:r w:rsidR="003D65E9" w:rsidRPr="008C4206"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</w:t>
      </w:r>
    </w:p>
    <w:p w:rsidR="003D65E9" w:rsidRDefault="003D65E9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06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</w:p>
    <w:p w:rsidR="003D65E9" w:rsidRDefault="003D65E9" w:rsidP="003D6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06">
        <w:rPr>
          <w:rFonts w:ascii="Times New Roman" w:hAnsi="Times New Roman"/>
          <w:b/>
          <w:sz w:val="28"/>
          <w:szCs w:val="28"/>
        </w:rPr>
        <w:t xml:space="preserve">от </w:t>
      </w:r>
      <w:r w:rsidR="001730EA">
        <w:rPr>
          <w:rFonts w:ascii="Times New Roman" w:hAnsi="Times New Roman"/>
          <w:b/>
          <w:sz w:val="28"/>
          <w:szCs w:val="28"/>
        </w:rPr>
        <w:t>3 июля</w:t>
      </w:r>
      <w:r>
        <w:rPr>
          <w:rFonts w:ascii="Times New Roman" w:hAnsi="Times New Roman"/>
          <w:b/>
          <w:sz w:val="28"/>
          <w:szCs w:val="28"/>
        </w:rPr>
        <w:t xml:space="preserve"> 2017 </w:t>
      </w:r>
      <w:r w:rsidRPr="008C4206">
        <w:rPr>
          <w:rFonts w:ascii="Times New Roman" w:hAnsi="Times New Roman"/>
          <w:b/>
          <w:sz w:val="28"/>
          <w:szCs w:val="28"/>
        </w:rPr>
        <w:t>года №</w:t>
      </w:r>
      <w:r w:rsidR="001730EA">
        <w:rPr>
          <w:rFonts w:ascii="Times New Roman" w:hAnsi="Times New Roman"/>
          <w:b/>
          <w:sz w:val="28"/>
          <w:szCs w:val="28"/>
        </w:rPr>
        <w:t>617</w:t>
      </w:r>
      <w:r w:rsidRPr="008C4206">
        <w:rPr>
          <w:rFonts w:ascii="Times New Roman" w:hAnsi="Times New Roman"/>
          <w:b/>
          <w:sz w:val="28"/>
          <w:szCs w:val="28"/>
        </w:rPr>
        <w:t>)</w:t>
      </w:r>
    </w:p>
    <w:p w:rsidR="00587390" w:rsidRDefault="00587390" w:rsidP="00587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390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Плана приватизации имущества муниципального образования город-курорт Геленджик на 2017 год, руководствуясь статьями              125, 215, 217 Гражданского кодекса Российской Федерации, Федеральным законом от 21 декабря 2001 года №178-ФЗ «О приватизации государственного</w:t>
      </w:r>
      <w:r w:rsidR="009044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муниципального имущества» (в редакции Федерального закона от </w:t>
      </w:r>
      <w:r w:rsidR="009044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904471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01</w:t>
      </w:r>
      <w:r w:rsidR="009044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04471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 xml:space="preserve">-ФЗ), статьями 16, 35 Федерального закона от 6 октября 2003 года №131-ФЗ «Об общих принципах организации местного самоуправления </w:t>
      </w:r>
      <w:r w:rsidR="0090447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904471">
        <w:rPr>
          <w:rFonts w:ascii="Times New Roman" w:hAnsi="Times New Roman"/>
          <w:sz w:val="28"/>
          <w:szCs w:val="28"/>
        </w:rPr>
        <w:t>29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65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201</w:t>
      </w:r>
      <w:r w:rsidR="003D65E9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года №</w:t>
      </w:r>
      <w:r w:rsidR="00904471">
        <w:rPr>
          <w:rFonts w:ascii="Times New Roman" w:hAnsi="Times New Roman"/>
          <w:sz w:val="28"/>
          <w:szCs w:val="28"/>
        </w:rPr>
        <w:t>279</w:t>
      </w:r>
      <w:r>
        <w:rPr>
          <w:rFonts w:ascii="Times New Roman" w:hAnsi="Times New Roman"/>
          <w:sz w:val="28"/>
          <w:szCs w:val="28"/>
        </w:rPr>
        <w:t xml:space="preserve">-ФЗ),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Геленджик </w:t>
      </w:r>
      <w:r w:rsidR="009044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0447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9044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04471">
        <w:rPr>
          <w:rFonts w:ascii="Times New Roman" w:hAnsi="Times New Roman"/>
          <w:sz w:val="28"/>
          <w:szCs w:val="28"/>
        </w:rPr>
        <w:t>657</w:t>
      </w:r>
      <w:r>
        <w:rPr>
          <w:rFonts w:ascii="Times New Roman" w:hAnsi="Times New Roman"/>
          <w:sz w:val="28"/>
          <w:szCs w:val="28"/>
        </w:rPr>
        <w:t xml:space="preserve">), статьями 8, 23, 70, </w:t>
      </w:r>
      <w:r w:rsidRPr="00B4402D">
        <w:rPr>
          <w:rFonts w:ascii="Times New Roman" w:hAnsi="Times New Roman"/>
          <w:sz w:val="28"/>
          <w:szCs w:val="28"/>
        </w:rPr>
        <w:t>76, 77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87390" w:rsidRDefault="00587390" w:rsidP="003D65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изменения в решение Думы муниципального образования город-курорт Геленджик от 22 декабря 2016 года №526 «Об утверждении Плана приватизации имущества муниципального образования город-курорт Геленджик на 2017 год»</w:t>
      </w:r>
      <w:r w:rsidR="003D65E9">
        <w:rPr>
          <w:rFonts w:ascii="Times New Roman" w:hAnsi="Times New Roman"/>
          <w:sz w:val="28"/>
          <w:szCs w:val="28"/>
        </w:rPr>
        <w:t xml:space="preserve"> (</w:t>
      </w:r>
      <w:r w:rsidR="003D65E9" w:rsidRPr="003D65E9">
        <w:rPr>
          <w:rFonts w:ascii="Times New Roman" w:hAnsi="Times New Roman"/>
          <w:sz w:val="28"/>
          <w:szCs w:val="28"/>
        </w:rPr>
        <w:t>в редакц</w:t>
      </w:r>
      <w:r w:rsidR="003D65E9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  <w:r w:rsidR="003D65E9" w:rsidRPr="003D65E9">
        <w:rPr>
          <w:rFonts w:ascii="Times New Roman" w:hAnsi="Times New Roman"/>
          <w:sz w:val="28"/>
          <w:szCs w:val="28"/>
        </w:rPr>
        <w:t>обра</w:t>
      </w:r>
      <w:r w:rsidR="003D65E9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3D65E9" w:rsidRPr="003D65E9">
        <w:rPr>
          <w:rFonts w:ascii="Times New Roman" w:hAnsi="Times New Roman"/>
          <w:sz w:val="28"/>
          <w:szCs w:val="28"/>
        </w:rPr>
        <w:t xml:space="preserve">от </w:t>
      </w:r>
      <w:r w:rsidR="00904471">
        <w:rPr>
          <w:rFonts w:ascii="Times New Roman" w:hAnsi="Times New Roman"/>
          <w:sz w:val="28"/>
          <w:szCs w:val="28"/>
        </w:rPr>
        <w:t>3 июля</w:t>
      </w:r>
      <w:r w:rsidR="003D65E9" w:rsidRPr="003D65E9">
        <w:rPr>
          <w:rFonts w:ascii="Times New Roman" w:hAnsi="Times New Roman"/>
          <w:sz w:val="28"/>
          <w:szCs w:val="28"/>
        </w:rPr>
        <w:t xml:space="preserve"> 2017 года №</w:t>
      </w:r>
      <w:r w:rsidR="00904471">
        <w:rPr>
          <w:rFonts w:ascii="Times New Roman" w:hAnsi="Times New Roman"/>
          <w:sz w:val="28"/>
          <w:szCs w:val="28"/>
        </w:rPr>
        <w:t>617</w:t>
      </w:r>
      <w:r w:rsidR="003D65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90447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 настоящему решению.</w:t>
      </w:r>
      <w:r w:rsidRPr="00BE3D0C">
        <w:rPr>
          <w:rFonts w:ascii="Times New Roman" w:hAnsi="Times New Roman"/>
          <w:sz w:val="28"/>
          <w:szCs w:val="28"/>
        </w:rPr>
        <w:t xml:space="preserve"> </w:t>
      </w:r>
    </w:p>
    <w:p w:rsidR="00587390" w:rsidRPr="00F21BB5" w:rsidRDefault="00587390" w:rsidP="0058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2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Геленджикской городской газете «Прибой», а также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 и официальном сайте                      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«Интернет».</w:t>
      </w:r>
    </w:p>
    <w:p w:rsidR="00587390" w:rsidRDefault="00587390" w:rsidP="005873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подписания.</w:t>
      </w:r>
    </w:p>
    <w:p w:rsidR="00587390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471" w:rsidRDefault="00904471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64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02206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0E74A8" w:rsidRDefault="00587390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022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город-курорт Геленджик                     </w:t>
      </w:r>
      <w:r w:rsidR="00022064">
        <w:rPr>
          <w:rFonts w:ascii="Times New Roman" w:hAnsi="Times New Roman"/>
          <w:sz w:val="28"/>
          <w:szCs w:val="28"/>
        </w:rPr>
        <w:tab/>
      </w:r>
      <w:r w:rsidR="00022064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В.В. Рутковский</w:t>
      </w: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D93" w:rsidRDefault="00896D93" w:rsidP="00587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0E74A8" w:rsidRDefault="00022064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74A8">
        <w:rPr>
          <w:rFonts w:ascii="Times New Roman" w:hAnsi="Times New Roman"/>
          <w:sz w:val="28"/>
          <w:szCs w:val="28"/>
        </w:rPr>
        <w:t xml:space="preserve">        </w:t>
      </w:r>
      <w:r w:rsidR="00DC4713">
        <w:rPr>
          <w:rFonts w:ascii="Times New Roman" w:hAnsi="Times New Roman"/>
          <w:sz w:val="28"/>
          <w:szCs w:val="28"/>
        </w:rPr>
        <w:t xml:space="preserve"> </w:t>
      </w:r>
      <w:r w:rsidR="000E74A8"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5B6ED6" w:rsidRDefault="005B6ED6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D65E9">
        <w:rPr>
          <w:rFonts w:ascii="Times New Roman" w:hAnsi="Times New Roman"/>
          <w:sz w:val="28"/>
          <w:szCs w:val="28"/>
        </w:rPr>
        <w:t xml:space="preserve">от </w:t>
      </w:r>
      <w:r w:rsidR="005B6ED6">
        <w:rPr>
          <w:rFonts w:ascii="Times New Roman" w:hAnsi="Times New Roman"/>
          <w:sz w:val="28"/>
          <w:szCs w:val="28"/>
        </w:rPr>
        <w:t>27 октября 2017 года № 674</w:t>
      </w:r>
    </w:p>
    <w:p w:rsidR="00BF2DAB" w:rsidRDefault="00BF2DAB" w:rsidP="000E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D6" w:rsidRDefault="005B6ED6" w:rsidP="000E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D6" w:rsidRPr="00061A87" w:rsidRDefault="005B6ED6" w:rsidP="000E7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061A87" w:rsidRDefault="000E74A8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образования </w:t>
      </w:r>
    </w:p>
    <w:p w:rsidR="003D65E9" w:rsidRDefault="003D4E56" w:rsidP="00587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587390" w:rsidRPr="000A0234">
        <w:rPr>
          <w:rFonts w:ascii="Times New Roman" w:hAnsi="Times New Roman"/>
          <w:sz w:val="28"/>
          <w:szCs w:val="28"/>
        </w:rPr>
        <w:t xml:space="preserve">от </w:t>
      </w:r>
      <w:r w:rsidR="00587390">
        <w:rPr>
          <w:rFonts w:ascii="Times New Roman" w:hAnsi="Times New Roman"/>
          <w:sz w:val="28"/>
          <w:szCs w:val="28"/>
        </w:rPr>
        <w:t>22 декабря 2016 года №526 «Об утверждении Плана приватизации имущества муниципального образования город-курорт Геленджик на 2017 год»</w:t>
      </w:r>
      <w:r w:rsidR="003D65E9" w:rsidRPr="003D65E9">
        <w:rPr>
          <w:rFonts w:ascii="Times New Roman" w:hAnsi="Times New Roman"/>
          <w:sz w:val="28"/>
          <w:szCs w:val="28"/>
        </w:rPr>
        <w:t xml:space="preserve"> </w:t>
      </w:r>
      <w:r w:rsidR="003D65E9">
        <w:rPr>
          <w:rFonts w:ascii="Times New Roman" w:hAnsi="Times New Roman"/>
          <w:sz w:val="28"/>
          <w:szCs w:val="28"/>
        </w:rPr>
        <w:t>(</w:t>
      </w:r>
      <w:r w:rsidR="003D65E9" w:rsidRPr="003D65E9">
        <w:rPr>
          <w:rFonts w:ascii="Times New Roman" w:hAnsi="Times New Roman"/>
          <w:sz w:val="28"/>
          <w:szCs w:val="28"/>
        </w:rPr>
        <w:t>в редакц</w:t>
      </w:r>
      <w:r w:rsidR="003D65E9">
        <w:rPr>
          <w:rFonts w:ascii="Times New Roman" w:hAnsi="Times New Roman"/>
          <w:sz w:val="28"/>
          <w:szCs w:val="28"/>
        </w:rPr>
        <w:t xml:space="preserve">ии решения Думы муниципального </w:t>
      </w:r>
    </w:p>
    <w:p w:rsidR="003D4E56" w:rsidRDefault="003D65E9" w:rsidP="003D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E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Pr="003D65E9">
        <w:rPr>
          <w:rFonts w:ascii="Times New Roman" w:hAnsi="Times New Roman"/>
          <w:sz w:val="28"/>
          <w:szCs w:val="28"/>
        </w:rPr>
        <w:t xml:space="preserve">от 3 </w:t>
      </w:r>
      <w:r w:rsidR="00904471">
        <w:rPr>
          <w:rFonts w:ascii="Times New Roman" w:hAnsi="Times New Roman"/>
          <w:sz w:val="28"/>
          <w:szCs w:val="28"/>
        </w:rPr>
        <w:t>июля</w:t>
      </w:r>
      <w:r w:rsidRPr="003D65E9">
        <w:rPr>
          <w:rFonts w:ascii="Times New Roman" w:hAnsi="Times New Roman"/>
          <w:sz w:val="28"/>
          <w:szCs w:val="28"/>
        </w:rPr>
        <w:t xml:space="preserve"> 2017 года №</w:t>
      </w:r>
      <w:r w:rsidR="00904471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>)</w:t>
      </w:r>
    </w:p>
    <w:p w:rsidR="003D4E56" w:rsidRPr="00061A87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4471" w:rsidRDefault="00904471" w:rsidP="00061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71E5">
        <w:rPr>
          <w:rFonts w:ascii="Times New Roman" w:hAnsi="Times New Roman"/>
          <w:sz w:val="28"/>
          <w:szCs w:val="28"/>
        </w:rPr>
        <w:t xml:space="preserve">Пункт </w:t>
      </w:r>
      <w:r w:rsidR="00DD57E9">
        <w:rPr>
          <w:rFonts w:ascii="Times New Roman" w:hAnsi="Times New Roman"/>
          <w:sz w:val="28"/>
          <w:szCs w:val="28"/>
        </w:rPr>
        <w:t>8</w:t>
      </w:r>
      <w:r w:rsidR="00FD71E5">
        <w:rPr>
          <w:rFonts w:ascii="Times New Roman" w:hAnsi="Times New Roman"/>
          <w:sz w:val="28"/>
          <w:szCs w:val="28"/>
        </w:rPr>
        <w:t xml:space="preserve"> приложения к решению изложить в новой редакции:</w:t>
      </w:r>
    </w:p>
    <w:p w:rsidR="00061A87" w:rsidRPr="00061A87" w:rsidRDefault="00061A87" w:rsidP="00061A87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4375"/>
        <w:gridCol w:w="1560"/>
        <w:gridCol w:w="1275"/>
        <w:gridCol w:w="1701"/>
      </w:tblGrid>
      <w:tr w:rsidR="00FD71E5" w:rsidTr="0052323E">
        <w:trPr>
          <w:trHeight w:val="70"/>
        </w:trPr>
        <w:tc>
          <w:tcPr>
            <w:tcW w:w="728" w:type="dxa"/>
          </w:tcPr>
          <w:p w:rsidR="00FD71E5" w:rsidRDefault="00FD71E5" w:rsidP="00FD71E5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«8</w:t>
            </w:r>
          </w:p>
        </w:tc>
        <w:tc>
          <w:tcPr>
            <w:tcW w:w="4375" w:type="dxa"/>
          </w:tcPr>
          <w:p w:rsidR="00FD71E5" w:rsidRPr="00FD71E5" w:rsidRDefault="00FD71E5" w:rsidP="00FD71E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котельной №4 площадью 68,9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расположенное по адресу: Краснодарский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г.Геленджик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с.Тешебс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ул.Горная</w:t>
            </w:r>
            <w:proofErr w:type="spellEnd"/>
          </w:p>
        </w:tc>
        <w:tc>
          <w:tcPr>
            <w:tcW w:w="1560" w:type="dxa"/>
          </w:tcPr>
          <w:p w:rsidR="00FD71E5" w:rsidRDefault="00FD71E5" w:rsidP="0052323E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1275" w:type="dxa"/>
          </w:tcPr>
          <w:p w:rsidR="00FD71E5" w:rsidRDefault="00FD71E5" w:rsidP="0052323E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FD71E5" w:rsidRPr="00E22C24" w:rsidRDefault="00FD71E5" w:rsidP="0052323E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квартал»</w:t>
            </w:r>
          </w:p>
        </w:tc>
      </w:tr>
    </w:tbl>
    <w:p w:rsidR="00061A87" w:rsidRPr="00061A87" w:rsidRDefault="00061A87" w:rsidP="00FD71E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D5D77" w:rsidRDefault="00303EFE" w:rsidP="00FD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F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графе 5 пунктов </w:t>
      </w:r>
      <w:r w:rsidR="00CA4A20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 xml:space="preserve">9, 10, 11, 12, 13, 15, 16, </w:t>
      </w:r>
      <w:r w:rsidR="008B3256">
        <w:rPr>
          <w:rFonts w:ascii="Times New Roman" w:hAnsi="Times New Roman"/>
          <w:sz w:val="28"/>
          <w:szCs w:val="28"/>
        </w:rPr>
        <w:t xml:space="preserve">18, 19, 20 </w:t>
      </w:r>
      <w:r w:rsidRPr="00517865">
        <w:rPr>
          <w:rFonts w:ascii="Times New Roman" w:hAnsi="Times New Roman"/>
          <w:sz w:val="28"/>
          <w:szCs w:val="28"/>
        </w:rPr>
        <w:t xml:space="preserve">приложения </w:t>
      </w:r>
      <w:r w:rsidR="00CA4A20">
        <w:rPr>
          <w:rFonts w:ascii="Times New Roman" w:hAnsi="Times New Roman"/>
          <w:sz w:val="28"/>
          <w:szCs w:val="28"/>
        </w:rPr>
        <w:t xml:space="preserve"> </w:t>
      </w:r>
      <w:r w:rsidR="00061A87">
        <w:rPr>
          <w:rFonts w:ascii="Times New Roman" w:hAnsi="Times New Roman"/>
          <w:sz w:val="28"/>
          <w:szCs w:val="28"/>
        </w:rPr>
        <w:t xml:space="preserve">        </w:t>
      </w:r>
      <w:r w:rsidR="008B3256">
        <w:rPr>
          <w:rFonts w:ascii="Times New Roman" w:hAnsi="Times New Roman"/>
          <w:sz w:val="28"/>
          <w:szCs w:val="28"/>
        </w:rPr>
        <w:t xml:space="preserve">      </w:t>
      </w:r>
      <w:r w:rsidRPr="00517865">
        <w:rPr>
          <w:rFonts w:ascii="Times New Roman" w:hAnsi="Times New Roman"/>
          <w:sz w:val="28"/>
          <w:szCs w:val="28"/>
        </w:rPr>
        <w:t>к решению слова «III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61A87" w:rsidRPr="00303EFE" w:rsidRDefault="00061A87" w:rsidP="00FD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графе 5 пункта 7</w:t>
      </w:r>
      <w:r w:rsidRPr="00061A87">
        <w:rPr>
          <w:rFonts w:ascii="Times New Roman" w:hAnsi="Times New Roman"/>
          <w:sz w:val="28"/>
          <w:szCs w:val="28"/>
        </w:rPr>
        <w:t xml:space="preserve"> </w:t>
      </w:r>
      <w:r w:rsidRPr="00517865">
        <w:rPr>
          <w:rFonts w:ascii="Times New Roman" w:hAnsi="Times New Roman"/>
          <w:sz w:val="28"/>
          <w:szCs w:val="28"/>
        </w:rPr>
        <w:t>приложения к решению слова «II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Pr="005178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1659" w:rsidRDefault="00061A87" w:rsidP="00061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865" w:rsidRPr="00517865">
        <w:rPr>
          <w:rFonts w:ascii="Times New Roman" w:hAnsi="Times New Roman"/>
          <w:sz w:val="28"/>
          <w:szCs w:val="28"/>
        </w:rPr>
        <w:t>.</w:t>
      </w:r>
      <w:r w:rsidR="007A162F">
        <w:rPr>
          <w:rFonts w:ascii="Times New Roman" w:hAnsi="Times New Roman"/>
          <w:sz w:val="28"/>
          <w:szCs w:val="28"/>
        </w:rPr>
        <w:t xml:space="preserve"> Пункт </w:t>
      </w:r>
      <w:r w:rsidR="00904471">
        <w:rPr>
          <w:rFonts w:ascii="Times New Roman" w:hAnsi="Times New Roman"/>
          <w:sz w:val="28"/>
          <w:szCs w:val="28"/>
        </w:rPr>
        <w:t>17</w:t>
      </w:r>
      <w:r w:rsidR="007A162F">
        <w:rPr>
          <w:rFonts w:ascii="Times New Roman" w:hAnsi="Times New Roman"/>
          <w:sz w:val="28"/>
          <w:szCs w:val="28"/>
        </w:rPr>
        <w:t xml:space="preserve"> приложения</w:t>
      </w:r>
      <w:r w:rsidR="00896D93">
        <w:rPr>
          <w:rFonts w:ascii="Times New Roman" w:hAnsi="Times New Roman"/>
          <w:sz w:val="28"/>
          <w:szCs w:val="28"/>
        </w:rPr>
        <w:t xml:space="preserve"> к решению</w:t>
      </w:r>
      <w:r w:rsidR="007A162F">
        <w:rPr>
          <w:rFonts w:ascii="Times New Roman" w:hAnsi="Times New Roman"/>
          <w:sz w:val="28"/>
          <w:szCs w:val="28"/>
        </w:rPr>
        <w:t xml:space="preserve"> </w:t>
      </w:r>
      <w:r w:rsidR="00F3165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61A87" w:rsidRPr="00061A87" w:rsidRDefault="00061A87" w:rsidP="00061A87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"/>
        <w:gridCol w:w="4375"/>
        <w:gridCol w:w="1560"/>
        <w:gridCol w:w="1275"/>
        <w:gridCol w:w="1701"/>
      </w:tblGrid>
      <w:tr w:rsidR="00F31659" w:rsidTr="008B3256">
        <w:trPr>
          <w:trHeight w:val="70"/>
        </w:trPr>
        <w:tc>
          <w:tcPr>
            <w:tcW w:w="728" w:type="dxa"/>
          </w:tcPr>
          <w:p w:rsidR="00F31659" w:rsidRDefault="008B3256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«17</w:t>
            </w:r>
          </w:p>
        </w:tc>
        <w:tc>
          <w:tcPr>
            <w:tcW w:w="4375" w:type="dxa"/>
          </w:tcPr>
          <w:p w:rsidR="00F31659" w:rsidRPr="008B3256" w:rsidRDefault="008B3256" w:rsidP="008B3256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Автомобиль скорой медицинской помощи, идентификационный номер (</w:t>
            </w:r>
            <w:r>
              <w:rPr>
                <w:rFonts w:ascii="Times New Roman" w:hAnsi="Times New Roman"/>
                <w:sz w:val="28"/>
                <w:szCs w:val="28"/>
              </w:rPr>
              <w:t>VIN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XU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628570080000053, марки , модели ТС </w:t>
            </w:r>
            <w:r w:rsidR="00FC435E" w:rsidRPr="009D6704">
              <w:rPr>
                <w:rFonts w:ascii="Times New Roman" w:hAnsi="Times New Roman"/>
                <w:sz w:val="28"/>
                <w:szCs w:val="28"/>
              </w:rPr>
              <w:t>FIAT</w:t>
            </w:r>
            <w:r w:rsidR="00FC435E" w:rsidRPr="00CA4A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C435E" w:rsidRPr="009D6704">
              <w:rPr>
                <w:rFonts w:ascii="Times New Roman" w:hAnsi="Times New Roman"/>
                <w:sz w:val="28"/>
                <w:szCs w:val="28"/>
              </w:rPr>
              <w:t>DUCATO</w:t>
            </w:r>
            <w:r w:rsidR="00FC435E" w:rsidRPr="00CA4A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2857-0000010, категория ТС (А, В, С, </w:t>
            </w: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прицеп) В, год изготовления ТС 2008, модель, № двигателя </w:t>
            </w: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AE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0481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-0878716, шасси (рама) отсутствует, кузов (кабина, прицеп) №</w:t>
            </w: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2440008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002307, цвет кузова (кабины, прицепа) лимонный, мощность двигателя, </w:t>
            </w:r>
            <w:proofErr w:type="spellStart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л.с</w:t>
            </w:r>
            <w:proofErr w:type="spellEnd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(кВт) 110 (В0,9), рабочий объем двигателя, </w:t>
            </w:r>
            <w:proofErr w:type="spellStart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куб.см</w:t>
            </w:r>
            <w:proofErr w:type="spellEnd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2286, тип двигателя дизельный, экологи</w:t>
            </w:r>
            <w:r w:rsidR="00FD71E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>ческий</w:t>
            </w:r>
            <w:proofErr w:type="spellEnd"/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 третий, разрешенная </w:t>
            </w:r>
            <w:r w:rsidRPr="008B32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максимальная масса 3700 кг,  масса без нагрузки 2080 кг</w:t>
            </w:r>
          </w:p>
        </w:tc>
        <w:tc>
          <w:tcPr>
            <w:tcW w:w="1560" w:type="dxa"/>
          </w:tcPr>
          <w:p w:rsidR="00F31659" w:rsidRDefault="008B3256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движимое</w:t>
            </w:r>
          </w:p>
        </w:tc>
        <w:tc>
          <w:tcPr>
            <w:tcW w:w="1275" w:type="dxa"/>
          </w:tcPr>
          <w:p w:rsidR="00F31659" w:rsidRDefault="00F31659" w:rsidP="0086379A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F31659" w:rsidRPr="00E22C24" w:rsidRDefault="00F31659" w:rsidP="008B3256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8B325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квартал»</w:t>
            </w:r>
          </w:p>
        </w:tc>
      </w:tr>
    </w:tbl>
    <w:p w:rsidR="00FD71E5" w:rsidRDefault="00FD71E5" w:rsidP="00A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ED6" w:rsidRPr="00061A87" w:rsidRDefault="005B6ED6" w:rsidP="00A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4937" w:rsidRDefault="00CE13BE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493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1DAB" w:rsidRDefault="00A84937" w:rsidP="001F4AD1">
      <w:pPr>
        <w:pStyle w:val="a4"/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F62A5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E13BE">
        <w:rPr>
          <w:rFonts w:ascii="Times New Roman" w:hAnsi="Times New Roman"/>
          <w:sz w:val="28"/>
          <w:szCs w:val="28"/>
        </w:rPr>
        <w:t xml:space="preserve">  В.А. Хрестин</w:t>
      </w:r>
    </w:p>
    <w:sectPr w:rsidR="00C81DAB" w:rsidSect="005B6ED6">
      <w:headerReference w:type="default" r:id="rId9"/>
      <w:headerReference w:type="first" r:id="rId10"/>
      <w:pgSz w:w="11906" w:h="16838"/>
      <w:pgMar w:top="851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C6" w:rsidRDefault="00242BC6" w:rsidP="00F86FC6">
      <w:pPr>
        <w:spacing w:after="0" w:line="240" w:lineRule="auto"/>
      </w:pPr>
      <w:r>
        <w:separator/>
      </w:r>
    </w:p>
  </w:endnote>
  <w:endnote w:type="continuationSeparator" w:id="0">
    <w:p w:rsidR="00242BC6" w:rsidRDefault="00242BC6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C6" w:rsidRDefault="00242BC6" w:rsidP="00F86FC6">
      <w:pPr>
        <w:spacing w:after="0" w:line="240" w:lineRule="auto"/>
      </w:pPr>
      <w:r>
        <w:separator/>
      </w:r>
    </w:p>
  </w:footnote>
  <w:footnote w:type="continuationSeparator" w:id="0">
    <w:p w:rsidR="00242BC6" w:rsidRDefault="00242BC6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3529602"/>
      <w:docPartObj>
        <w:docPartGallery w:val="Page Numbers (Top of Page)"/>
        <w:docPartUnique/>
      </w:docPartObj>
    </w:sdtPr>
    <w:sdtEndPr/>
    <w:sdtContent>
      <w:p w:rsidR="00A84937" w:rsidRPr="00BB2E6A" w:rsidRDefault="00A84937">
        <w:pPr>
          <w:pStyle w:val="a6"/>
          <w:jc w:val="center"/>
          <w:rPr>
            <w:sz w:val="28"/>
            <w:szCs w:val="28"/>
          </w:rPr>
        </w:pPr>
        <w:r w:rsidRPr="00BB2E6A">
          <w:rPr>
            <w:rFonts w:ascii="Times New Roman" w:hAnsi="Times New Roman"/>
            <w:sz w:val="28"/>
            <w:szCs w:val="28"/>
          </w:rPr>
          <w:fldChar w:fldCharType="begin"/>
        </w:r>
        <w:r w:rsidRPr="00BB2E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2E6A">
          <w:rPr>
            <w:rFonts w:ascii="Times New Roman" w:hAnsi="Times New Roman"/>
            <w:sz w:val="28"/>
            <w:szCs w:val="28"/>
          </w:rPr>
          <w:fldChar w:fldCharType="separate"/>
        </w:r>
        <w:r w:rsidR="005B6ED6">
          <w:rPr>
            <w:rFonts w:ascii="Times New Roman" w:hAnsi="Times New Roman"/>
            <w:noProof/>
            <w:sz w:val="28"/>
            <w:szCs w:val="28"/>
          </w:rPr>
          <w:t>2</w:t>
        </w:r>
        <w:r w:rsidRPr="00BB2E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4937" w:rsidRPr="00F86FC6" w:rsidRDefault="00A84937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56" w:rsidRDefault="003D4E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0"/>
    <w:rsid w:val="00002672"/>
    <w:rsid w:val="000028FE"/>
    <w:rsid w:val="00002DA4"/>
    <w:rsid w:val="00002DAE"/>
    <w:rsid w:val="00002EAD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2064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1A87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34"/>
    <w:rsid w:val="000A0857"/>
    <w:rsid w:val="000A107B"/>
    <w:rsid w:val="000A12E2"/>
    <w:rsid w:val="000A3027"/>
    <w:rsid w:val="000A3B58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0EA"/>
    <w:rsid w:val="00175B24"/>
    <w:rsid w:val="00175B93"/>
    <w:rsid w:val="001765B5"/>
    <w:rsid w:val="0017739C"/>
    <w:rsid w:val="001803C0"/>
    <w:rsid w:val="00181F72"/>
    <w:rsid w:val="0018204A"/>
    <w:rsid w:val="00182EA3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70E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5911"/>
    <w:rsid w:val="001E6966"/>
    <w:rsid w:val="001E7398"/>
    <w:rsid w:val="001F0360"/>
    <w:rsid w:val="001F0F61"/>
    <w:rsid w:val="001F4AD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BC6"/>
    <w:rsid w:val="00242FFB"/>
    <w:rsid w:val="00244E37"/>
    <w:rsid w:val="00244EB0"/>
    <w:rsid w:val="0024542F"/>
    <w:rsid w:val="00245FB1"/>
    <w:rsid w:val="00246A96"/>
    <w:rsid w:val="00250302"/>
    <w:rsid w:val="00250653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41A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0D4A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EFE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4E72"/>
    <w:rsid w:val="003C5457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65E9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3EF8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149D"/>
    <w:rsid w:val="00482BBC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C20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D77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AB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0103"/>
    <w:rsid w:val="00571BA0"/>
    <w:rsid w:val="00574E28"/>
    <w:rsid w:val="005755A6"/>
    <w:rsid w:val="00575D90"/>
    <w:rsid w:val="005777F0"/>
    <w:rsid w:val="00580DAE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87390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B6ED6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5BB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3A8"/>
    <w:rsid w:val="006B37DE"/>
    <w:rsid w:val="006B535E"/>
    <w:rsid w:val="006B7066"/>
    <w:rsid w:val="006C0ADF"/>
    <w:rsid w:val="006C17EE"/>
    <w:rsid w:val="006C1C5B"/>
    <w:rsid w:val="006C2E55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3A88"/>
    <w:rsid w:val="006D5ACA"/>
    <w:rsid w:val="006D5F57"/>
    <w:rsid w:val="006D7B78"/>
    <w:rsid w:val="006E0D3C"/>
    <w:rsid w:val="006E1235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170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09D4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0F34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162F"/>
    <w:rsid w:val="007A368A"/>
    <w:rsid w:val="007A4065"/>
    <w:rsid w:val="007A54A0"/>
    <w:rsid w:val="007A54B4"/>
    <w:rsid w:val="007A5804"/>
    <w:rsid w:val="007A589A"/>
    <w:rsid w:val="007A6891"/>
    <w:rsid w:val="007A7A29"/>
    <w:rsid w:val="007A7FF2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6D93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1922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256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4471"/>
    <w:rsid w:val="00905F97"/>
    <w:rsid w:val="009079FC"/>
    <w:rsid w:val="00907FD4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8E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3D9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77C"/>
    <w:rsid w:val="009B3144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93"/>
    <w:rsid w:val="009D0E6D"/>
    <w:rsid w:val="009D25EA"/>
    <w:rsid w:val="009D4CF3"/>
    <w:rsid w:val="009D5888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919CF"/>
    <w:rsid w:val="00A92110"/>
    <w:rsid w:val="00A92BB3"/>
    <w:rsid w:val="00A939E8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087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7A7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487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DC3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148"/>
    <w:rsid w:val="00BB122D"/>
    <w:rsid w:val="00BB1447"/>
    <w:rsid w:val="00BB1AD6"/>
    <w:rsid w:val="00BB2085"/>
    <w:rsid w:val="00BB2C15"/>
    <w:rsid w:val="00BB2E6A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569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61A4"/>
    <w:rsid w:val="00BE6F89"/>
    <w:rsid w:val="00BE703F"/>
    <w:rsid w:val="00BF194E"/>
    <w:rsid w:val="00BF23E6"/>
    <w:rsid w:val="00BF2DAB"/>
    <w:rsid w:val="00BF325C"/>
    <w:rsid w:val="00BF3B8B"/>
    <w:rsid w:val="00BF4F9F"/>
    <w:rsid w:val="00BF6A76"/>
    <w:rsid w:val="00BF6D07"/>
    <w:rsid w:val="00BF722B"/>
    <w:rsid w:val="00BF7EB3"/>
    <w:rsid w:val="00C0095C"/>
    <w:rsid w:val="00C01516"/>
    <w:rsid w:val="00C01CFB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4DE2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6F4D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D8"/>
    <w:rsid w:val="00CA38E9"/>
    <w:rsid w:val="00CA41E1"/>
    <w:rsid w:val="00CA4A20"/>
    <w:rsid w:val="00CA4D2B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7A5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13BE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3A88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0B26"/>
    <w:rsid w:val="00DA118C"/>
    <w:rsid w:val="00DA1C00"/>
    <w:rsid w:val="00DA223B"/>
    <w:rsid w:val="00DA3B2C"/>
    <w:rsid w:val="00DA4EEF"/>
    <w:rsid w:val="00DA593A"/>
    <w:rsid w:val="00DA71EB"/>
    <w:rsid w:val="00DB03F0"/>
    <w:rsid w:val="00DB0E1F"/>
    <w:rsid w:val="00DB2134"/>
    <w:rsid w:val="00DB56B2"/>
    <w:rsid w:val="00DB761B"/>
    <w:rsid w:val="00DC0D40"/>
    <w:rsid w:val="00DC1483"/>
    <w:rsid w:val="00DC181A"/>
    <w:rsid w:val="00DC1B43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7E9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0995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498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53A9"/>
    <w:rsid w:val="00E770DF"/>
    <w:rsid w:val="00E803A5"/>
    <w:rsid w:val="00E816FF"/>
    <w:rsid w:val="00E81796"/>
    <w:rsid w:val="00E82390"/>
    <w:rsid w:val="00E83819"/>
    <w:rsid w:val="00E83A98"/>
    <w:rsid w:val="00E8456B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648F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3DED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659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5A58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2A52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7A28"/>
    <w:rsid w:val="00FB7B83"/>
    <w:rsid w:val="00FC0020"/>
    <w:rsid w:val="00FC1106"/>
    <w:rsid w:val="00FC2164"/>
    <w:rsid w:val="00FC2B32"/>
    <w:rsid w:val="00FC35D7"/>
    <w:rsid w:val="00FC435E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1E5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83C82-550F-40F3-BE83-00DC632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AB13-E4BB-4B7B-B0DE-D1B94C1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120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Admin-PC</cp:lastModifiedBy>
  <cp:revision>10</cp:revision>
  <cp:lastPrinted>2017-10-17T08:36:00Z</cp:lastPrinted>
  <dcterms:created xsi:type="dcterms:W3CDTF">2017-10-09T14:26:00Z</dcterms:created>
  <dcterms:modified xsi:type="dcterms:W3CDTF">2017-10-26T12:11:00Z</dcterms:modified>
</cp:coreProperties>
</file>