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4"/>
        <w:ind w:left="994" w:right="99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Постановление публичнуе слушания" w:id="1"/>
      <w:bookmarkEnd w:id="1"/>
      <w:r>
        <w:rPr/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 проведении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публичных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слушаний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проекту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решения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Думы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муниципального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образования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город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курорт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Геленджик</w:t>
      </w:r>
      <w:r>
        <w:rPr>
          <w:rFonts w:ascii="Times New Roman" w:hAnsi="Times New Roman"/>
          <w:sz w:val="28"/>
        </w:rPr>
      </w:r>
    </w:p>
    <w:p>
      <w:pPr>
        <w:spacing w:before="2"/>
        <w:ind w:left="610" w:right="6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«О</w:t>
      </w:r>
      <w:r>
        <w:rPr>
          <w:rFonts w:ascii="Times New Roman" w:hAnsi="Times New Roman"/>
          <w:b/>
          <w:spacing w:val="-1"/>
          <w:sz w:val="28"/>
        </w:rPr>
        <w:t> бюджете муниципального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образования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город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курорт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Геленджик</w:t>
      </w:r>
      <w:r>
        <w:rPr>
          <w:rFonts w:ascii="Times New Roman" w:hAnsi="Times New Roman"/>
          <w:b/>
          <w:spacing w:val="3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201</w:t>
      </w:r>
      <w:r>
        <w:rPr>
          <w:rFonts w:ascii="Times New Roman" w:hAnsi="Times New Roman"/>
          <w:b/>
          <w:spacing w:val="-1"/>
          <w:sz w:val="28"/>
        </w:rPr>
        <w:t>9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плановый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2020</w:t>
      </w:r>
      <w:r>
        <w:rPr>
          <w:rFonts w:ascii="Times New Roman" w:hAnsi="Times New Roman"/>
          <w:b/>
          <w:spacing w:val="-1"/>
          <w:sz w:val="28"/>
        </w:rPr>
        <w:t>-2021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годов</w:t>
      </w:r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0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целях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учета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мнения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общественности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при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принятии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решений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органами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местного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самоуправления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джик,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соответствии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со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статьями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16,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28,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37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Федерального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закона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октября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2003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6"/>
        </w:rPr>
        <w:t> </w:t>
      </w:r>
      <w:hyperlink r:id="rId5">
        <w:r>
          <w:rPr>
            <w:rFonts w:ascii="Times New Roman" w:hAnsi="Times New Roman" w:cs="Times New Roman" w:eastAsia="Times New Roman"/>
            <w:spacing w:val="-1"/>
          </w:rPr>
          <w:t>№</w:t>
        </w:r>
        <w:r>
          <w:rPr>
            <w:rFonts w:ascii="Times New Roman" w:hAnsi="Times New Roman" w:cs="Times New Roman" w:eastAsia="Times New Roman"/>
            <w:spacing w:val="-1"/>
          </w:rPr>
          <w:t>131-</w:t>
        </w:r>
        <w:r>
          <w:rPr>
            <w:rFonts w:ascii="Times New Roman" w:hAnsi="Times New Roman" w:cs="Times New Roman" w:eastAsia="Times New Roman"/>
            <w:spacing w:val="-1"/>
          </w:rPr>
          <w:t>ФЗ</w:t>
        </w:r>
      </w:hyperlink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rFonts w:ascii="Times New Roman" w:hAnsi="Times New Roman" w:cs="Times New Roman" w:eastAsia="Times New Roman"/>
          <w:spacing w:val="-2"/>
        </w:rPr>
        <w:t>Об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общих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принципах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организации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местного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самоуправле-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ния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Российской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Федерации»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(в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редакции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Федерального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закона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октяб-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ря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387-</w:t>
      </w:r>
      <w:r>
        <w:rPr>
          <w:rFonts w:ascii="Times New Roman" w:hAnsi="Times New Roman" w:cs="Times New Roman" w:eastAsia="Times New Roman"/>
          <w:spacing w:val="-1"/>
        </w:rPr>
        <w:t>ФЗ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руководствуясь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решением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Думы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об-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разования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25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февраля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2010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398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порядке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проведения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публичных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слушаний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муниципальном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образовании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Геленджик»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(в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редакции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2"/>
        </w:rPr>
        <w:t>Думы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муниципального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ноября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№19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статьями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8,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18,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33,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72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Устава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 Геленджик, </w:t>
      </w:r>
      <w:r>
        <w:rPr>
          <w:rFonts w:ascii="Times New Roman" w:hAnsi="Times New Roman" w:cs="Times New Roman" w:eastAsia="Times New Roman"/>
        </w:rPr>
        <w:t>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т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а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н о 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я </w:t>
      </w:r>
      <w:r>
        <w:rPr>
          <w:rFonts w:ascii="Times New Roman" w:hAnsi="Times New Roman" w:cs="Times New Roman" w:eastAsia="Times New Roman"/>
          <w:spacing w:val="-1"/>
        </w:rPr>
        <w:t>ю:</w:t>
      </w:r>
    </w:p>
    <w:p>
      <w:pPr>
        <w:pStyle w:val="BodyText"/>
        <w:numPr>
          <w:ilvl w:val="0"/>
          <w:numId w:val="1"/>
        </w:numPr>
        <w:tabs>
          <w:tab w:pos="1144" w:val="left" w:leader="none"/>
        </w:tabs>
        <w:spacing w:line="240" w:lineRule="auto" w:before="0" w:after="0"/>
        <w:ind w:left="10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Назначить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публичные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слушания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муници-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пального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Геленджик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Геленджик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(прилагается).</w:t>
      </w:r>
    </w:p>
    <w:p>
      <w:pPr>
        <w:pStyle w:val="BodyText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02" w:right="9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Провести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публичные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слушания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по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проекту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2"/>
        </w:rPr>
        <w:t>Думы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пального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бюджете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год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на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плановый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период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годов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декабря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rFonts w:ascii="Times New Roman" w:hAnsi="Times New Roman" w:cs="Times New Roman" w:eastAsia="Times New Roman"/>
          <w:spacing w:val="-1"/>
        </w:rPr>
        <w:t>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часов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по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адресу: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Геленджик,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ул.Революционная,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д.1,</w:t>
      </w:r>
      <w:r>
        <w:rPr>
          <w:rFonts w:ascii="Times New Roman" w:hAnsi="Times New Roman" w:cs="Times New Roman" w:eastAsia="Times New Roman"/>
          <w:spacing w:val="-1"/>
        </w:rPr>
        <w:t> большой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зал, помещение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№301.</w:t>
      </w:r>
    </w:p>
    <w:p>
      <w:pPr>
        <w:pStyle w:val="BodyText"/>
        <w:numPr>
          <w:ilvl w:val="0"/>
          <w:numId w:val="1"/>
        </w:numPr>
        <w:tabs>
          <w:tab w:pos="1124" w:val="left" w:leader="none"/>
        </w:tabs>
        <w:spacing w:line="240" w:lineRule="auto" w:before="0" w:after="0"/>
        <w:ind w:left="103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проведению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муниципальном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об-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разовании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  <w:spacing w:val="-2"/>
        </w:rPr>
        <w:t>(Полуянов</w:t>
      </w:r>
      <w:r>
        <w:rPr>
          <w:rFonts w:ascii="Times New Roman" w:hAnsi="Times New Roman"/>
          <w:spacing w:val="-2"/>
        </w:rPr>
        <w:t>):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85" w:val="left" w:leader="none"/>
        </w:tabs>
        <w:spacing w:line="240" w:lineRule="auto" w:before="4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определить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перечень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должностных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лиц,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специалистов,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  <w:spacing w:val="-1"/>
        </w:rPr>
        <w:t>организаций,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приглашаемых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участию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слушаниях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направить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официальные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обраще-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просьбой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дать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свои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рекомендации,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2"/>
        </w:rPr>
        <w:t>или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заключения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про-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екту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Геленджик</w:t>
      </w:r>
    </w:p>
    <w:p>
      <w:pPr>
        <w:pStyle w:val="BodyText"/>
        <w:tabs>
          <w:tab w:pos="602" w:val="left" w:leader="none"/>
          <w:tab w:pos="1924" w:val="left" w:leader="none"/>
          <w:tab w:pos="4187" w:val="left" w:leader="none"/>
          <w:tab w:pos="5932" w:val="left" w:leader="none"/>
          <w:tab w:pos="7783" w:val="left" w:leader="none"/>
          <w:tab w:pos="9364" w:val="left" w:leader="none"/>
        </w:tabs>
        <w:spacing w:line="322" w:lineRule="exact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«О</w:t>
        <w:tab/>
      </w:r>
      <w:r>
        <w:rPr>
          <w:rFonts w:ascii="Times New Roman" w:hAnsi="Times New Roman"/>
        </w:rPr>
        <w:t>бюджете</w:t>
        <w:tab/>
      </w:r>
      <w:r>
        <w:rPr>
          <w:rFonts w:ascii="Times New Roman" w:hAnsi="Times New Roman"/>
          <w:spacing w:val="-1"/>
          <w:w w:val="95"/>
        </w:rPr>
        <w:t>муниципального</w:t>
        <w:tab/>
        <w:t>образования</w:t>
        <w:tab/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  <w:tab/>
        <w:t>Геленджик</w:t>
        <w:tab/>
      </w:r>
      <w:r>
        <w:rPr>
          <w:rFonts w:ascii="Times New Roman" w:hAnsi="Times New Roman"/>
        </w:rPr>
        <w:t>на</w:t>
      </w:r>
    </w:p>
    <w:p>
      <w:pPr>
        <w:spacing w:after="0" w:line="322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600" w:right="460"/>
        </w:sectPr>
      </w:pPr>
    </w:p>
    <w:p>
      <w:pPr>
        <w:pStyle w:val="BodyText"/>
        <w:tabs>
          <w:tab w:pos="883" w:val="left" w:leader="none"/>
        </w:tabs>
        <w:spacing w:line="241" w:lineRule="auto" w:before="152"/>
        <w:ind w:right="103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2019</w:t>
        <w:tab/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течение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двух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рабочих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дней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со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дня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вступления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силу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настоящего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постановления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1185" w:val="left" w:leader="none"/>
        </w:tabs>
        <w:spacing w:line="322" w:lineRule="exact" w:before="1" w:after="0"/>
        <w:ind w:left="102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подготовить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-1"/>
        </w:rPr>
        <w:t>итоговый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-1"/>
        </w:rPr>
        <w:t>документ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результатах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течение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трех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рабочих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дней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после проведения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1164" w:val="left" w:leader="none"/>
        </w:tabs>
        <w:spacing w:line="240" w:lineRule="auto" w:before="0" w:after="0"/>
        <w:ind w:left="10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течение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пяти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рабочих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2"/>
        </w:rPr>
        <w:t>дней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после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окончания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подготовить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итоговый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документ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вместе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протоколом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направить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первый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экземпляр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Думу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2"/>
        </w:rPr>
        <w:t>Гелен-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джик,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второй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экземпляр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управление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делами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2"/>
        </w:rPr>
        <w:t>администрации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муниципально-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го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для </w:t>
      </w:r>
      <w:r>
        <w:rPr>
          <w:rFonts w:ascii="Times New Roman" w:hAnsi="Times New Roman"/>
          <w:spacing w:val="-1"/>
        </w:rPr>
        <w:t>последующего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хранения;</w:t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 w:before="0" w:after="0"/>
        <w:ind w:left="103" w:right="10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обеспечить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опубликование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итогового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документа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результатах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публич-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Геленджикской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городской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газете «Прибой».</w:t>
      </w:r>
    </w:p>
    <w:p>
      <w:pPr>
        <w:pStyle w:val="BodyText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02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Опубликовать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постановление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Геленджикской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городской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газете «Прибой».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08" w:val="left" w:leader="none"/>
        </w:tabs>
        <w:spacing w:line="240" w:lineRule="auto" w:before="2" w:after="0"/>
        <w:ind w:left="101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Контроль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выполнением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настоящего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постановления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возложить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за-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местителя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главы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Геленджик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Д.В. Полуянова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22" w:lineRule="exact" w:before="0" w:after="0"/>
        <w:ind w:left="1090" w:right="0" w:hanging="2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Постановление </w:t>
      </w:r>
      <w:r>
        <w:rPr>
          <w:rFonts w:ascii="Times New Roman" w:hAnsi="Times New Roman"/>
          <w:spacing w:val="-2"/>
        </w:rPr>
        <w:t>вступает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со </w:t>
      </w:r>
      <w:r>
        <w:rPr>
          <w:rFonts w:ascii="Times New Roman" w:hAnsi="Times New Roman"/>
          <w:spacing w:val="-1"/>
        </w:rPr>
        <w:t>дня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его </w:t>
      </w:r>
      <w:r>
        <w:rPr>
          <w:rFonts w:ascii="Times New Roman" w:hAnsi="Times New Roman"/>
          <w:spacing w:val="-1"/>
        </w:rPr>
        <w:t>подписания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700" w:val="left" w:leader="none"/>
        </w:tabs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  <w:t>А.А.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1910" w:h="16840"/>
          <w:pgMar w:header="733" w:footer="0" w:top="960" w:bottom="280" w:left="1600" w:right="460"/>
          <w:pgNumType w:start="2"/>
        </w:sectPr>
      </w:pPr>
    </w:p>
    <w:p>
      <w:pPr>
        <w:spacing w:line="321" w:lineRule="exact" w:before="157"/>
        <w:ind w:left="1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ЛИСТ СОГЛАСОВАНИЯ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1858" w:right="1839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проекта постановления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администрации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pStyle w:val="BodyText"/>
        <w:tabs>
          <w:tab w:pos="5579" w:val="left" w:leader="none"/>
        </w:tabs>
        <w:spacing w:line="322" w:lineRule="exact"/>
        <w:ind w:left="32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088" w:right="1068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проведении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на </w:t>
      </w:r>
      <w:r>
        <w:rPr>
          <w:rFonts w:ascii="Times New Roman" w:hAnsi="Times New Roman"/>
          <w:spacing w:val="-1"/>
        </w:rPr>
        <w:t>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год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и 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годов</w:t>
      </w:r>
      <w:r>
        <w:rPr>
          <w:rFonts w:ascii="Times New Roman" w:hAnsi="Times New Roman"/>
          <w:spacing w:val="-2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5"/>
        <w:gridCol w:w="3652"/>
      </w:tblGrid>
      <w:tr>
        <w:trPr>
          <w:trHeight w:val="183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16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 подготовлен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внесен: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Финансовым управлением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Начальник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управления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7"/>
              <w:ind w:left="18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Ю.Г. Кациди</w:t>
            </w:r>
          </w:p>
        </w:tc>
      </w:tr>
      <w:tr>
        <w:trPr>
          <w:trHeight w:val="203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6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 согласован:</w:t>
            </w:r>
          </w:p>
          <w:p>
            <w:pPr>
              <w:pStyle w:val="TableParagraph"/>
              <w:spacing w:line="240" w:lineRule="auto"/>
              <w:ind w:left="230" w:right="16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Исполняющий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начальника правового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65"/>
              <w:ind w:left="16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И.В. Гребеник</w:t>
            </w:r>
          </w:p>
        </w:tc>
      </w:tr>
      <w:tr>
        <w:trPr>
          <w:trHeight w:val="1566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5"/>
              <w:ind w:left="230" w:right="26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Исполняющий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обязанности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заместителя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главы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4"/>
              <w:ind w:left="16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Д.В. Полуянов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3" w:footer="0" w:top="960" w:bottom="280" w:left="1360" w:right="240"/>
        </w:sectPr>
      </w:pPr>
    </w:p>
    <w:p>
      <w:pPr>
        <w:pStyle w:val="BodyText"/>
        <w:spacing w:line="240" w:lineRule="auto" w:before="45"/>
        <w:ind w:left="0" w:right="1258"/>
        <w:jc w:val="right"/>
      </w:pPr>
      <w:bookmarkStart w:name="Текст решения на 2019-2021 годы" w:id="2"/>
      <w:bookmarkEnd w:id="2"/>
      <w:r>
        <w:rPr/>
      </w:r>
      <w:r>
        <w:rPr>
          <w:spacing w:val="-2"/>
        </w:rPr>
        <w:t>ПРИЛОЖЕНИЕ</w:t>
      </w:r>
      <w:r>
        <w:rPr/>
      </w:r>
    </w:p>
    <w:p>
      <w:pPr>
        <w:pStyle w:val="BodyText"/>
        <w:spacing w:line="240" w:lineRule="auto" w:before="2"/>
        <w:ind w:left="5641" w:right="238"/>
        <w:jc w:val="center"/>
      </w:pPr>
      <w:r>
        <w:rPr/>
        <w:t>к</w:t>
      </w:r>
      <w:r>
        <w:rPr>
          <w:spacing w:val="-1"/>
        </w:rPr>
        <w:t> постановлению</w:t>
      </w:r>
      <w:r>
        <w:rPr>
          <w:spacing w:val="-2"/>
        </w:rPr>
        <w:t> администрации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</w:r>
    </w:p>
    <w:p>
      <w:pPr>
        <w:spacing w:after="0" w:line="240" w:lineRule="auto"/>
        <w:jc w:val="center"/>
        <w:sectPr>
          <w:headerReference w:type="default" r:id="rId7"/>
          <w:pgSz w:w="11910" w:h="16850"/>
          <w:pgMar w:header="0" w:footer="0" w:top="1080" w:bottom="280" w:left="1580" w:right="460"/>
        </w:sectPr>
      </w:pPr>
    </w:p>
    <w:p>
      <w:pPr>
        <w:pStyle w:val="BodyText"/>
        <w:spacing w:line="322" w:lineRule="exact"/>
        <w:ind w:left="0" w:right="0"/>
        <w:jc w:val="right"/>
      </w:pPr>
      <w:r>
        <w:rPr>
          <w:w w:val="95"/>
        </w:rPr>
        <w:t>от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322" w:lineRule="exact"/>
        <w:ind w:left="0" w:right="8"/>
        <w:jc w:val="center"/>
      </w:pPr>
      <w:r>
        <w:rPr/>
        <w:br w:type="column"/>
      </w:r>
      <w:r>
        <w:rPr/>
        <w:t>_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322" w:lineRule="exact"/>
        <w:jc w:val="center"/>
        <w:sectPr>
          <w:type w:val="continuous"/>
          <w:pgSz w:w="11910" w:h="16850"/>
          <w:pgMar w:top="1580" w:bottom="280" w:left="1580" w:right="460"/>
          <w:cols w:num="2" w:equalWidth="0">
            <w:col w:w="6339" w:space="40"/>
            <w:col w:w="34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22" w:lineRule="exact" w:before="64"/>
        <w:ind w:left="715" w:right="701"/>
        <w:jc w:val="center"/>
      </w:pPr>
      <w:r>
        <w:rPr>
          <w:spacing w:val="-2"/>
        </w:rPr>
        <w:t>ПРОЕКТ</w:t>
      </w:r>
    </w:p>
    <w:p>
      <w:pPr>
        <w:pStyle w:val="BodyText"/>
        <w:spacing w:line="322" w:lineRule="exact"/>
        <w:ind w:left="716" w:right="701"/>
        <w:jc w:val="center"/>
      </w:pPr>
      <w:r>
        <w:rPr>
          <w:spacing w:val="-1"/>
        </w:rPr>
        <w:t>решения</w:t>
      </w:r>
      <w:r>
        <w:rPr/>
        <w:t> </w:t>
      </w:r>
      <w:r>
        <w:rPr>
          <w:spacing w:val="-2"/>
        </w:rPr>
        <w:t>Думы</w:t>
      </w:r>
      <w:r>
        <w:rPr/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>
          <w:spacing w:val="1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-4"/>
        </w:rPr>
        <w:t> </w:t>
      </w:r>
      <w:r>
        <w:rPr>
          <w:spacing w:val="-1"/>
        </w:rPr>
        <w:t>Геленджик</w:t>
      </w:r>
    </w:p>
    <w:p>
      <w:pPr>
        <w:pStyle w:val="BodyText"/>
        <w:spacing w:line="240" w:lineRule="auto"/>
        <w:ind w:left="1713" w:right="850" w:hanging="8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О</w:t>
      </w:r>
      <w:r>
        <w:rPr>
          <w:spacing w:val="-2"/>
        </w:rPr>
        <w:t> </w:t>
      </w:r>
      <w:r>
        <w:rPr/>
        <w:t>бюджете</w:t>
      </w:r>
      <w:r>
        <w:rPr>
          <w:spacing w:val="-1"/>
        </w:rPr>
        <w:t> муниципального</w:t>
      </w:r>
      <w:r>
        <w:rPr/>
        <w:t> </w:t>
      </w:r>
      <w:r>
        <w:rPr>
          <w:spacing w:val="-1"/>
        </w:rPr>
        <w:t>образования 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-4"/>
        </w:rPr>
        <w:t> </w:t>
      </w:r>
      <w:r>
        <w:rPr>
          <w:spacing w:val="-1"/>
        </w:rPr>
        <w:t>Геленджик</w:t>
      </w:r>
      <w:r>
        <w:rPr>
          <w:spacing w:val="30"/>
        </w:rPr>
        <w:t> </w:t>
      </w:r>
      <w:r>
        <w:rPr/>
        <w:t>на</w:t>
      </w:r>
      <w:r>
        <w:rPr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/>
        <w:t> и </w:t>
      </w:r>
      <w:r>
        <w:rPr>
          <w:spacing w:val="-1"/>
        </w:rPr>
        <w:t>на плановый</w:t>
      </w:r>
      <w:r>
        <w:rPr>
          <w:spacing w:val="-2"/>
        </w:rPr>
        <w:t> </w:t>
      </w:r>
      <w:r>
        <w:rPr>
          <w:spacing w:val="-1"/>
        </w:rPr>
        <w:t>период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/>
        <w:t>и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годов</w:t>
      </w:r>
      <w:r>
        <w:rPr>
          <w:rFonts w:ascii="Times New Roman" w:hAnsi="Times New Roman"/>
          <w:spacing w:val="-1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9" w:right="100" w:firstLine="710"/>
        <w:jc w:val="both"/>
      </w:pPr>
      <w:r>
        <w:rPr>
          <w:spacing w:val="-1"/>
        </w:rPr>
        <w:t>Руководствуясь</w:t>
      </w:r>
      <w:r>
        <w:rPr>
          <w:spacing w:val="8"/>
        </w:rPr>
        <w:t> </w:t>
      </w:r>
      <w:r>
        <w:rPr>
          <w:spacing w:val="-1"/>
        </w:rPr>
        <w:t>Бюджетным</w:t>
      </w:r>
      <w:r>
        <w:rPr>
          <w:spacing w:val="18"/>
        </w:rPr>
        <w:t> </w:t>
      </w:r>
      <w:r>
        <w:rPr>
          <w:spacing w:val="-1"/>
        </w:rPr>
        <w:t>кодексом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2"/>
        </w:rPr>
        <w:t>Федерации,</w:t>
      </w:r>
      <w:r>
        <w:rPr>
          <w:spacing w:val="17"/>
        </w:rPr>
        <w:t> </w:t>
      </w:r>
      <w:r>
        <w:rPr>
          <w:spacing w:val="-1"/>
        </w:rPr>
        <w:t>Налого-</w:t>
      </w:r>
      <w:r>
        <w:rPr>
          <w:spacing w:val="58"/>
        </w:rPr>
        <w:t> </w:t>
      </w:r>
      <w:r>
        <w:rPr>
          <w:spacing w:val="-1"/>
        </w:rPr>
        <w:t>вым</w:t>
      </w:r>
      <w:r>
        <w:rPr>
          <w:spacing w:val="27"/>
        </w:rPr>
        <w:t> </w:t>
      </w:r>
      <w:r>
        <w:rPr>
          <w:spacing w:val="-1"/>
        </w:rPr>
        <w:t>кодексом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8"/>
        </w:rPr>
        <w:t> </w:t>
      </w:r>
      <w:r>
        <w:rPr>
          <w:spacing w:val="-2"/>
        </w:rPr>
        <w:t>Федерации,</w:t>
      </w:r>
      <w:r>
        <w:rPr>
          <w:spacing w:val="27"/>
        </w:rPr>
        <w:t> </w:t>
      </w:r>
      <w:r>
        <w:rPr>
          <w:spacing w:val="-1"/>
        </w:rPr>
        <w:t>Федеральным</w:t>
      </w:r>
      <w:r>
        <w:rPr>
          <w:spacing w:val="25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/>
        <w:t>от </w:t>
      </w:r>
      <w:r>
        <w:rPr>
          <w:spacing w:val="25"/>
        </w:rPr>
        <w:t> </w:t>
      </w:r>
      <w:r>
        <w:rPr/>
        <w:t>6</w:t>
      </w:r>
      <w:r>
        <w:rPr>
          <w:spacing w:val="12"/>
        </w:rPr>
        <w:t> </w:t>
      </w:r>
      <w:r>
        <w:rPr>
          <w:spacing w:val="-1"/>
        </w:rPr>
        <w:t>октября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2003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года</w:t>
      </w:r>
      <w:r>
        <w:rPr>
          <w:spacing w:val="25"/>
        </w:rPr>
        <w:t> </w:t>
      </w:r>
      <w:r>
        <w:rPr>
          <w:spacing w:val="-1"/>
        </w:rPr>
        <w:t>№131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26"/>
        </w:rPr>
        <w:t> </w:t>
      </w:r>
      <w:r>
        <w:rPr>
          <w:spacing w:val="-1"/>
        </w:rPr>
        <w:t>общих</w:t>
      </w:r>
      <w:r>
        <w:rPr>
          <w:spacing w:val="38"/>
        </w:rPr>
        <w:t> </w:t>
      </w:r>
      <w:r>
        <w:rPr>
          <w:spacing w:val="-1"/>
        </w:rPr>
        <w:t>принципах</w:t>
      </w:r>
      <w:r>
        <w:rPr>
          <w:spacing w:val="38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>
          <w:spacing w:val="-1"/>
        </w:rPr>
        <w:t>местного</w:t>
      </w:r>
      <w:r>
        <w:rPr>
          <w:spacing w:val="26"/>
        </w:rPr>
        <w:t> </w:t>
      </w:r>
      <w:r>
        <w:rPr>
          <w:spacing w:val="-2"/>
        </w:rPr>
        <w:t>само-</w:t>
      </w:r>
      <w:r>
        <w:rPr>
          <w:spacing w:val="29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30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33"/>
        </w:rPr>
        <w:t> </w:t>
      </w:r>
      <w:r>
        <w:rPr>
          <w:spacing w:val="-2"/>
        </w:rPr>
        <w:t>Федерации</w:t>
      </w:r>
      <w:r>
        <w:rPr>
          <w:rFonts w:ascii="Times New Roman" w:hAnsi="Times New Roman" w:cs="Times New Roman" w:eastAsia="Times New Roman"/>
          <w:spacing w:val="-2"/>
        </w:rPr>
        <w:t>»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(в </w:t>
      </w:r>
      <w:r>
        <w:rPr>
          <w:spacing w:val="20"/>
        </w:rPr>
        <w:t> </w:t>
      </w:r>
      <w:r>
        <w:rPr>
          <w:spacing w:val="-1"/>
        </w:rPr>
        <w:t>редакции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Федерального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35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30</w:t>
      </w:r>
      <w:r>
        <w:rPr>
          <w:spacing w:val="17"/>
        </w:rPr>
        <w:t> </w:t>
      </w:r>
      <w:r>
        <w:rPr>
          <w:spacing w:val="-1"/>
        </w:rPr>
        <w:t>октября</w:t>
      </w:r>
      <w:r>
        <w:rPr>
          <w:spacing w:val="33"/>
        </w:rPr>
        <w:t> </w:t>
      </w:r>
      <w:r>
        <w:rPr>
          <w:spacing w:val="-1"/>
        </w:rPr>
        <w:t>2018</w:t>
      </w:r>
      <w:r>
        <w:rPr>
          <w:spacing w:val="20"/>
        </w:rPr>
        <w:t> </w:t>
      </w:r>
      <w:r>
        <w:rPr>
          <w:spacing w:val="-1"/>
        </w:rPr>
        <w:t>года</w:t>
      </w:r>
      <w:r>
        <w:rPr>
          <w:spacing w:val="16"/>
        </w:rPr>
        <w:t> </w:t>
      </w: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387-</w:t>
      </w:r>
      <w:r>
        <w:rPr>
          <w:spacing w:val="-1"/>
        </w:rPr>
        <w:t>ФЗ),</w:t>
      </w:r>
      <w:r>
        <w:rPr>
          <w:spacing w:val="15"/>
        </w:rPr>
        <w:t> </w:t>
      </w:r>
      <w:r>
        <w:rPr>
          <w:spacing w:val="-1"/>
        </w:rPr>
        <w:t>решением</w:t>
      </w:r>
      <w:r>
        <w:rPr>
          <w:spacing w:val="35"/>
        </w:rPr>
        <w:t> </w:t>
      </w:r>
      <w:r>
        <w:rPr>
          <w:spacing w:val="-2"/>
        </w:rPr>
        <w:t>Думы</w:t>
      </w:r>
      <w:r>
        <w:rPr>
          <w:spacing w:val="35"/>
        </w:rPr>
        <w:t> </w:t>
      </w:r>
      <w:r>
        <w:rPr>
          <w:spacing w:val="-1"/>
        </w:rPr>
        <w:t>муниципального</w:t>
      </w:r>
      <w:r>
        <w:rPr>
          <w:spacing w:val="36"/>
        </w:rPr>
        <w:t> </w:t>
      </w:r>
      <w:r>
        <w:rPr>
          <w:spacing w:val="-2"/>
        </w:rPr>
        <w:t>обра-</w:t>
      </w:r>
      <w:r>
        <w:rPr>
          <w:spacing w:val="30"/>
        </w:rPr>
        <w:t> </w:t>
      </w:r>
      <w:r>
        <w:rPr>
          <w:spacing w:val="-1"/>
        </w:rPr>
        <w:t>зования</w:t>
      </w:r>
      <w:r>
        <w:rPr>
          <w:spacing w:val="45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6"/>
        </w:rPr>
        <w:t> </w:t>
      </w:r>
      <w:r>
        <w:rPr>
          <w:spacing w:val="-1"/>
        </w:rPr>
        <w:t>Геленджик</w:t>
      </w:r>
      <w:r>
        <w:rPr>
          <w:spacing w:val="21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1"/>
        </w:rPr>
        <w:t>19</w:t>
      </w:r>
      <w:r>
        <w:rPr>
          <w:spacing w:val="24"/>
        </w:rPr>
        <w:t> </w:t>
      </w:r>
      <w:r>
        <w:rPr>
          <w:spacing w:val="-1"/>
        </w:rPr>
        <w:t>декабря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2007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года</w:t>
      </w:r>
      <w:r>
        <w:rPr>
          <w:spacing w:val="47"/>
        </w:rPr>
        <w:t> </w:t>
      </w:r>
      <w:r>
        <w:rPr>
          <w:spacing w:val="-1"/>
        </w:rPr>
        <w:t>№456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24"/>
        </w:rPr>
        <w:t> </w:t>
      </w:r>
      <w:r>
        <w:rPr>
          <w:spacing w:val="-1"/>
        </w:rPr>
        <w:t>утвер-</w:t>
      </w:r>
      <w:r>
        <w:rPr>
          <w:spacing w:val="38"/>
        </w:rPr>
        <w:t> </w:t>
      </w:r>
      <w:r>
        <w:rPr>
          <w:spacing w:val="-1"/>
        </w:rPr>
        <w:t>ждении</w:t>
      </w:r>
      <w:r>
        <w:rPr>
          <w:spacing w:val="22"/>
        </w:rPr>
        <w:t> </w:t>
      </w:r>
      <w:r>
        <w:rPr>
          <w:spacing w:val="-1"/>
        </w:rPr>
        <w:t>Положения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бюджетном</w:t>
      </w:r>
      <w:r>
        <w:rPr>
          <w:spacing w:val="39"/>
        </w:rPr>
        <w:t> </w:t>
      </w:r>
      <w:r>
        <w:rPr>
          <w:spacing w:val="-1"/>
        </w:rPr>
        <w:t>процессе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муниципальном</w:t>
      </w:r>
      <w:r>
        <w:rPr>
          <w:spacing w:val="40"/>
        </w:rPr>
        <w:t> </w:t>
      </w:r>
      <w:r>
        <w:rPr>
          <w:spacing w:val="-1"/>
        </w:rPr>
        <w:t>образовании</w:t>
      </w:r>
      <w:r>
        <w:rPr>
          <w:spacing w:val="25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4"/>
        </w:rPr>
        <w:t> </w:t>
      </w:r>
      <w:r>
        <w:rPr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(в</w:t>
      </w:r>
      <w:r>
        <w:rPr>
          <w:spacing w:val="32"/>
        </w:rPr>
        <w:t> </w:t>
      </w:r>
      <w:r>
        <w:rPr>
          <w:spacing w:val="-1"/>
        </w:rPr>
        <w:t>редакции</w:t>
      </w:r>
      <w:r>
        <w:rPr>
          <w:spacing w:val="36"/>
        </w:rPr>
        <w:t> </w:t>
      </w:r>
      <w:r>
        <w:rPr>
          <w:spacing w:val="-1"/>
        </w:rPr>
        <w:t>решения</w:t>
      </w:r>
      <w:r>
        <w:rPr>
          <w:spacing w:val="33"/>
        </w:rPr>
        <w:t> </w:t>
      </w:r>
      <w:r>
        <w:rPr>
          <w:spacing w:val="-2"/>
        </w:rPr>
        <w:t>Думы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>
          <w:spacing w:val="-1"/>
        </w:rPr>
        <w:t>об-</w:t>
      </w:r>
      <w:r>
        <w:rPr>
          <w:spacing w:val="49"/>
        </w:rPr>
        <w:t> </w:t>
      </w:r>
      <w:r>
        <w:rPr>
          <w:spacing w:val="-1"/>
        </w:rPr>
        <w:t>разования</w:t>
      </w:r>
      <w:r>
        <w:rPr>
          <w:spacing w:val="26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9"/>
        </w:rPr>
        <w:t> </w:t>
      </w:r>
      <w:r>
        <w:rPr>
          <w:spacing w:val="-1"/>
        </w:rPr>
        <w:t>Геленджик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от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30</w:t>
      </w:r>
      <w:r>
        <w:rPr>
          <w:spacing w:val="27"/>
        </w:rPr>
        <w:t> </w:t>
      </w:r>
      <w:r>
        <w:rPr>
          <w:spacing w:val="-1"/>
        </w:rPr>
        <w:t>ноября</w:t>
      </w:r>
      <w:r>
        <w:rPr>
          <w:spacing w:val="24"/>
        </w:rPr>
        <w:t> </w:t>
      </w:r>
      <w:r>
        <w:rPr>
          <w:spacing w:val="-1"/>
        </w:rPr>
        <w:t>2017</w:t>
      </w:r>
      <w:r>
        <w:rPr>
          <w:spacing w:val="27"/>
        </w:rPr>
        <w:t> </w:t>
      </w:r>
      <w:r>
        <w:rPr>
          <w:spacing w:val="-1"/>
        </w:rPr>
        <w:t>года</w:t>
      </w:r>
      <w:r>
        <w:rPr>
          <w:spacing w:val="26"/>
        </w:rPr>
        <w:t> </w:t>
      </w: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695),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статьями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8,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11,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27,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70,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75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Устава</w:t>
      </w:r>
      <w:r>
        <w:rPr>
          <w:spacing w:val="9"/>
        </w:rPr>
        <w:t> </w:t>
      </w:r>
      <w:r>
        <w:rPr>
          <w:spacing w:val="-2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3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"/>
        </w:rPr>
        <w:t> </w:t>
      </w:r>
      <w:r>
        <w:rPr>
          <w:spacing w:val="-1"/>
        </w:rPr>
        <w:t>Геленджик,</w:t>
      </w:r>
      <w:r>
        <w:rPr>
          <w:spacing w:val="67"/>
        </w:rPr>
        <w:t> </w:t>
      </w:r>
      <w:r>
        <w:rPr>
          <w:spacing w:val="-1"/>
        </w:rPr>
        <w:t>постановлением</w:t>
      </w:r>
      <w:r>
        <w:rPr>
          <w:spacing w:val="11"/>
        </w:rPr>
        <w:t> </w:t>
      </w:r>
      <w:r>
        <w:rPr>
          <w:spacing w:val="-2"/>
        </w:rPr>
        <w:t>администрации</w:t>
      </w:r>
      <w:r>
        <w:rPr>
          <w:spacing w:val="14"/>
        </w:rPr>
        <w:t> </w:t>
      </w:r>
      <w:r>
        <w:rPr>
          <w:spacing w:val="-1"/>
        </w:rPr>
        <w:t>муниципального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11"/>
        </w:rPr>
        <w:t> </w:t>
      </w:r>
      <w:r>
        <w:rPr>
          <w:spacing w:val="-2"/>
        </w:rPr>
        <w:t>город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курорт</w:t>
      </w:r>
      <w:r>
        <w:rPr>
          <w:spacing w:val="75"/>
        </w:rPr>
        <w:t> </w:t>
      </w:r>
      <w:r>
        <w:rPr>
          <w:spacing w:val="-1"/>
        </w:rPr>
        <w:t>Геленджик</w:t>
      </w:r>
      <w:r>
        <w:rPr>
          <w:spacing w:val="50"/>
        </w:rPr>
        <w:t> </w:t>
      </w:r>
      <w:r>
        <w:rPr/>
        <w:t>от</w:t>
      </w:r>
      <w:r>
        <w:rPr>
          <w:spacing w:val="49"/>
        </w:rPr>
        <w:t> </w:t>
      </w:r>
      <w:r>
        <w:rPr>
          <w:spacing w:val="-1"/>
        </w:rPr>
        <w:t>21</w:t>
      </w:r>
      <w:r>
        <w:rPr>
          <w:spacing w:val="24"/>
        </w:rPr>
        <w:t> </w:t>
      </w:r>
      <w:r>
        <w:rPr/>
        <w:t>июня</w:t>
      </w:r>
      <w:r>
        <w:rPr>
          <w:spacing w:val="24"/>
        </w:rPr>
        <w:t> </w:t>
      </w:r>
      <w:r>
        <w:rPr>
          <w:spacing w:val="-1"/>
        </w:rPr>
        <w:t>2018</w:t>
      </w:r>
      <w:r>
        <w:rPr>
          <w:spacing w:val="27"/>
        </w:rPr>
        <w:t> </w:t>
      </w:r>
      <w:r>
        <w:rPr>
          <w:spacing w:val="-1"/>
        </w:rPr>
        <w:t>года</w:t>
      </w:r>
      <w:r>
        <w:rPr>
          <w:spacing w:val="23"/>
        </w:rPr>
        <w:t> </w:t>
      </w:r>
      <w:r>
        <w:rPr>
          <w:spacing w:val="-1"/>
        </w:rPr>
        <w:t>№1812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</w:t>
      </w:r>
      <w:r>
        <w:rPr>
          <w:spacing w:val="48"/>
        </w:rPr>
        <w:t> </w:t>
      </w:r>
      <w:r>
        <w:rPr>
          <w:spacing w:val="-1"/>
        </w:rPr>
        <w:t>порядке</w:t>
      </w:r>
      <w:r>
        <w:rPr>
          <w:spacing w:val="52"/>
        </w:rPr>
        <w:t> </w:t>
      </w:r>
      <w:r>
        <w:rPr>
          <w:spacing w:val="-1"/>
        </w:rPr>
        <w:t>составления</w:t>
      </w:r>
      <w:r>
        <w:rPr>
          <w:spacing w:val="50"/>
        </w:rPr>
        <w:t> </w:t>
      </w:r>
      <w:r>
        <w:rPr>
          <w:spacing w:val="-1"/>
        </w:rPr>
        <w:t>проекта</w:t>
      </w:r>
      <w:r>
        <w:rPr>
          <w:spacing w:val="33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образования</w:t>
      </w:r>
      <w:r>
        <w:rPr>
          <w:spacing w:val="45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0"/>
        </w:rPr>
        <w:t> </w:t>
      </w:r>
      <w:r>
        <w:rPr>
          <w:spacing w:val="-1"/>
        </w:rPr>
        <w:t>Геленджик</w:t>
      </w:r>
      <w:r>
        <w:rPr>
          <w:spacing w:val="21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2"/>
        </w:rPr>
        <w:t>очередной</w:t>
      </w:r>
      <w:r>
        <w:rPr>
          <w:spacing w:val="49"/>
        </w:rPr>
        <w:t> </w:t>
      </w:r>
      <w:r>
        <w:rPr>
          <w:spacing w:val="-1"/>
        </w:rPr>
        <w:t>финансовый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год</w:t>
      </w:r>
      <w:r>
        <w:rPr/>
        <w:t> </w:t>
      </w:r>
      <w:r>
        <w:rPr>
          <w:spacing w:val="38"/>
        </w:rPr>
        <w:t> </w:t>
      </w:r>
      <w:r>
        <w:rPr/>
        <w:t>и </w:t>
      </w:r>
      <w:r>
        <w:rPr>
          <w:spacing w:val="54"/>
        </w:rPr>
        <w:t> </w:t>
      </w:r>
      <w:r>
        <w:rPr/>
        <w:t>на </w:t>
      </w:r>
      <w:r>
        <w:rPr>
          <w:spacing w:val="56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период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учитывая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итоговый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документ</w:t>
      </w:r>
      <w:r>
        <w:rPr>
          <w:spacing w:val="51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результатам</w:t>
      </w:r>
      <w:r>
        <w:rPr>
          <w:spacing w:val="28"/>
        </w:rPr>
        <w:t> </w:t>
      </w:r>
      <w:r>
        <w:rPr>
          <w:spacing w:val="-1"/>
        </w:rPr>
        <w:t>публичных</w:t>
      </w:r>
      <w:r>
        <w:rPr>
          <w:spacing w:val="27"/>
        </w:rPr>
        <w:t> </w:t>
      </w:r>
      <w:r>
        <w:rPr>
          <w:spacing w:val="-1"/>
        </w:rPr>
        <w:t>слушаний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58"/>
        </w:rPr>
        <w:t> </w:t>
      </w:r>
      <w:r>
        <w:rPr>
          <w:spacing w:val="-1"/>
        </w:rPr>
        <w:t>проекту</w:t>
      </w:r>
      <w:r>
        <w:rPr>
          <w:spacing w:val="53"/>
        </w:rPr>
        <w:t> </w:t>
      </w:r>
      <w:r>
        <w:rPr>
          <w:spacing w:val="-1"/>
        </w:rPr>
        <w:t>решения</w:t>
      </w:r>
      <w:r>
        <w:rPr>
          <w:spacing w:val="15"/>
        </w:rPr>
        <w:t> </w:t>
      </w:r>
      <w:r>
        <w:rPr>
          <w:spacing w:val="-2"/>
        </w:rPr>
        <w:t>Думы</w:t>
      </w:r>
      <w:r>
        <w:rPr>
          <w:spacing w:val="16"/>
        </w:rPr>
        <w:t> </w:t>
      </w:r>
      <w:r>
        <w:rPr>
          <w:spacing w:val="-1"/>
        </w:rPr>
        <w:t>муници-</w:t>
      </w:r>
      <w:r>
        <w:rPr>
          <w:spacing w:val="47"/>
        </w:rPr>
        <w:t> </w:t>
      </w:r>
      <w:r>
        <w:rPr>
          <w:spacing w:val="-1"/>
        </w:rPr>
        <w:t>пального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5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"/>
        </w:rPr>
        <w:t> </w:t>
      </w:r>
      <w:r>
        <w:rPr>
          <w:spacing w:val="-1"/>
        </w:rPr>
        <w:t>Геленджик</w:t>
      </w:r>
      <w:r>
        <w:rPr>
          <w:spacing w:val="4"/>
        </w:rPr>
        <w:t> </w:t>
      </w:r>
      <w:r>
        <w:rPr>
          <w:spacing w:val="-1"/>
        </w:rPr>
        <w:t>«О</w:t>
      </w:r>
      <w:r>
        <w:rPr>
          <w:spacing w:val="5"/>
        </w:rPr>
        <w:t> </w:t>
      </w:r>
      <w:r>
        <w:rPr>
          <w:spacing w:val="-1"/>
        </w:rPr>
        <w:t>бюджете</w:t>
      </w:r>
      <w:r>
        <w:rPr>
          <w:spacing w:val="6"/>
        </w:rPr>
        <w:t> </w:t>
      </w:r>
      <w:r>
        <w:rPr>
          <w:spacing w:val="-1"/>
        </w:rPr>
        <w:t>муниципального</w:t>
      </w:r>
      <w:r>
        <w:rPr>
          <w:spacing w:val="37"/>
        </w:rPr>
        <w:t> </w:t>
      </w:r>
      <w:r>
        <w:rPr>
          <w:spacing w:val="-1"/>
        </w:rPr>
        <w:t>образования</w:t>
      </w:r>
      <w:r>
        <w:rPr>
          <w:spacing w:val="7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"/>
        </w:rPr>
        <w:t> </w:t>
      </w:r>
      <w:r>
        <w:rPr>
          <w:spacing w:val="-1"/>
        </w:rPr>
        <w:t>Геленджик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год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плановый</w:t>
      </w:r>
      <w:r>
        <w:rPr>
          <w:spacing w:val="7"/>
        </w:rPr>
        <w:t> </w:t>
      </w:r>
      <w:r>
        <w:rPr>
          <w:spacing w:val="-1"/>
        </w:rPr>
        <w:t>период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и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годов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Дума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Геленджик</w:t>
      </w:r>
      <w:r>
        <w:rPr>
          <w:spacing w:val="39"/>
        </w:rPr>
        <w:t> </w:t>
      </w:r>
      <w:r>
        <w:rPr/>
        <w:t>р е</w:t>
      </w:r>
      <w:r>
        <w:rPr>
          <w:spacing w:val="-1"/>
        </w:rPr>
        <w:t> </w:t>
      </w:r>
      <w:r>
        <w:rPr/>
        <w:t>ш</w:t>
      </w:r>
      <w:r>
        <w:rPr>
          <w:spacing w:val="-1"/>
        </w:rPr>
        <w:t> </w:t>
      </w:r>
      <w:r>
        <w:rPr/>
        <w:t>и л</w:t>
      </w:r>
      <w:r>
        <w:rPr>
          <w:spacing w:val="-2"/>
        </w:rPr>
        <w:t> </w:t>
      </w:r>
      <w:r>
        <w:rPr/>
        <w:t>а:</w:t>
      </w:r>
    </w:p>
    <w:p>
      <w:pPr>
        <w:pStyle w:val="BodyText"/>
        <w:numPr>
          <w:ilvl w:val="0"/>
          <w:numId w:val="3"/>
        </w:numPr>
        <w:tabs>
          <w:tab w:pos="1122" w:val="left" w:leader="none"/>
        </w:tabs>
        <w:spacing w:line="240" w:lineRule="auto" w:before="0" w:after="0"/>
        <w:ind w:left="121" w:right="102" w:firstLine="707"/>
        <w:jc w:val="both"/>
      </w:pPr>
      <w:r>
        <w:rPr>
          <w:spacing w:val="-1"/>
        </w:rPr>
        <w:t>Утвердить</w:t>
      </w:r>
      <w:r>
        <w:rPr>
          <w:spacing w:val="22"/>
        </w:rPr>
        <w:t> </w:t>
      </w:r>
      <w:r>
        <w:rPr>
          <w:spacing w:val="-1"/>
        </w:rPr>
        <w:t>основные</w:t>
      </w:r>
      <w:r>
        <w:rPr>
          <w:spacing w:val="24"/>
        </w:rPr>
        <w:t> </w:t>
      </w:r>
      <w:r>
        <w:rPr>
          <w:spacing w:val="-1"/>
        </w:rPr>
        <w:t>характеристики</w:t>
      </w:r>
      <w:r>
        <w:rPr>
          <w:spacing w:val="24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36"/>
        </w:rPr>
        <w:t> </w:t>
      </w:r>
      <w:r>
        <w:rPr>
          <w:spacing w:val="-1"/>
        </w:rPr>
        <w:t>об-</w:t>
      </w:r>
      <w:r>
        <w:rPr>
          <w:spacing w:val="45"/>
        </w:rPr>
        <w:t> </w:t>
      </w:r>
      <w:r>
        <w:rPr>
          <w:spacing w:val="-1"/>
        </w:rPr>
        <w:t>разования</w:t>
      </w:r>
      <w:r>
        <w:rPr>
          <w:spacing w:val="16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6"/>
        </w:rPr>
        <w:t> </w:t>
      </w:r>
      <w:r>
        <w:rPr>
          <w:spacing w:val="-1"/>
        </w:rPr>
        <w:t>Геленджик</w:t>
      </w:r>
      <w:r>
        <w:rPr>
          <w:spacing w:val="35"/>
        </w:rPr>
        <w:t> </w:t>
      </w:r>
      <w:r>
        <w:rPr>
          <w:spacing w:val="-1"/>
        </w:rPr>
        <w:t>(далее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бюджет</w:t>
      </w:r>
      <w:r>
        <w:rPr>
          <w:spacing w:val="18"/>
        </w:rPr>
        <w:t> </w:t>
      </w:r>
      <w:r>
        <w:rPr>
          <w:spacing w:val="-1"/>
        </w:rPr>
        <w:t>города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курорта</w:t>
      </w:r>
      <w:r>
        <w:rPr>
          <w:spacing w:val="16"/>
        </w:rPr>
        <w:t> </w:t>
      </w:r>
      <w:r>
        <w:rPr>
          <w:spacing w:val="-3"/>
        </w:rPr>
        <w:t>Ге-</w:t>
      </w:r>
      <w:r>
        <w:rPr>
          <w:spacing w:val="40"/>
        </w:rPr>
        <w:t> </w:t>
      </w:r>
      <w:r>
        <w:rPr>
          <w:spacing w:val="-1"/>
        </w:rPr>
        <w:t>ленджик, местный</w:t>
      </w:r>
      <w:r>
        <w:rPr>
          <w:spacing w:val="-2"/>
        </w:rPr>
        <w:t> </w:t>
      </w:r>
      <w:r>
        <w:rPr>
          <w:spacing w:val="-1"/>
        </w:rPr>
        <w:t>бюджет)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20</w:t>
      </w: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год:</w:t>
      </w:r>
    </w:p>
    <w:p>
      <w:pPr>
        <w:pStyle w:val="BodyText"/>
        <w:numPr>
          <w:ilvl w:val="0"/>
          <w:numId w:val="4"/>
        </w:numPr>
        <w:tabs>
          <w:tab w:pos="1135" w:val="left" w:leader="none"/>
        </w:tabs>
        <w:spacing w:line="322" w:lineRule="exact" w:before="2" w:after="0"/>
        <w:ind w:left="1134" w:right="0" w:hanging="305"/>
        <w:jc w:val="left"/>
      </w:pPr>
      <w:r>
        <w:rPr>
          <w:spacing w:val="-1"/>
        </w:rPr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3"/>
        </w:rPr>
        <w:t> </w:t>
      </w:r>
      <w:r>
        <w:rPr>
          <w:spacing w:val="-1"/>
        </w:rPr>
        <w:t>доходов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/>
        <w:t>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  <w:spacing w:val="-1"/>
        </w:rPr>
        <w:t>711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484,6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4"/>
        </w:numPr>
        <w:tabs>
          <w:tab w:pos="1135" w:val="left" w:leader="none"/>
        </w:tabs>
        <w:spacing w:line="322" w:lineRule="exact" w:before="0" w:after="0"/>
        <w:ind w:left="1134" w:right="0" w:hanging="305"/>
        <w:jc w:val="left"/>
      </w:pPr>
      <w:r>
        <w:rPr>
          <w:spacing w:val="-1"/>
        </w:rPr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3"/>
        </w:rPr>
        <w:t> </w:t>
      </w:r>
      <w:r>
        <w:rPr>
          <w:spacing w:val="-1"/>
        </w:rPr>
        <w:t>расходов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/>
        <w:t>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  <w:spacing w:val="-1"/>
        </w:rPr>
        <w:t>711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484,6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4"/>
        </w:numPr>
        <w:tabs>
          <w:tab w:pos="1135" w:val="left" w:leader="none"/>
        </w:tabs>
        <w:spacing w:line="322" w:lineRule="exact" w:before="2" w:after="0"/>
        <w:ind w:left="1134" w:right="0" w:hanging="305"/>
        <w:jc w:val="left"/>
      </w:pPr>
      <w:r>
        <w:rPr>
          <w:spacing w:val="-1"/>
        </w:rPr>
        <w:t>дефицит бюджета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</w:rPr>
        <w:t>0,0 </w:t>
      </w:r>
      <w:r>
        <w:rPr>
          <w:spacing w:val="-1"/>
        </w:rPr>
        <w:t>тыс. рублей.</w:t>
      </w:r>
    </w:p>
    <w:p>
      <w:pPr>
        <w:pStyle w:val="BodyText"/>
        <w:numPr>
          <w:ilvl w:val="0"/>
          <w:numId w:val="3"/>
        </w:numPr>
        <w:tabs>
          <w:tab w:pos="1123" w:val="left" w:leader="none"/>
        </w:tabs>
        <w:spacing w:line="240" w:lineRule="auto" w:before="0" w:after="0"/>
        <w:ind w:left="122" w:right="10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22"/>
        </w:rPr>
        <w:t> </w:t>
      </w:r>
      <w:r>
        <w:rPr>
          <w:spacing w:val="-1"/>
        </w:rPr>
        <w:t>основные</w:t>
      </w:r>
      <w:r>
        <w:rPr>
          <w:spacing w:val="24"/>
        </w:rPr>
        <w:t> </w:t>
      </w:r>
      <w:r>
        <w:rPr>
          <w:spacing w:val="-1"/>
        </w:rPr>
        <w:t>характеристики</w:t>
      </w:r>
      <w:r>
        <w:rPr>
          <w:spacing w:val="24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36"/>
        </w:rPr>
        <w:t> </w:t>
      </w:r>
      <w:r>
        <w:rPr>
          <w:spacing w:val="-1"/>
        </w:rPr>
        <w:t>об-</w:t>
      </w:r>
      <w:r>
        <w:rPr>
          <w:spacing w:val="47"/>
        </w:rPr>
        <w:t> </w:t>
      </w:r>
      <w:r>
        <w:rPr>
          <w:spacing w:val="-1"/>
        </w:rPr>
        <w:t>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</w:r>
      <w:r>
        <w:rPr>
          <w:spacing w:val="69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5"/>
        </w:numPr>
        <w:tabs>
          <w:tab w:pos="1154" w:val="left" w:leader="none"/>
        </w:tabs>
        <w:spacing w:line="240" w:lineRule="auto" w:before="0" w:after="0"/>
        <w:ind w:left="121" w:right="102" w:firstLine="708"/>
        <w:jc w:val="both"/>
      </w:pPr>
      <w:r>
        <w:rPr>
          <w:spacing w:val="-1"/>
        </w:rPr>
        <w:t>общий</w:t>
      </w:r>
      <w:r>
        <w:rPr>
          <w:spacing w:val="19"/>
        </w:rPr>
        <w:t> </w:t>
      </w:r>
      <w:r>
        <w:rPr/>
        <w:t>объем</w:t>
      </w:r>
      <w:r>
        <w:rPr>
          <w:spacing w:val="18"/>
        </w:rPr>
        <w:t> </w:t>
      </w:r>
      <w:r>
        <w:rPr>
          <w:spacing w:val="-1"/>
        </w:rPr>
        <w:t>доходов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год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сумме</w:t>
      </w:r>
      <w:r>
        <w:rPr>
          <w:spacing w:val="21"/>
        </w:rPr>
        <w:t> </w:t>
      </w:r>
      <w:r>
        <w:rPr>
          <w:rFonts w:ascii="Times New Roman" w:hAnsi="Times New Roman"/>
        </w:rPr>
        <w:t>4 </w:t>
      </w:r>
      <w:r>
        <w:rPr>
          <w:rFonts w:ascii="Times New Roman" w:hAnsi="Times New Roman"/>
          <w:spacing w:val="-2"/>
        </w:rPr>
        <w:t>140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178,9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тыс.</w:t>
      </w:r>
      <w:r>
        <w:rPr>
          <w:spacing w:val="18"/>
        </w:rPr>
        <w:t> </w:t>
      </w:r>
      <w:r>
        <w:rPr>
          <w:spacing w:val="-1"/>
        </w:rPr>
        <w:t>рублей</w:t>
      </w:r>
      <w:r>
        <w:rPr>
          <w:spacing w:val="22"/>
        </w:rPr>
        <w:t> </w:t>
      </w:r>
      <w:r>
        <w:rPr/>
        <w:t>и</w:t>
      </w:r>
      <w:r>
        <w:rPr>
          <w:spacing w:val="37"/>
        </w:rPr>
        <w:t> </w:t>
      </w:r>
      <w:r>
        <w:rPr/>
        <w:t>на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4 </w:t>
      </w:r>
      <w:r>
        <w:rPr>
          <w:rFonts w:ascii="Times New Roman" w:hAnsi="Times New Roman"/>
          <w:spacing w:val="-2"/>
        </w:rPr>
        <w:t>936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480,6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рублей;</w:t>
      </w:r>
    </w:p>
    <w:p>
      <w:pPr>
        <w:spacing w:after="0" w:line="240" w:lineRule="auto"/>
        <w:jc w:val="both"/>
        <w:sectPr>
          <w:type w:val="continuous"/>
          <w:pgSz w:w="11910" w:h="16850"/>
          <w:pgMar w:top="1580" w:bottom="280" w:left="1580" w:right="460"/>
        </w:sectPr>
      </w:pPr>
    </w:p>
    <w:p>
      <w:pPr>
        <w:pStyle w:val="BodyText"/>
        <w:spacing w:line="240" w:lineRule="auto" w:before="43"/>
        <w:ind w:left="994" w:right="99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1122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общий</w:t>
      </w:r>
      <w:r>
        <w:rPr>
          <w:spacing w:val="7"/>
        </w:rPr>
        <w:t> </w:t>
      </w:r>
      <w:r>
        <w:rPr>
          <w:spacing w:val="-1"/>
        </w:rPr>
        <w:t>объем</w:t>
      </w:r>
      <w:r>
        <w:rPr>
          <w:spacing w:val="6"/>
        </w:rPr>
        <w:t> </w:t>
      </w:r>
      <w:r>
        <w:rPr>
          <w:spacing w:val="-1"/>
        </w:rPr>
        <w:t>расходов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год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сумме</w:t>
      </w:r>
      <w:r>
        <w:rPr>
          <w:spacing w:val="18"/>
        </w:rPr>
        <w:t> </w:t>
      </w:r>
      <w:r>
        <w:rPr>
          <w:rFonts w:ascii="Times New Roman" w:hAnsi="Times New Roman"/>
        </w:rPr>
        <w:t>4 </w:t>
      </w:r>
      <w:r>
        <w:rPr>
          <w:rFonts w:ascii="Times New Roman" w:hAnsi="Times New Roman"/>
          <w:spacing w:val="-1"/>
        </w:rPr>
        <w:t>140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178,9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тыс.</w:t>
      </w:r>
      <w:r>
        <w:rPr>
          <w:spacing w:val="8"/>
        </w:rPr>
        <w:t> </w:t>
      </w:r>
      <w:r>
        <w:rPr>
          <w:spacing w:val="-1"/>
        </w:rPr>
        <w:t>рублей,</w:t>
      </w:r>
      <w:r>
        <w:rPr>
          <w:spacing w:val="8"/>
        </w:rPr>
        <w:t> </w:t>
      </w:r>
      <w:r>
        <w:rPr/>
        <w:t>в</w:t>
      </w:r>
      <w:r>
        <w:rPr>
          <w:spacing w:val="61"/>
        </w:rPr>
        <w:t> </w:t>
      </w:r>
      <w:r>
        <w:rPr/>
        <w:t>том</w:t>
      </w:r>
      <w:r>
        <w:rPr>
          <w:spacing w:val="33"/>
        </w:rPr>
        <w:t> </w:t>
      </w:r>
      <w:r>
        <w:rPr>
          <w:spacing w:val="-1"/>
        </w:rPr>
        <w:t>числе</w:t>
      </w:r>
      <w:r>
        <w:rPr>
          <w:spacing w:val="33"/>
        </w:rPr>
        <w:t> </w:t>
      </w:r>
      <w:r>
        <w:rPr>
          <w:spacing w:val="-1"/>
        </w:rPr>
        <w:t>условно</w:t>
      </w:r>
      <w:r>
        <w:rPr>
          <w:spacing w:val="32"/>
        </w:rPr>
        <w:t> </w:t>
      </w:r>
      <w:r>
        <w:rPr>
          <w:spacing w:val="-1"/>
        </w:rPr>
        <w:t>утвержденные</w:t>
      </w:r>
      <w:r>
        <w:rPr>
          <w:spacing w:val="33"/>
        </w:rPr>
        <w:t> </w:t>
      </w:r>
      <w:r>
        <w:rPr>
          <w:spacing w:val="-1"/>
        </w:rPr>
        <w:t>расходы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2"/>
        </w:rPr>
        <w:t>сумме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52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566,0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тыс.</w:t>
      </w:r>
      <w:r>
        <w:rPr>
          <w:spacing w:val="30"/>
        </w:rPr>
        <w:t> </w:t>
      </w:r>
      <w:r>
        <w:rPr>
          <w:spacing w:val="-1"/>
        </w:rPr>
        <w:t>рублей,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сумме</w:t>
      </w:r>
      <w:r>
        <w:rPr>
          <w:spacing w:val="31"/>
        </w:rPr>
        <w:t> </w:t>
      </w:r>
      <w:r>
        <w:rPr>
          <w:rFonts w:ascii="Times New Roman" w:hAnsi="Times New Roman"/>
        </w:rPr>
        <w:t>4 </w:t>
      </w:r>
      <w:r>
        <w:rPr>
          <w:rFonts w:ascii="Times New Roman" w:hAnsi="Times New Roman"/>
          <w:spacing w:val="-1"/>
        </w:rPr>
        <w:t>936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480,6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тыс.</w:t>
      </w:r>
      <w:r>
        <w:rPr>
          <w:spacing w:val="30"/>
        </w:rPr>
        <w:t> </w:t>
      </w:r>
      <w:r>
        <w:rPr>
          <w:spacing w:val="-1"/>
        </w:rPr>
        <w:t>рублей,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30"/>
        </w:rPr>
        <w:t> </w:t>
      </w:r>
      <w:r>
        <w:rPr>
          <w:spacing w:val="-1"/>
        </w:rPr>
        <w:t>условно</w:t>
      </w:r>
      <w:r>
        <w:rPr>
          <w:spacing w:val="32"/>
        </w:rPr>
        <w:t> </w:t>
      </w:r>
      <w:r>
        <w:rPr>
          <w:spacing w:val="-1"/>
        </w:rPr>
        <w:t>утвержденные</w:t>
      </w:r>
      <w:r>
        <w:rPr>
          <w:spacing w:val="37"/>
        </w:rPr>
        <w:t> </w:t>
      </w:r>
      <w:r>
        <w:rPr>
          <w:spacing w:val="-1"/>
        </w:rPr>
        <w:t>расходы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110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143,8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02" w:right="101" w:firstLine="707"/>
        <w:jc w:val="both"/>
      </w:pPr>
      <w:r>
        <w:rPr>
          <w:spacing w:val="-1"/>
        </w:rPr>
        <w:t>дефицит</w:t>
      </w:r>
      <w:r>
        <w:rPr>
          <w:spacing w:val="11"/>
        </w:rPr>
        <w:t> </w:t>
      </w:r>
      <w:r>
        <w:rPr>
          <w:spacing w:val="-1"/>
        </w:rPr>
        <w:t>бюджета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год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сумме</w:t>
      </w:r>
      <w:r>
        <w:rPr>
          <w:spacing w:val="12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тыс.</w:t>
      </w:r>
      <w:r>
        <w:rPr>
          <w:spacing w:val="8"/>
        </w:rPr>
        <w:t> </w:t>
      </w:r>
      <w:r>
        <w:rPr>
          <w:spacing w:val="-1"/>
        </w:rPr>
        <w:t>рублей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дефицит</w:t>
      </w:r>
      <w:r>
        <w:rPr>
          <w:spacing w:val="9"/>
        </w:rPr>
        <w:t> </w:t>
      </w:r>
      <w:r>
        <w:rPr>
          <w:spacing w:val="-1"/>
        </w:rPr>
        <w:t>бюд-</w:t>
      </w:r>
      <w:r>
        <w:rPr>
          <w:spacing w:val="35"/>
        </w:rPr>
        <w:t> </w:t>
      </w:r>
      <w:r>
        <w:rPr>
          <w:spacing w:val="-1"/>
        </w:rPr>
        <w:t>жета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0,0 </w:t>
      </w:r>
      <w:r>
        <w:rPr>
          <w:spacing w:val="-1"/>
        </w:rPr>
        <w:t>тыс. рублей.</w:t>
      </w:r>
    </w:p>
    <w:p>
      <w:pPr>
        <w:pStyle w:val="BodyText"/>
        <w:numPr>
          <w:ilvl w:val="0"/>
          <w:numId w:val="3"/>
        </w:numPr>
        <w:tabs>
          <w:tab w:pos="1168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5"/>
        </w:rPr>
        <w:t> </w:t>
      </w:r>
      <w:r>
        <w:rPr>
          <w:spacing w:val="-1"/>
        </w:rPr>
        <w:t>перечень</w:t>
      </w:r>
      <w:r>
        <w:rPr>
          <w:spacing w:val="5"/>
        </w:rPr>
        <w:t> </w:t>
      </w:r>
      <w:r>
        <w:rPr>
          <w:spacing w:val="-1"/>
        </w:rPr>
        <w:t>главных</w:t>
      </w:r>
      <w:r>
        <w:rPr>
          <w:spacing w:val="5"/>
        </w:rPr>
        <w:t> </w:t>
      </w:r>
      <w:r>
        <w:rPr>
          <w:spacing w:val="-1"/>
        </w:rPr>
        <w:t>администраторов</w:t>
      </w:r>
      <w:r>
        <w:rPr>
          <w:spacing w:val="5"/>
        </w:rPr>
        <w:t> </w:t>
      </w:r>
      <w:r>
        <w:rPr>
          <w:spacing w:val="-1"/>
        </w:rPr>
        <w:t>доходов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источников</w:t>
      </w:r>
      <w:r>
        <w:rPr>
          <w:spacing w:val="45"/>
        </w:rPr>
        <w:t> </w:t>
      </w:r>
      <w:r>
        <w:rPr>
          <w:spacing w:val="-1"/>
        </w:rPr>
        <w:t>финансирования</w:t>
      </w:r>
      <w:r>
        <w:rPr>
          <w:spacing w:val="2"/>
        </w:rPr>
        <w:t> </w:t>
      </w:r>
      <w:r>
        <w:rPr>
          <w:spacing w:val="-1"/>
        </w:rPr>
        <w:t>дефицита</w:t>
      </w:r>
      <w:r>
        <w:rPr>
          <w:spacing w:val="2"/>
        </w:rPr>
        <w:t> </w:t>
      </w:r>
      <w:r>
        <w:rPr>
          <w:spacing w:val="-1"/>
        </w:rPr>
        <w:t>бюджета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2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5"/>
        </w:rPr>
        <w:t> </w:t>
      </w:r>
      <w:r>
        <w:rPr>
          <w:spacing w:val="-1"/>
        </w:rPr>
        <w:t>Геленджик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органов</w:t>
      </w:r>
      <w:r>
        <w:rPr>
          <w:spacing w:val="49"/>
        </w:rPr>
        <w:t> </w:t>
      </w:r>
      <w:r>
        <w:rPr>
          <w:spacing w:val="-2"/>
        </w:rPr>
        <w:t>местного</w:t>
      </w:r>
      <w:r>
        <w:rPr>
          <w:spacing w:val="51"/>
        </w:rPr>
        <w:t> </w:t>
      </w:r>
      <w:r>
        <w:rPr>
          <w:spacing w:val="-1"/>
        </w:rPr>
        <w:t>самоуправления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1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5"/>
        </w:rPr>
        <w:t> </w:t>
      </w:r>
      <w:r>
        <w:rPr>
          <w:spacing w:val="-1"/>
        </w:rPr>
        <w:t>Геленджик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закрепляемые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2"/>
        </w:rPr>
        <w:t>ними</w:t>
      </w:r>
      <w:r>
        <w:rPr>
          <w:spacing w:val="57"/>
        </w:rPr>
        <w:t> </w:t>
      </w:r>
      <w:r>
        <w:rPr>
          <w:spacing w:val="-2"/>
        </w:rPr>
        <w:t>виды</w:t>
      </w:r>
      <w:r>
        <w:rPr>
          <w:spacing w:val="29"/>
        </w:rPr>
        <w:t> </w:t>
      </w:r>
      <w:r>
        <w:rPr>
          <w:spacing w:val="-1"/>
        </w:rPr>
        <w:t>(подвиды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доходов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со-</w:t>
      </w:r>
      <w:r>
        <w:rPr>
          <w:spacing w:val="54"/>
        </w:rPr>
        <w:t> </w:t>
      </w:r>
      <w:r>
        <w:rPr>
          <w:spacing w:val="-1"/>
        </w:rPr>
        <w:t>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1 к</w:t>
      </w:r>
      <w:r>
        <w:rPr>
          <w:spacing w:val="-3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00" w:right="103" w:firstLine="709"/>
        <w:jc w:val="both"/>
      </w:pPr>
      <w:r>
        <w:rPr>
          <w:spacing w:val="-1"/>
        </w:rPr>
        <w:t>Утвердить</w:t>
      </w:r>
      <w:r>
        <w:rPr>
          <w:spacing w:val="8"/>
        </w:rPr>
        <w:t> </w:t>
      </w:r>
      <w:r>
        <w:rPr>
          <w:spacing w:val="-1"/>
        </w:rPr>
        <w:t>перечень</w:t>
      </w:r>
      <w:r>
        <w:rPr>
          <w:spacing w:val="10"/>
        </w:rPr>
        <w:t> </w:t>
      </w:r>
      <w:r>
        <w:rPr>
          <w:spacing w:val="-1"/>
        </w:rPr>
        <w:t>главных</w:t>
      </w:r>
      <w:r>
        <w:rPr>
          <w:spacing w:val="12"/>
        </w:rPr>
        <w:t> </w:t>
      </w:r>
      <w:r>
        <w:rPr>
          <w:spacing w:val="-1"/>
        </w:rPr>
        <w:t>администраторов</w:t>
      </w:r>
      <w:r>
        <w:rPr>
          <w:spacing w:val="8"/>
        </w:rPr>
        <w:t> </w:t>
      </w:r>
      <w:r>
        <w:rPr>
          <w:spacing w:val="-1"/>
        </w:rPr>
        <w:t>доходов</w:t>
      </w:r>
      <w:r>
        <w:rPr>
          <w:spacing w:val="8"/>
        </w:rPr>
        <w:t> </w:t>
      </w:r>
      <w:r>
        <w:rPr>
          <w:spacing w:val="-1"/>
        </w:rPr>
        <w:t>бюджета</w:t>
      </w:r>
      <w:r>
        <w:rPr>
          <w:spacing w:val="9"/>
        </w:rPr>
        <w:t> </w:t>
      </w:r>
      <w:r>
        <w:rPr>
          <w:spacing w:val="-1"/>
        </w:rPr>
        <w:t>муни-</w:t>
      </w:r>
      <w:r>
        <w:rPr>
          <w:spacing w:val="39"/>
        </w:rPr>
        <w:t> </w:t>
      </w:r>
      <w:r>
        <w:rPr>
          <w:spacing w:val="-1"/>
        </w:rPr>
        <w:t>ципального</w:t>
      </w:r>
      <w:r>
        <w:rPr>
          <w:spacing w:val="56"/>
        </w:rPr>
        <w:t> </w:t>
      </w:r>
      <w:r>
        <w:rPr>
          <w:spacing w:val="-1"/>
        </w:rPr>
        <w:t>образования</w:t>
      </w:r>
      <w:r>
        <w:rPr>
          <w:spacing w:val="57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54"/>
        </w:rPr>
        <w:t> </w:t>
      </w:r>
      <w:r>
        <w:rPr>
          <w:spacing w:val="-1"/>
        </w:rPr>
        <w:t>Геленджик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органов</w:t>
      </w:r>
      <w:r>
        <w:rPr>
          <w:spacing w:val="56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власти</w:t>
      </w:r>
      <w:r>
        <w:rPr>
          <w:spacing w:val="31"/>
        </w:rPr>
        <w:t> </w:t>
      </w:r>
      <w:r>
        <w:rPr>
          <w:spacing w:val="-1"/>
        </w:rPr>
        <w:t>Краснодарского</w:t>
      </w:r>
      <w:r>
        <w:rPr>
          <w:spacing w:val="29"/>
        </w:rPr>
        <w:t> </w:t>
      </w:r>
      <w:r>
        <w:rPr>
          <w:spacing w:val="-1"/>
        </w:rPr>
        <w:t>края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закрепляемые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ними</w:t>
      </w:r>
      <w:r>
        <w:rPr>
          <w:spacing w:val="31"/>
        </w:rPr>
        <w:t> </w:t>
      </w:r>
      <w:r>
        <w:rPr>
          <w:spacing w:val="-2"/>
        </w:rPr>
        <w:t>виды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подвиды)</w:t>
      </w:r>
      <w:r>
        <w:rPr>
          <w:spacing w:val="28"/>
        </w:rPr>
        <w:t> </w:t>
      </w:r>
      <w:r>
        <w:rPr>
          <w:spacing w:val="-1"/>
        </w:rPr>
        <w:t>доходов,</w:t>
      </w:r>
      <w:r>
        <w:rPr>
          <w:spacing w:val="43"/>
        </w:rPr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 2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решению.</w:t>
      </w:r>
    </w:p>
    <w:p>
      <w:pPr>
        <w:pStyle w:val="BodyText"/>
        <w:numPr>
          <w:ilvl w:val="0"/>
          <w:numId w:val="3"/>
        </w:numPr>
        <w:tabs>
          <w:tab w:pos="1136" w:val="left" w:leader="none"/>
        </w:tabs>
        <w:spacing w:line="240" w:lineRule="auto" w:before="0" w:after="0"/>
        <w:ind w:left="100" w:right="99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Предоставить</w:t>
      </w:r>
      <w:r>
        <w:rPr>
          <w:spacing w:val="44"/>
        </w:rPr>
        <w:t> </w:t>
      </w:r>
      <w:r>
        <w:rPr>
          <w:spacing w:val="-1"/>
        </w:rPr>
        <w:t>право</w:t>
      </w:r>
      <w:r>
        <w:rPr>
          <w:spacing w:val="46"/>
        </w:rPr>
        <w:t> </w:t>
      </w:r>
      <w:r>
        <w:rPr>
          <w:spacing w:val="-1"/>
        </w:rPr>
        <w:t>главным</w:t>
      </w:r>
      <w:r>
        <w:rPr>
          <w:spacing w:val="42"/>
        </w:rPr>
        <w:t> </w:t>
      </w:r>
      <w:r>
        <w:rPr>
          <w:spacing w:val="-1"/>
        </w:rPr>
        <w:t>администраторам</w:t>
      </w:r>
      <w:r>
        <w:rPr>
          <w:spacing w:val="42"/>
        </w:rPr>
        <w:t> </w:t>
      </w:r>
      <w:r>
        <w:rPr>
          <w:spacing w:val="-1"/>
        </w:rPr>
        <w:t>доходов</w:t>
      </w:r>
      <w:r>
        <w:rPr>
          <w:spacing w:val="42"/>
        </w:rPr>
        <w:t> </w:t>
      </w:r>
      <w:r>
        <w:rPr>
          <w:spacing w:val="-1"/>
        </w:rPr>
        <w:t>бюджета</w:t>
      </w:r>
      <w:r>
        <w:rPr>
          <w:spacing w:val="42"/>
        </w:rPr>
        <w:t> </w:t>
      </w:r>
      <w:r>
        <w:rPr>
          <w:spacing w:val="-3"/>
        </w:rPr>
        <w:t>му-</w:t>
      </w:r>
      <w:r>
        <w:rPr>
          <w:spacing w:val="25"/>
        </w:rPr>
        <w:t> </w:t>
      </w:r>
      <w:r>
        <w:rPr>
          <w:spacing w:val="-1"/>
        </w:rPr>
        <w:t>ниципального</w:t>
      </w:r>
      <w:r>
        <w:rPr>
          <w:spacing w:val="29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0"/>
        </w:rPr>
        <w:t> </w:t>
      </w:r>
      <w:r>
        <w:rPr>
          <w:spacing w:val="-1"/>
        </w:rPr>
        <w:t>Геленджик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органам</w:t>
      </w:r>
      <w:r>
        <w:rPr>
          <w:spacing w:val="28"/>
        </w:rPr>
        <w:t> </w:t>
      </w:r>
      <w:r>
        <w:rPr>
          <w:spacing w:val="-1"/>
        </w:rPr>
        <w:t>местного</w:t>
      </w:r>
      <w:r>
        <w:rPr>
          <w:spacing w:val="29"/>
        </w:rPr>
        <w:t> </w:t>
      </w:r>
      <w:r>
        <w:rPr>
          <w:spacing w:val="-1"/>
        </w:rPr>
        <w:t>само-</w:t>
      </w:r>
      <w:r>
        <w:rPr>
          <w:spacing w:val="44"/>
        </w:rPr>
        <w:t> </w:t>
      </w:r>
      <w:r>
        <w:rPr>
          <w:spacing w:val="-1"/>
        </w:rPr>
        <w:t>управления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50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7"/>
        </w:rPr>
        <w:t> </w:t>
      </w:r>
      <w:r>
        <w:rPr>
          <w:spacing w:val="-1"/>
        </w:rPr>
        <w:t>Геленджик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случаях,</w:t>
      </w:r>
      <w:r>
        <w:rPr>
          <w:spacing w:val="55"/>
        </w:rPr>
        <w:t> </w:t>
      </w:r>
      <w:r>
        <w:rPr>
          <w:spacing w:val="-1"/>
        </w:rPr>
        <w:t>установленных</w:t>
      </w:r>
      <w:r>
        <w:rPr>
          <w:spacing w:val="19"/>
        </w:rPr>
        <w:t> </w:t>
      </w:r>
      <w:r>
        <w:rPr>
          <w:spacing w:val="-1"/>
        </w:rPr>
        <w:t>бюджетным</w:t>
      </w:r>
      <w:r>
        <w:rPr>
          <w:spacing w:val="20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Федерации,</w:t>
      </w:r>
      <w:r>
        <w:rPr>
          <w:spacing w:val="17"/>
        </w:rPr>
        <w:t> </w:t>
      </w:r>
      <w:r>
        <w:rPr>
          <w:spacing w:val="-2"/>
        </w:rPr>
        <w:t>осу-</w:t>
      </w:r>
      <w:r>
        <w:rPr>
          <w:spacing w:val="37"/>
        </w:rPr>
        <w:t> </w:t>
      </w:r>
      <w:r>
        <w:rPr>
          <w:spacing w:val="-1"/>
        </w:rPr>
        <w:t>ществлять</w:t>
      </w:r>
      <w:r>
        <w:rPr>
          <w:spacing w:val="53"/>
        </w:rPr>
        <w:t> </w:t>
      </w:r>
      <w:r>
        <w:rPr>
          <w:spacing w:val="-1"/>
        </w:rPr>
        <w:t>возврат</w:t>
      </w:r>
      <w:r>
        <w:rPr>
          <w:spacing w:val="52"/>
        </w:rPr>
        <w:t> </w:t>
      </w:r>
      <w:r>
        <w:rPr/>
        <w:t>не</w:t>
      </w:r>
      <w:r>
        <w:rPr>
          <w:spacing w:val="55"/>
        </w:rPr>
        <w:t> </w:t>
      </w:r>
      <w:r>
        <w:rPr>
          <w:spacing w:val="-1"/>
        </w:rPr>
        <w:t>использованных</w:t>
      </w:r>
      <w:r>
        <w:rPr>
          <w:spacing w:val="53"/>
        </w:rPr>
        <w:t> </w:t>
      </w:r>
      <w:r>
        <w:rPr/>
        <w:t>по</w:t>
      </w:r>
      <w:r>
        <w:rPr>
          <w:spacing w:val="56"/>
        </w:rPr>
        <w:t> </w:t>
      </w:r>
      <w:r>
        <w:rPr>
          <w:spacing w:val="-1"/>
        </w:rPr>
        <w:t>состоянию</w:t>
      </w:r>
      <w:r>
        <w:rPr>
          <w:spacing w:val="53"/>
        </w:rPr>
        <w:t> </w:t>
      </w:r>
      <w:r>
        <w:rPr/>
        <w:t>на</w:t>
      </w:r>
      <w:r>
        <w:rPr>
          <w:spacing w:val="38"/>
        </w:rPr>
        <w:t> </w:t>
      </w:r>
      <w:r>
        <w:rPr/>
        <w:t>1</w:t>
      </w:r>
      <w:r>
        <w:rPr>
          <w:spacing w:val="56"/>
        </w:rPr>
        <w:t> </w:t>
      </w:r>
      <w:r>
        <w:rPr>
          <w:spacing w:val="-1"/>
        </w:rPr>
        <w:t>января</w:t>
      </w:r>
      <w:r>
        <w:rPr>
          <w:spacing w:val="55"/>
        </w:rPr>
        <w:t> </w:t>
      </w:r>
      <w:r>
        <w:rPr>
          <w:spacing w:val="-1"/>
        </w:rPr>
        <w:t>201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года</w:t>
      </w:r>
      <w:r>
        <w:rPr>
          <w:spacing w:val="43"/>
        </w:rPr>
        <w:t> </w:t>
      </w:r>
      <w:r>
        <w:rPr>
          <w:spacing w:val="-1"/>
        </w:rPr>
        <w:t>остатков</w:t>
      </w:r>
      <w:r>
        <w:rPr>
          <w:spacing w:val="32"/>
        </w:rPr>
        <w:t> </w:t>
      </w:r>
      <w:r>
        <w:rPr>
          <w:spacing w:val="-1"/>
        </w:rPr>
        <w:t>субсидий,</w:t>
      </w:r>
      <w:r>
        <w:rPr>
          <w:spacing w:val="30"/>
        </w:rPr>
        <w:t> </w:t>
      </w:r>
      <w:r>
        <w:rPr>
          <w:spacing w:val="-1"/>
        </w:rPr>
        <w:t>субвенций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иных</w:t>
      </w:r>
      <w:r>
        <w:rPr>
          <w:spacing w:val="31"/>
        </w:rPr>
        <w:t> </w:t>
      </w:r>
      <w:r>
        <w:rPr>
          <w:spacing w:val="-1"/>
        </w:rPr>
        <w:t>межбюджетных</w:t>
      </w:r>
      <w:r>
        <w:rPr>
          <w:spacing w:val="34"/>
        </w:rPr>
        <w:t> </w:t>
      </w:r>
      <w:r>
        <w:rPr>
          <w:spacing w:val="-1"/>
        </w:rPr>
        <w:t>трансфертов,</w:t>
      </w:r>
      <w:r>
        <w:rPr>
          <w:spacing w:val="32"/>
        </w:rPr>
        <w:t> </w:t>
      </w:r>
      <w:r>
        <w:rPr>
          <w:spacing w:val="-2"/>
        </w:rPr>
        <w:t>имеющих</w:t>
      </w:r>
      <w:r>
        <w:rPr>
          <w:spacing w:val="49"/>
        </w:rPr>
        <w:t> </w:t>
      </w:r>
      <w:r>
        <w:rPr>
          <w:spacing w:val="-1"/>
        </w:rPr>
        <w:t>целевое</w:t>
      </w:r>
      <w:r>
        <w:rPr>
          <w:spacing w:val="26"/>
        </w:rPr>
        <w:t> </w:t>
      </w:r>
      <w:r>
        <w:rPr>
          <w:spacing w:val="-1"/>
        </w:rPr>
        <w:t>назначение,</w:t>
      </w:r>
      <w:r>
        <w:rPr>
          <w:spacing w:val="25"/>
        </w:rPr>
        <w:t> </w:t>
      </w:r>
      <w:r>
        <w:rPr>
          <w:spacing w:val="-1"/>
        </w:rPr>
        <w:t>прошлых</w:t>
      </w:r>
      <w:r>
        <w:rPr>
          <w:spacing w:val="27"/>
        </w:rPr>
        <w:t> </w:t>
      </w:r>
      <w:r>
        <w:rPr>
          <w:spacing w:val="-1"/>
        </w:rPr>
        <w:t>лет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федеральный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краевой</w:t>
      </w:r>
      <w:r>
        <w:rPr>
          <w:spacing w:val="27"/>
        </w:rPr>
        <w:t> </w:t>
      </w:r>
      <w:r>
        <w:rPr>
          <w:spacing w:val="-1"/>
        </w:rPr>
        <w:t>бюджеты</w:t>
      </w:r>
      <w:r>
        <w:rPr>
          <w:spacing w:val="26"/>
        </w:rPr>
        <w:t> </w:t>
      </w:r>
      <w:r>
        <w:rPr/>
        <w:t>без</w:t>
      </w:r>
      <w:r>
        <w:rPr>
          <w:spacing w:val="25"/>
        </w:rPr>
        <w:t> </w:t>
      </w:r>
      <w:r>
        <w:rPr>
          <w:spacing w:val="-2"/>
        </w:rPr>
        <w:t>вне-</w:t>
      </w:r>
      <w:r>
        <w:rPr>
          <w:spacing w:val="48"/>
        </w:rPr>
        <w:t> </w:t>
      </w:r>
      <w:r>
        <w:rPr>
          <w:spacing w:val="-1"/>
        </w:rPr>
        <w:t>сения</w:t>
      </w:r>
      <w:r>
        <w:rPr>
          <w:spacing w:val="31"/>
        </w:rPr>
        <w:t> </w:t>
      </w:r>
      <w:r>
        <w:rPr>
          <w:spacing w:val="-1"/>
        </w:rPr>
        <w:t>изменений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настоящее</w:t>
      </w:r>
      <w:r>
        <w:rPr>
          <w:spacing w:val="33"/>
        </w:rPr>
        <w:t> </w:t>
      </w:r>
      <w:r>
        <w:rPr>
          <w:spacing w:val="-1"/>
        </w:rPr>
        <w:t>решение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сроки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порядке,</w:t>
      </w:r>
      <w:r>
        <w:rPr>
          <w:spacing w:val="30"/>
        </w:rPr>
        <w:t> </w:t>
      </w:r>
      <w:r>
        <w:rPr>
          <w:spacing w:val="-1"/>
        </w:rPr>
        <w:t>установленные</w:t>
      </w:r>
      <w:r>
        <w:rPr>
          <w:spacing w:val="30"/>
        </w:rPr>
        <w:t> </w:t>
      </w:r>
      <w:r>
        <w:rPr>
          <w:spacing w:val="-1"/>
        </w:rPr>
        <w:t>ми-</w:t>
      </w:r>
      <w:r>
        <w:rPr>
          <w:spacing w:val="55"/>
        </w:rPr>
        <w:t> </w:t>
      </w:r>
      <w:r>
        <w:rPr>
          <w:spacing w:val="-1"/>
        </w:rPr>
        <w:t>нистерством финансов Краснодарского</w:t>
      </w:r>
      <w:r>
        <w:rPr>
          <w:spacing w:val="-2"/>
        </w:rPr>
        <w:t> </w:t>
      </w:r>
      <w:r>
        <w:rPr>
          <w:spacing w:val="-1"/>
        </w:rPr>
        <w:t>края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6.</w:t>
      </w:r>
      <w:r>
        <w:rPr>
          <w:spacing w:val="-1"/>
        </w:rPr>
        <w:t>Утвердить</w:t>
      </w:r>
      <w:r>
        <w:rPr>
          <w:spacing w:val="37"/>
        </w:rPr>
        <w:t> </w:t>
      </w:r>
      <w:r>
        <w:rPr/>
        <w:t>объем</w:t>
      </w:r>
      <w:r>
        <w:rPr>
          <w:spacing w:val="37"/>
        </w:rPr>
        <w:t> </w:t>
      </w:r>
      <w:r>
        <w:rPr>
          <w:spacing w:val="-1"/>
        </w:rPr>
        <w:t>поступлений</w:t>
      </w:r>
      <w:r>
        <w:rPr>
          <w:spacing w:val="39"/>
        </w:rPr>
        <w:t> </w:t>
      </w:r>
      <w:r>
        <w:rPr>
          <w:spacing w:val="-1"/>
        </w:rPr>
        <w:t>доходов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бюджет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39"/>
        </w:rPr>
        <w:t> </w:t>
      </w:r>
      <w:r>
        <w:rPr>
          <w:spacing w:val="-1"/>
        </w:rPr>
        <w:t>об-</w:t>
      </w:r>
      <w:r>
        <w:rPr>
          <w:spacing w:val="33"/>
        </w:rPr>
        <w:t> </w:t>
      </w:r>
      <w:r>
        <w:rPr>
          <w:spacing w:val="-1"/>
        </w:rPr>
        <w:t>разования</w:t>
      </w:r>
      <w:r>
        <w:rPr>
          <w:spacing w:val="69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8"/>
        </w:rPr>
        <w:t> </w:t>
      </w:r>
      <w:r>
        <w:rPr>
          <w:spacing w:val="-1"/>
        </w:rPr>
        <w:t>Геленджик</w:t>
      </w:r>
      <w:r>
        <w:rPr>
          <w:spacing w:val="67"/>
        </w:rPr>
        <w:t> </w:t>
      </w:r>
      <w:r>
        <w:rPr/>
        <w:t>по</w:t>
      </w:r>
      <w:r>
        <w:rPr>
          <w:spacing w:val="68"/>
        </w:rPr>
        <w:t> </w:t>
      </w:r>
      <w:r>
        <w:rPr>
          <w:spacing w:val="-1"/>
        </w:rPr>
        <w:t>кодам</w:t>
      </w:r>
      <w:r>
        <w:rPr>
          <w:spacing w:val="69"/>
        </w:rPr>
        <w:t> </w:t>
      </w:r>
      <w:r>
        <w:rPr>
          <w:spacing w:val="-1"/>
        </w:rPr>
        <w:t>видов</w:t>
      </w:r>
      <w:r>
        <w:rPr>
          <w:spacing w:val="68"/>
        </w:rPr>
        <w:t> </w:t>
      </w:r>
      <w:r>
        <w:rPr>
          <w:spacing w:val="-1"/>
        </w:rPr>
        <w:t>(подвидов)</w:t>
      </w:r>
      <w:r>
        <w:rPr>
          <w:spacing w:val="69"/>
        </w:rPr>
        <w:t> </w:t>
      </w:r>
      <w:r>
        <w:rPr>
          <w:spacing w:val="-1"/>
        </w:rPr>
        <w:t>доходов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суммах</w:t>
      </w:r>
      <w:r>
        <w:rPr>
          <w:spacing w:val="13"/>
        </w:rPr>
        <w:t> </w:t>
      </w:r>
      <w:r>
        <w:rPr>
          <w:spacing w:val="-1"/>
        </w:rPr>
        <w:t>согласно</w:t>
      </w:r>
      <w:r>
        <w:rPr>
          <w:spacing w:val="10"/>
        </w:rPr>
        <w:t> </w:t>
      </w:r>
      <w:r>
        <w:rPr>
          <w:spacing w:val="-1"/>
        </w:rPr>
        <w:t>приложению</w:t>
      </w:r>
      <w:r>
        <w:rPr>
          <w:spacing w:val="11"/>
        </w:rPr>
        <w:t> </w:t>
      </w:r>
      <w:r>
        <w:rPr/>
        <w:t>№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2"/>
        </w:rPr>
        <w:t>решению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объем</w:t>
      </w:r>
      <w:r>
        <w:rPr>
          <w:spacing w:val="11"/>
        </w:rPr>
        <w:t> </w:t>
      </w:r>
      <w:r>
        <w:rPr>
          <w:spacing w:val="-1"/>
        </w:rPr>
        <w:t>поступлений</w:t>
      </w:r>
      <w:r>
        <w:rPr>
          <w:spacing w:val="29"/>
        </w:rPr>
        <w:t> </w:t>
      </w:r>
      <w:r>
        <w:rPr>
          <w:spacing w:val="-1"/>
        </w:rPr>
        <w:t>доходов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бюджет</w:t>
      </w:r>
      <w:r>
        <w:rPr>
          <w:spacing w:val="56"/>
        </w:rPr>
        <w:t> </w:t>
      </w:r>
      <w:r>
        <w:rPr>
          <w:spacing w:val="-1"/>
        </w:rPr>
        <w:t>муниципального</w:t>
      </w:r>
      <w:r>
        <w:rPr>
          <w:spacing w:val="58"/>
        </w:rPr>
        <w:t> </w:t>
      </w:r>
      <w:r>
        <w:rPr>
          <w:spacing w:val="-1"/>
        </w:rPr>
        <w:t>образования</w:t>
      </w:r>
      <w:r>
        <w:rPr>
          <w:spacing w:val="60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59"/>
        </w:rPr>
        <w:t> </w:t>
      </w:r>
      <w:r>
        <w:rPr>
          <w:spacing w:val="-1"/>
        </w:rPr>
        <w:t>Геленджик</w:t>
      </w:r>
      <w:r>
        <w:rPr>
          <w:spacing w:val="59"/>
        </w:rPr>
        <w:t> </w:t>
      </w:r>
      <w:r>
        <w:rPr>
          <w:spacing w:val="-2"/>
        </w:rPr>
        <w:t>по</w:t>
      </w:r>
      <w:r>
        <w:rPr>
          <w:spacing w:val="47"/>
        </w:rPr>
        <w:t> </w:t>
      </w:r>
      <w:r>
        <w:rPr>
          <w:spacing w:val="-1"/>
        </w:rPr>
        <w:t>кодам</w:t>
      </w:r>
      <w:r>
        <w:rPr>
          <w:spacing w:val="18"/>
        </w:rPr>
        <w:t> </w:t>
      </w:r>
      <w:r>
        <w:rPr>
          <w:spacing w:val="-1"/>
        </w:rPr>
        <w:t>видов</w:t>
      </w:r>
      <w:r>
        <w:rPr>
          <w:spacing w:val="8"/>
        </w:rPr>
        <w:t> </w:t>
      </w:r>
      <w:r>
        <w:rPr>
          <w:spacing w:val="-1"/>
        </w:rPr>
        <w:t>(подвидов)</w:t>
      </w:r>
      <w:r>
        <w:rPr>
          <w:spacing w:val="6"/>
        </w:rPr>
        <w:t> </w:t>
      </w:r>
      <w:r>
        <w:rPr>
          <w:spacing w:val="-1"/>
        </w:rPr>
        <w:t>доходов</w:t>
      </w:r>
      <w:r>
        <w:rPr>
          <w:spacing w:val="8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плановый</w:t>
      </w:r>
      <w:r>
        <w:rPr>
          <w:spacing w:val="10"/>
        </w:rPr>
        <w:t> </w:t>
      </w:r>
      <w:r>
        <w:rPr>
          <w:spacing w:val="-1"/>
        </w:rPr>
        <w:t>период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годов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сум-</w:t>
      </w:r>
      <w:r>
        <w:rPr>
          <w:spacing w:val="35"/>
        </w:rPr>
        <w:t> </w:t>
      </w:r>
      <w:r>
        <w:rPr>
          <w:spacing w:val="-1"/>
        </w:rPr>
        <w:t>мах</w:t>
      </w:r>
      <w:r>
        <w:rPr/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 </w:t>
      </w:r>
      <w:r>
        <w:rPr/>
        <w:t>№</w:t>
      </w:r>
      <w:r>
        <w:rPr>
          <w:spacing w:val="-2"/>
        </w:rPr>
        <w:t> </w:t>
      </w:r>
      <w:r>
        <w:rPr/>
        <w:t>4 к</w:t>
      </w:r>
      <w:r>
        <w:rPr>
          <w:spacing w:val="-1"/>
        </w:rPr>
        <w:t> 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153" w:val="left" w:leader="none"/>
        </w:tabs>
        <w:spacing w:line="240" w:lineRule="auto" w:before="0" w:after="0"/>
        <w:ind w:left="101" w:right="9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58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составе</w:t>
      </w:r>
      <w:r>
        <w:rPr>
          <w:spacing w:val="62"/>
        </w:rPr>
        <w:t> </w:t>
      </w:r>
      <w:r>
        <w:rPr>
          <w:spacing w:val="-1"/>
        </w:rPr>
        <w:t>доходов</w:t>
      </w:r>
      <w:r>
        <w:rPr>
          <w:spacing w:val="59"/>
        </w:rPr>
        <w:t> </w:t>
      </w:r>
      <w:r>
        <w:rPr>
          <w:spacing w:val="-1"/>
        </w:rPr>
        <w:t>бюджета</w:t>
      </w:r>
      <w:r>
        <w:rPr>
          <w:spacing w:val="61"/>
        </w:rPr>
        <w:t> </w:t>
      </w:r>
      <w:r>
        <w:rPr>
          <w:spacing w:val="-2"/>
        </w:rPr>
        <w:t>муниципального</w:t>
      </w:r>
      <w:r>
        <w:rPr>
          <w:spacing w:val="60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5"/>
        </w:rPr>
        <w:t> </w:t>
      </w:r>
      <w:r>
        <w:rPr>
          <w:spacing w:val="-1"/>
        </w:rPr>
        <w:t>Геленджик</w:t>
      </w:r>
      <w:r>
        <w:rPr>
          <w:spacing w:val="26"/>
        </w:rPr>
        <w:t> </w:t>
      </w:r>
      <w:r>
        <w:rPr>
          <w:spacing w:val="-1"/>
        </w:rPr>
        <w:t>безвозмездные</w:t>
      </w:r>
      <w:r>
        <w:rPr>
          <w:spacing w:val="26"/>
        </w:rPr>
        <w:t> </w:t>
      </w:r>
      <w:r>
        <w:rPr>
          <w:spacing w:val="-1"/>
        </w:rPr>
        <w:t>поступления</w:t>
      </w:r>
      <w:r>
        <w:rPr>
          <w:spacing w:val="26"/>
        </w:rPr>
        <w:t> </w:t>
      </w:r>
      <w:r>
        <w:rPr>
          <w:spacing w:val="-1"/>
        </w:rPr>
        <w:t>доходов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бюджет</w:t>
      </w:r>
      <w:r>
        <w:rPr>
          <w:spacing w:val="25"/>
        </w:rPr>
        <w:t> </w:t>
      </w:r>
      <w:r>
        <w:rPr>
          <w:spacing w:val="-2"/>
        </w:rPr>
        <w:t>муни-</w:t>
      </w:r>
      <w:r>
        <w:rPr>
          <w:spacing w:val="49"/>
        </w:rPr>
        <w:t> </w:t>
      </w:r>
      <w:r>
        <w:rPr>
          <w:spacing w:val="-1"/>
        </w:rPr>
        <w:t>ципального</w:t>
      </w:r>
      <w:r>
        <w:rPr>
          <w:spacing w:val="67"/>
        </w:rPr>
        <w:t> </w:t>
      </w:r>
      <w:r>
        <w:rPr>
          <w:spacing w:val="-1"/>
        </w:rPr>
        <w:t>образования</w:t>
      </w:r>
      <w:r>
        <w:rPr>
          <w:spacing w:val="69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6"/>
        </w:rPr>
        <w:t> </w:t>
      </w:r>
      <w:r>
        <w:rPr>
          <w:spacing w:val="-1"/>
        </w:rPr>
        <w:t>Геленджик</w:t>
      </w:r>
      <w:r>
        <w:rPr>
          <w:spacing w:val="67"/>
        </w:rPr>
        <w:t> </w:t>
      </w:r>
      <w:r>
        <w:rPr/>
        <w:t>от</w:t>
      </w:r>
      <w:r>
        <w:rPr>
          <w:spacing w:val="69"/>
        </w:rPr>
        <w:t> </w:t>
      </w:r>
      <w:r>
        <w:rPr>
          <w:spacing w:val="-1"/>
        </w:rPr>
        <w:t>других</w:t>
      </w:r>
      <w:r>
        <w:rPr>
          <w:spacing w:val="67"/>
        </w:rPr>
        <w:t> </w:t>
      </w:r>
      <w:r>
        <w:rPr>
          <w:spacing w:val="-1"/>
        </w:rPr>
        <w:t>бюджетов</w:t>
      </w:r>
      <w:r>
        <w:rPr>
          <w:spacing w:val="66"/>
        </w:rPr>
        <w:t> </w:t>
      </w:r>
      <w:r>
        <w:rPr/>
        <w:t>бюд-</w:t>
      </w:r>
      <w:r>
        <w:rPr>
          <w:spacing w:val="64"/>
        </w:rPr>
        <w:t> </w:t>
      </w:r>
      <w:r>
        <w:rPr>
          <w:spacing w:val="-1"/>
        </w:rPr>
        <w:t>жетной</w:t>
      </w:r>
      <w:r>
        <w:rPr>
          <w:spacing w:val="12"/>
        </w:rPr>
        <w:t> </w:t>
      </w:r>
      <w:r>
        <w:rPr>
          <w:spacing w:val="-1"/>
        </w:rPr>
        <w:t>системы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2"/>
        </w:rPr>
        <w:t>Федерации</w:t>
      </w:r>
      <w:r>
        <w:rPr>
          <w:spacing w:val="29"/>
        </w:rPr>
        <w:t> </w:t>
      </w:r>
      <w:r>
        <w:rPr/>
        <w:t>в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году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суммах</w:t>
      </w:r>
      <w:r>
        <w:rPr>
          <w:spacing w:val="12"/>
        </w:rPr>
        <w:t> </w:t>
      </w:r>
      <w:r>
        <w:rPr>
          <w:spacing w:val="-1"/>
        </w:rPr>
        <w:t>согласно</w:t>
      </w:r>
      <w:r>
        <w:rPr>
          <w:spacing w:val="12"/>
        </w:rPr>
        <w:t> </w:t>
      </w:r>
      <w:r>
        <w:rPr>
          <w:spacing w:val="-1"/>
        </w:rPr>
        <w:t>прило-</w:t>
      </w:r>
      <w:r>
        <w:rPr>
          <w:spacing w:val="49"/>
        </w:rPr>
        <w:t> </w:t>
      </w:r>
      <w:r>
        <w:rPr>
          <w:spacing w:val="-1"/>
        </w:rPr>
        <w:t>жению</w:t>
      </w:r>
      <w:r>
        <w:rPr>
          <w:spacing w:val="8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безвозмездные</w:t>
      </w:r>
      <w:r>
        <w:rPr>
          <w:spacing w:val="6"/>
        </w:rPr>
        <w:t> </w:t>
      </w:r>
      <w:r>
        <w:rPr>
          <w:spacing w:val="-1"/>
        </w:rPr>
        <w:t>поступления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бюджет</w:t>
      </w:r>
      <w:r>
        <w:rPr>
          <w:spacing w:val="8"/>
        </w:rPr>
        <w:t> </w:t>
      </w:r>
      <w:r>
        <w:rPr>
          <w:spacing w:val="-2"/>
        </w:rPr>
        <w:t>муниципального</w:t>
      </w:r>
      <w:r>
        <w:rPr>
          <w:spacing w:val="6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8"/>
        </w:rPr>
        <w:t> </w:t>
      </w:r>
      <w:r>
        <w:rPr>
          <w:spacing w:val="-1"/>
        </w:rPr>
        <w:t>Геленджик</w:t>
      </w:r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1"/>
        </w:rPr>
        <w:t> </w:t>
      </w:r>
      <w:r>
        <w:rPr>
          <w:spacing w:val="-1"/>
        </w:rPr>
        <w:t>других</w:t>
      </w:r>
      <w:r>
        <w:rPr>
          <w:spacing w:val="10"/>
        </w:rPr>
        <w:t> </w:t>
      </w:r>
      <w:r>
        <w:rPr>
          <w:spacing w:val="-1"/>
        </w:rPr>
        <w:t>бюджетов</w:t>
      </w:r>
      <w:r>
        <w:rPr>
          <w:spacing w:val="6"/>
        </w:rPr>
        <w:t> </w:t>
      </w:r>
      <w:r>
        <w:rPr>
          <w:spacing w:val="-1"/>
        </w:rPr>
        <w:t>бюджетной</w:t>
      </w:r>
      <w:r>
        <w:rPr>
          <w:spacing w:val="12"/>
        </w:rPr>
        <w:t> </w:t>
      </w:r>
      <w:r>
        <w:rPr>
          <w:spacing w:val="-1"/>
        </w:rPr>
        <w:t>системы</w:t>
      </w:r>
      <w:r>
        <w:rPr>
          <w:spacing w:val="47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2"/>
        </w:rPr>
        <w:t>Федерации</w:t>
      </w:r>
      <w:r>
        <w:rPr>
          <w:spacing w:val="9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плановый</w:t>
      </w:r>
      <w:r>
        <w:rPr>
          <w:spacing w:val="38"/>
        </w:rPr>
        <w:t> </w:t>
      </w:r>
      <w:r>
        <w:rPr>
          <w:spacing w:val="-1"/>
        </w:rPr>
        <w:t>период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годов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суммах</w:t>
      </w:r>
      <w:r>
        <w:rPr>
          <w:spacing w:val="39"/>
        </w:rPr>
        <w:t> </w:t>
      </w:r>
      <w:r>
        <w:rPr>
          <w:spacing w:val="-3"/>
        </w:rPr>
        <w:t>со-</w:t>
      </w:r>
      <w:r>
        <w:rPr>
          <w:spacing w:val="43"/>
        </w:rPr>
        <w:t> </w:t>
      </w:r>
      <w:r>
        <w:rPr>
          <w:spacing w:val="-1"/>
        </w:rPr>
        <w:t>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6 к</w:t>
      </w:r>
      <w:r>
        <w:rPr>
          <w:spacing w:val="-3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121" w:val="left" w:leader="none"/>
        </w:tabs>
        <w:spacing w:line="240" w:lineRule="auto" w:before="0" w:after="0"/>
        <w:ind w:left="100" w:right="103" w:firstLine="709"/>
        <w:jc w:val="both"/>
      </w:pPr>
      <w:r>
        <w:rPr>
          <w:spacing w:val="-1"/>
        </w:rPr>
        <w:t>Утвердить</w:t>
      </w:r>
      <w:r>
        <w:rPr>
          <w:spacing w:val="27"/>
        </w:rPr>
        <w:t> </w:t>
      </w:r>
      <w:r>
        <w:rPr>
          <w:spacing w:val="-1"/>
        </w:rPr>
        <w:t>нормативы</w:t>
      </w:r>
      <w:r>
        <w:rPr>
          <w:spacing w:val="29"/>
        </w:rPr>
        <w:t> </w:t>
      </w:r>
      <w:r>
        <w:rPr>
          <w:spacing w:val="-1"/>
        </w:rPr>
        <w:t>отчислений</w:t>
      </w:r>
      <w:r>
        <w:rPr>
          <w:spacing w:val="29"/>
        </w:rPr>
        <w:t> </w:t>
      </w:r>
      <w:r>
        <w:rPr>
          <w:spacing w:val="-1"/>
        </w:rPr>
        <w:t>доходов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бюджет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1"/>
        </w:rPr>
        <w:t> </w:t>
      </w:r>
      <w:r>
        <w:rPr>
          <w:spacing w:val="-1"/>
        </w:rPr>
        <w:t>образования</w:t>
      </w:r>
      <w:r>
        <w:rPr>
          <w:spacing w:val="7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"/>
        </w:rPr>
        <w:t> </w:t>
      </w:r>
      <w:r>
        <w:rPr>
          <w:spacing w:val="-1"/>
        </w:rPr>
        <w:t>Геленджик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201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год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плановый</w:t>
      </w:r>
      <w:r>
        <w:rPr>
          <w:spacing w:val="7"/>
        </w:rPr>
        <w:t> </w:t>
      </w:r>
      <w:r>
        <w:rPr>
          <w:spacing w:val="-2"/>
        </w:rPr>
        <w:t>период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и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7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решению.</w:t>
      </w:r>
    </w:p>
    <w:p>
      <w:pPr>
        <w:pStyle w:val="BodyText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101" w:right="101" w:firstLine="540"/>
        <w:jc w:val="both"/>
      </w:pPr>
      <w:r>
        <w:rPr>
          <w:spacing w:val="-1"/>
        </w:rPr>
        <w:t>Установить,</w:t>
      </w:r>
      <w:r>
        <w:rPr>
          <w:spacing w:val="13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>
          <w:spacing w:val="-1"/>
        </w:rPr>
        <w:t>добровольные</w:t>
      </w:r>
      <w:r>
        <w:rPr>
          <w:spacing w:val="6"/>
        </w:rPr>
        <w:t> </w:t>
      </w:r>
      <w:r>
        <w:rPr>
          <w:spacing w:val="-1"/>
        </w:rPr>
        <w:t>взносы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пожертвования,</w:t>
      </w:r>
      <w:r>
        <w:rPr>
          <w:spacing w:val="3"/>
        </w:rPr>
        <w:t> </w:t>
      </w:r>
      <w:r>
        <w:rPr>
          <w:spacing w:val="-1"/>
        </w:rPr>
        <w:t>поступившие</w:t>
      </w:r>
      <w:r>
        <w:rPr>
          <w:spacing w:val="6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местный</w:t>
      </w:r>
      <w:r>
        <w:rPr>
          <w:spacing w:val="38"/>
        </w:rPr>
        <w:t> </w:t>
      </w:r>
      <w:r>
        <w:rPr>
          <w:spacing w:val="-1"/>
        </w:rPr>
        <w:t>бюджет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направляются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установленном</w:t>
      </w:r>
      <w:r>
        <w:rPr>
          <w:spacing w:val="40"/>
        </w:rPr>
        <w:t> </w:t>
      </w:r>
      <w:r>
        <w:rPr>
          <w:spacing w:val="-1"/>
        </w:rPr>
        <w:t>порядке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увеличение</w:t>
      </w:r>
      <w:r>
        <w:rPr>
          <w:spacing w:val="38"/>
        </w:rPr>
        <w:t> </w:t>
      </w:r>
      <w:r>
        <w:rPr>
          <w:spacing w:val="-2"/>
        </w:rPr>
        <w:t>рас-</w:t>
      </w:r>
      <w:r>
        <w:rPr>
          <w:spacing w:val="52"/>
        </w:rPr>
        <w:t> </w:t>
      </w:r>
      <w:r>
        <w:rPr>
          <w:spacing w:val="-1"/>
        </w:rPr>
        <w:t>ходов местного</w:t>
      </w:r>
      <w:r>
        <w:rPr/>
        <w:t> </w:t>
      </w:r>
      <w:r>
        <w:rPr>
          <w:spacing w:val="-1"/>
        </w:rPr>
        <w:t>бюджета соответственно</w:t>
      </w:r>
      <w:r>
        <w:rPr/>
        <w:t> </w:t>
      </w:r>
      <w:r>
        <w:rPr>
          <w:spacing w:val="-1"/>
        </w:rPr>
        <w:t>целям их</w:t>
      </w:r>
      <w:r>
        <w:rPr/>
        <w:t> </w:t>
      </w:r>
      <w:r>
        <w:rPr>
          <w:spacing w:val="-1"/>
        </w:rPr>
        <w:t>предоставления.</w:t>
      </w:r>
    </w:p>
    <w:p>
      <w:pPr>
        <w:spacing w:after="0" w:line="240" w:lineRule="auto"/>
        <w:jc w:val="both"/>
        <w:sectPr>
          <w:headerReference w:type="default" r:id="rId8"/>
          <w:pgSz w:w="11910" w:h="16850"/>
          <w:pgMar w:header="0" w:footer="0" w:top="460" w:bottom="280" w:left="160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4"/>
        <w:ind w:right="99" w:firstLine="539"/>
        <w:jc w:val="both"/>
      </w:pPr>
      <w:r>
        <w:rPr/>
        <w:t>В</w:t>
      </w:r>
      <w:r>
        <w:rPr>
          <w:spacing w:val="9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если</w:t>
      </w:r>
      <w:r>
        <w:rPr>
          <w:spacing w:val="7"/>
        </w:rPr>
        <w:t> </w:t>
      </w:r>
      <w:r>
        <w:rPr/>
        <w:t>цель</w:t>
      </w:r>
      <w:r>
        <w:rPr>
          <w:spacing w:val="5"/>
        </w:rPr>
        <w:t> </w:t>
      </w:r>
      <w:r>
        <w:rPr>
          <w:spacing w:val="-1"/>
        </w:rPr>
        <w:t>добровольных</w:t>
      </w:r>
      <w:r>
        <w:rPr>
          <w:spacing w:val="8"/>
        </w:rPr>
        <w:t> </w:t>
      </w:r>
      <w:r>
        <w:rPr>
          <w:spacing w:val="-1"/>
        </w:rPr>
        <w:t>взносов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пожертвований,</w:t>
      </w:r>
      <w:r>
        <w:rPr>
          <w:spacing w:val="8"/>
        </w:rPr>
        <w:t> </w:t>
      </w:r>
      <w:r>
        <w:rPr>
          <w:spacing w:val="-2"/>
        </w:rPr>
        <w:t>поступивших</w:t>
      </w:r>
      <w:r>
        <w:rPr>
          <w:spacing w:val="5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местный</w:t>
      </w:r>
      <w:r>
        <w:rPr>
          <w:spacing w:val="5"/>
        </w:rPr>
        <w:t> </w:t>
      </w:r>
      <w:r>
        <w:rPr>
          <w:spacing w:val="-1"/>
        </w:rPr>
        <w:t>бюджет,</w:t>
      </w:r>
      <w:r>
        <w:rPr>
          <w:spacing w:val="1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1"/>
        </w:rPr>
        <w:t>определена,</w:t>
      </w:r>
      <w:r>
        <w:rPr>
          <w:spacing w:val="6"/>
        </w:rPr>
        <w:t> </w:t>
      </w:r>
      <w:r>
        <w:rPr>
          <w:spacing w:val="-1"/>
        </w:rPr>
        <w:t>указанные</w:t>
      </w:r>
      <w:r>
        <w:rPr>
          <w:spacing w:val="4"/>
        </w:rPr>
        <w:t> </w:t>
      </w:r>
      <w:r>
        <w:rPr>
          <w:spacing w:val="-1"/>
        </w:rPr>
        <w:t>средства</w:t>
      </w:r>
      <w:r>
        <w:rPr>
          <w:spacing w:val="4"/>
        </w:rPr>
        <w:t> </w:t>
      </w:r>
      <w:r>
        <w:rPr>
          <w:spacing w:val="-1"/>
        </w:rPr>
        <w:t>направляются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2"/>
        </w:rPr>
        <w:t>финан-</w:t>
      </w:r>
      <w:r>
        <w:rPr>
          <w:spacing w:val="59"/>
        </w:rPr>
        <w:t> </w:t>
      </w:r>
      <w:r>
        <w:rPr>
          <w:spacing w:val="-1"/>
        </w:rPr>
        <w:t>совое</w:t>
      </w:r>
      <w:r>
        <w:rPr>
          <w:spacing w:val="8"/>
        </w:rPr>
        <w:t> </w:t>
      </w:r>
      <w:r>
        <w:rPr>
          <w:spacing w:val="-1"/>
        </w:rPr>
        <w:t>обеспечение</w:t>
      </w:r>
      <w:r>
        <w:rPr>
          <w:spacing w:val="6"/>
        </w:rPr>
        <w:t> </w:t>
      </w:r>
      <w:r>
        <w:rPr>
          <w:spacing w:val="-1"/>
        </w:rPr>
        <w:t>расходов</w:t>
      </w:r>
      <w:r>
        <w:rPr>
          <w:spacing w:val="8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города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курорта</w:t>
      </w:r>
      <w:r>
        <w:rPr>
          <w:spacing w:val="8"/>
        </w:rPr>
        <w:t> </w:t>
      </w:r>
      <w:r>
        <w:rPr>
          <w:spacing w:val="-1"/>
        </w:rPr>
        <w:t>Геленджик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соответ-</w:t>
      </w:r>
      <w:r>
        <w:rPr>
          <w:spacing w:val="56"/>
        </w:rPr>
        <w:t> </w:t>
      </w:r>
      <w:r>
        <w:rPr>
          <w:spacing w:val="-1"/>
        </w:rPr>
        <w:t>ствии</w:t>
      </w:r>
      <w:r>
        <w:rPr/>
        <w:t> с</w:t>
      </w:r>
      <w:r>
        <w:rPr>
          <w:spacing w:val="-3"/>
        </w:rPr>
        <w:t> </w:t>
      </w:r>
      <w:r>
        <w:rPr>
          <w:spacing w:val="-1"/>
        </w:rPr>
        <w:t>настоящим</w:t>
      </w:r>
      <w:r>
        <w:rPr>
          <w:spacing w:val="-3"/>
        </w:rPr>
        <w:t> </w:t>
      </w:r>
      <w:r>
        <w:rPr>
          <w:spacing w:val="-1"/>
        </w:rPr>
        <w:t>решением.</w:t>
      </w:r>
    </w:p>
    <w:p>
      <w:pPr>
        <w:pStyle w:val="BodyText"/>
        <w:numPr>
          <w:ilvl w:val="0"/>
          <w:numId w:val="6"/>
        </w:numPr>
        <w:tabs>
          <w:tab w:pos="1304" w:val="left" w:leader="none"/>
        </w:tabs>
        <w:spacing w:line="240" w:lineRule="auto" w:before="0" w:after="0"/>
        <w:ind w:left="101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68"/>
        </w:rPr>
        <w:t> </w:t>
      </w:r>
      <w:r>
        <w:rPr>
          <w:spacing w:val="-1"/>
        </w:rPr>
        <w:t>распределение</w:t>
      </w:r>
      <w:r>
        <w:rPr>
          <w:spacing w:val="1"/>
        </w:rPr>
        <w:t> </w:t>
      </w:r>
      <w:r>
        <w:rPr>
          <w:spacing w:val="-1"/>
        </w:rPr>
        <w:t>бюджетных</w:t>
      </w:r>
      <w:r>
        <w:rPr>
          <w:spacing w:val="2"/>
        </w:rPr>
        <w:t> </w:t>
      </w:r>
      <w:r>
        <w:rPr>
          <w:spacing w:val="-1"/>
        </w:rPr>
        <w:t>ассигнований</w:t>
      </w:r>
      <w:r>
        <w:rPr/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разделам</w:t>
      </w:r>
      <w:r>
        <w:rPr>
          <w:spacing w:val="69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подразделам</w:t>
      </w:r>
      <w:r>
        <w:rPr>
          <w:spacing w:val="42"/>
        </w:rPr>
        <w:t> </w:t>
      </w:r>
      <w:r>
        <w:rPr>
          <w:spacing w:val="-1"/>
        </w:rPr>
        <w:t>классификации</w:t>
      </w:r>
      <w:r>
        <w:rPr>
          <w:spacing w:val="41"/>
        </w:rPr>
        <w:t> </w:t>
      </w:r>
      <w:r>
        <w:rPr>
          <w:spacing w:val="-1"/>
        </w:rPr>
        <w:t>расходов</w:t>
      </w:r>
      <w:r>
        <w:rPr>
          <w:spacing w:val="37"/>
        </w:rPr>
        <w:t> </w:t>
      </w:r>
      <w:r>
        <w:rPr>
          <w:spacing w:val="-1"/>
        </w:rPr>
        <w:t>бюджетов</w:t>
      </w:r>
      <w:r>
        <w:rPr>
          <w:spacing w:val="40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201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год</w:t>
      </w:r>
      <w:r>
        <w:rPr>
          <w:spacing w:val="41"/>
        </w:rPr>
        <w:t> </w:t>
      </w:r>
      <w:r>
        <w:rPr>
          <w:spacing w:val="-1"/>
        </w:rPr>
        <w:t>согласно</w:t>
      </w:r>
      <w:r>
        <w:rPr>
          <w:spacing w:val="41"/>
        </w:rPr>
        <w:t> </w:t>
      </w:r>
      <w:r>
        <w:rPr>
          <w:spacing w:val="-2"/>
        </w:rPr>
        <w:t>прило-</w:t>
      </w:r>
      <w:r>
        <w:rPr>
          <w:spacing w:val="49"/>
        </w:rPr>
        <w:t> </w:t>
      </w:r>
      <w:r>
        <w:rPr>
          <w:spacing w:val="-1"/>
        </w:rPr>
        <w:t>жению</w:t>
      </w:r>
      <w:r>
        <w:rPr>
          <w:spacing w:val="3"/>
        </w:rPr>
        <w:t> </w:t>
      </w:r>
      <w:r>
        <w:rPr/>
        <w:t>№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к</w:t>
      </w:r>
      <w:r>
        <w:rPr>
          <w:spacing w:val="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распределение</w:t>
      </w:r>
      <w:r>
        <w:rPr>
          <w:spacing w:val="2"/>
        </w:rPr>
        <w:t> </w:t>
      </w:r>
      <w:r>
        <w:rPr>
          <w:spacing w:val="-1"/>
        </w:rPr>
        <w:t>бюджетных</w:t>
      </w:r>
      <w:r>
        <w:rPr>
          <w:spacing w:val="8"/>
        </w:rPr>
        <w:t> </w:t>
      </w:r>
      <w:r>
        <w:rPr>
          <w:spacing w:val="-1"/>
        </w:rPr>
        <w:t>ассигнований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-1"/>
        </w:rPr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подразделам</w:t>
      </w:r>
      <w:r>
        <w:rPr>
          <w:spacing w:val="54"/>
        </w:rPr>
        <w:t> </w:t>
      </w:r>
      <w:r>
        <w:rPr>
          <w:spacing w:val="-1"/>
        </w:rPr>
        <w:t>классификации</w:t>
      </w:r>
      <w:r>
        <w:rPr>
          <w:spacing w:val="53"/>
        </w:rPr>
        <w:t> </w:t>
      </w:r>
      <w:r>
        <w:rPr>
          <w:spacing w:val="-1"/>
        </w:rPr>
        <w:t>расходов</w:t>
      </w:r>
      <w:r>
        <w:rPr>
          <w:spacing w:val="49"/>
        </w:rPr>
        <w:t> </w:t>
      </w:r>
      <w:r>
        <w:rPr>
          <w:spacing w:val="-1"/>
        </w:rPr>
        <w:t>бюджетов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2"/>
        </w:rPr>
        <w:t>плановый</w:t>
      </w:r>
      <w:r>
        <w:rPr>
          <w:spacing w:val="53"/>
        </w:rPr>
        <w:t> </w:t>
      </w:r>
      <w:r>
        <w:rPr>
          <w:spacing w:val="-1"/>
        </w:rPr>
        <w:t>период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и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9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66" w:val="left" w:leader="none"/>
        </w:tabs>
        <w:spacing w:line="240" w:lineRule="auto" w:before="0" w:after="0"/>
        <w:ind w:left="101" w:right="99" w:firstLine="708"/>
        <w:jc w:val="both"/>
      </w:pPr>
      <w:r>
        <w:rPr>
          <w:spacing w:val="-1"/>
        </w:rPr>
        <w:t>Утвердить</w:t>
      </w:r>
      <w:r>
        <w:rPr>
          <w:spacing w:val="32"/>
        </w:rPr>
        <w:t> </w:t>
      </w:r>
      <w:r>
        <w:rPr>
          <w:spacing w:val="-1"/>
        </w:rPr>
        <w:t>распределение</w:t>
      </w:r>
      <w:r>
        <w:rPr>
          <w:spacing w:val="33"/>
        </w:rPr>
        <w:t> </w:t>
      </w:r>
      <w:r>
        <w:rPr>
          <w:spacing w:val="-1"/>
        </w:rPr>
        <w:t>бюджетных</w:t>
      </w:r>
      <w:r>
        <w:rPr>
          <w:spacing w:val="34"/>
        </w:rPr>
        <w:t> </w:t>
      </w:r>
      <w:r>
        <w:rPr>
          <w:spacing w:val="-1"/>
        </w:rPr>
        <w:t>ассигнований</w:t>
      </w:r>
      <w:r>
        <w:rPr>
          <w:spacing w:val="31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целевым</w:t>
      </w:r>
      <w:r>
        <w:rPr>
          <w:spacing w:val="33"/>
        </w:rPr>
        <w:t> </w:t>
      </w:r>
      <w:r>
        <w:rPr>
          <w:spacing w:val="-1"/>
        </w:rPr>
        <w:t>ста-</w:t>
      </w:r>
      <w:r>
        <w:rPr>
          <w:spacing w:val="39"/>
        </w:rPr>
        <w:t> </w:t>
      </w:r>
      <w:r>
        <w:rPr>
          <w:spacing w:val="-1"/>
        </w:rPr>
        <w:t>тьям</w:t>
      </w:r>
      <w:r>
        <w:rPr>
          <w:spacing w:val="25"/>
        </w:rPr>
        <w:t> </w:t>
      </w:r>
      <w:r>
        <w:rPr>
          <w:spacing w:val="-1"/>
        </w:rPr>
        <w:t>(муниципальным</w:t>
      </w:r>
      <w:r>
        <w:rPr>
          <w:spacing w:val="23"/>
        </w:rPr>
        <w:t> </w:t>
      </w:r>
      <w:r>
        <w:rPr>
          <w:spacing w:val="-1"/>
        </w:rPr>
        <w:t>программам</w:t>
      </w:r>
      <w:r>
        <w:rPr>
          <w:spacing w:val="25"/>
        </w:rPr>
        <w:t> </w:t>
      </w:r>
      <w:r>
        <w:rPr>
          <w:spacing w:val="-2"/>
        </w:rPr>
        <w:t>муниципального</w:t>
      </w:r>
      <w:r>
        <w:rPr>
          <w:spacing w:val="27"/>
        </w:rPr>
        <w:t> </w:t>
      </w:r>
      <w:r>
        <w:rPr>
          <w:spacing w:val="-1"/>
        </w:rPr>
        <w:t>образования</w:t>
      </w:r>
      <w:r>
        <w:rPr>
          <w:spacing w:val="24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9"/>
        </w:rPr>
        <w:t> </w:t>
      </w:r>
      <w:r>
        <w:rPr>
          <w:spacing w:val="-1"/>
        </w:rPr>
        <w:t>Геленджик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непрограммным</w:t>
      </w:r>
      <w:r>
        <w:rPr>
          <w:spacing w:val="13"/>
        </w:rPr>
        <w:t> </w:t>
      </w:r>
      <w:r>
        <w:rPr>
          <w:spacing w:val="-1"/>
        </w:rPr>
        <w:t>направлениям</w:t>
      </w:r>
      <w:r>
        <w:rPr>
          <w:spacing w:val="13"/>
        </w:rPr>
        <w:t> </w:t>
      </w:r>
      <w:r>
        <w:rPr>
          <w:spacing w:val="-1"/>
        </w:rPr>
        <w:t>деятельности)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группам</w:t>
      </w:r>
      <w:r>
        <w:rPr>
          <w:spacing w:val="13"/>
        </w:rPr>
        <w:t> </w:t>
      </w:r>
      <w:r>
        <w:rPr>
          <w:spacing w:val="-1"/>
        </w:rPr>
        <w:t>видов</w:t>
      </w:r>
      <w:r>
        <w:rPr>
          <w:spacing w:val="11"/>
        </w:rPr>
        <w:t> </w:t>
      </w:r>
      <w:r>
        <w:rPr/>
        <w:t>рас-</w:t>
      </w:r>
      <w:r>
        <w:rPr>
          <w:spacing w:val="45"/>
        </w:rPr>
        <w:t> </w:t>
      </w:r>
      <w:r>
        <w:rPr>
          <w:spacing w:val="-1"/>
        </w:rPr>
        <w:t>ходов</w:t>
      </w:r>
      <w:r>
        <w:rPr>
          <w:spacing w:val="51"/>
        </w:rPr>
        <w:t> </w:t>
      </w:r>
      <w:r>
        <w:rPr>
          <w:spacing w:val="-1"/>
        </w:rPr>
        <w:t>классификации</w:t>
      </w:r>
      <w:r>
        <w:rPr>
          <w:spacing w:val="50"/>
        </w:rPr>
        <w:t> </w:t>
      </w:r>
      <w:r>
        <w:rPr>
          <w:spacing w:val="-1"/>
        </w:rPr>
        <w:t>расходов</w:t>
      </w:r>
      <w:r>
        <w:rPr>
          <w:spacing w:val="52"/>
        </w:rPr>
        <w:t> </w:t>
      </w:r>
      <w:r>
        <w:rPr>
          <w:spacing w:val="-1"/>
        </w:rPr>
        <w:t>бюджетов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год</w:t>
      </w:r>
      <w:r>
        <w:rPr>
          <w:spacing w:val="53"/>
        </w:rPr>
        <w:t> </w:t>
      </w:r>
      <w:r>
        <w:rPr>
          <w:spacing w:val="-1"/>
        </w:rPr>
        <w:t>согласно</w:t>
      </w:r>
      <w:r>
        <w:rPr>
          <w:spacing w:val="53"/>
        </w:rPr>
        <w:t> </w:t>
      </w:r>
      <w:r>
        <w:rPr>
          <w:spacing w:val="-1"/>
        </w:rPr>
        <w:t>приложению</w:t>
      </w:r>
    </w:p>
    <w:p>
      <w:pPr>
        <w:pStyle w:val="BodyText"/>
        <w:spacing w:line="240" w:lineRule="auto" w:before="2"/>
        <w:ind w:right="102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распределение</w:t>
      </w:r>
      <w:r>
        <w:rPr>
          <w:spacing w:val="9"/>
        </w:rPr>
        <w:t> </w:t>
      </w:r>
      <w:r>
        <w:rPr>
          <w:spacing w:val="-1"/>
        </w:rPr>
        <w:t>бюджетных</w:t>
      </w:r>
      <w:r>
        <w:rPr>
          <w:spacing w:val="10"/>
        </w:rPr>
        <w:t> </w:t>
      </w:r>
      <w:r>
        <w:rPr>
          <w:spacing w:val="-1"/>
        </w:rPr>
        <w:t>ассигнований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целевым</w:t>
      </w:r>
      <w:r>
        <w:rPr>
          <w:spacing w:val="9"/>
        </w:rPr>
        <w:t> </w:t>
      </w:r>
      <w:r>
        <w:rPr>
          <w:spacing w:val="-1"/>
        </w:rPr>
        <w:t>статьям</w:t>
      </w:r>
      <w:r>
        <w:rPr>
          <w:spacing w:val="37"/>
        </w:rPr>
        <w:t> </w:t>
      </w:r>
      <w:r>
        <w:rPr>
          <w:spacing w:val="-1"/>
        </w:rPr>
        <w:t>(муниципальным</w:t>
      </w:r>
      <w:r>
        <w:rPr>
          <w:spacing w:val="59"/>
        </w:rPr>
        <w:t> </w:t>
      </w:r>
      <w:r>
        <w:rPr>
          <w:spacing w:val="-1"/>
        </w:rPr>
        <w:t>программам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>
          <w:spacing w:val="58"/>
        </w:rPr>
        <w:t> </w:t>
      </w:r>
      <w:r>
        <w:rPr>
          <w:spacing w:val="-1"/>
        </w:rPr>
        <w:t>образования</w:t>
      </w:r>
      <w:r>
        <w:rPr>
          <w:spacing w:val="60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59"/>
        </w:rPr>
        <w:t> </w:t>
      </w:r>
      <w:r>
        <w:rPr>
          <w:spacing w:val="-2"/>
        </w:rPr>
        <w:t>Ге-</w:t>
      </w:r>
      <w:r>
        <w:rPr>
          <w:spacing w:val="42"/>
        </w:rPr>
        <w:t> </w:t>
      </w:r>
      <w:r>
        <w:rPr>
          <w:spacing w:val="-1"/>
        </w:rPr>
        <w:t>ленджик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2"/>
        </w:rPr>
        <w:t>непрограммным</w:t>
      </w:r>
      <w:r>
        <w:rPr>
          <w:spacing w:val="13"/>
        </w:rPr>
        <w:t> </w:t>
      </w:r>
      <w:r>
        <w:rPr>
          <w:spacing w:val="-1"/>
        </w:rPr>
        <w:t>направлениям</w:t>
      </w:r>
      <w:r>
        <w:rPr>
          <w:spacing w:val="13"/>
        </w:rPr>
        <w:t> </w:t>
      </w:r>
      <w:r>
        <w:rPr>
          <w:spacing w:val="-1"/>
        </w:rPr>
        <w:t>деятельности),</w:t>
      </w:r>
      <w:r>
        <w:rPr>
          <w:spacing w:val="13"/>
        </w:rPr>
        <w:t> </w:t>
      </w:r>
      <w:r>
        <w:rPr>
          <w:spacing w:val="-1"/>
        </w:rPr>
        <w:t>группам</w:t>
      </w:r>
      <w:r>
        <w:rPr>
          <w:spacing w:val="16"/>
        </w:rPr>
        <w:t> </w:t>
      </w:r>
      <w:r>
        <w:rPr>
          <w:spacing w:val="-1"/>
        </w:rPr>
        <w:t>видов</w:t>
      </w:r>
      <w:r>
        <w:rPr>
          <w:spacing w:val="13"/>
        </w:rPr>
        <w:t> </w:t>
      </w:r>
      <w:r>
        <w:rPr>
          <w:spacing w:val="-2"/>
        </w:rPr>
        <w:t>расхо-</w:t>
      </w:r>
      <w:r>
        <w:rPr>
          <w:spacing w:val="73"/>
        </w:rPr>
        <w:t> </w:t>
      </w:r>
      <w:r>
        <w:rPr/>
        <w:t>дов </w:t>
      </w:r>
      <w:r>
        <w:rPr>
          <w:spacing w:val="19"/>
        </w:rPr>
        <w:t> </w:t>
      </w:r>
      <w:r>
        <w:rPr>
          <w:spacing w:val="-1"/>
        </w:rPr>
        <w:t>классификации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расходов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бюджетов</w:t>
      </w:r>
      <w:r>
        <w:rPr/>
        <w:t>  </w:t>
      </w:r>
      <w:r>
        <w:rPr>
          <w:spacing w:val="19"/>
        </w:rPr>
        <w:t> </w:t>
      </w:r>
      <w:r>
        <w:rPr/>
        <w:t>на  </w:t>
      </w:r>
      <w:r>
        <w:rPr>
          <w:spacing w:val="20"/>
        </w:rPr>
        <w:t> </w:t>
      </w:r>
      <w:r>
        <w:rPr>
          <w:spacing w:val="-1"/>
        </w:rPr>
        <w:t>плановый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период</w:t>
      </w:r>
      <w:r>
        <w:rPr/>
        <w:t>  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и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</w:t>
      </w:r>
      <w:r>
        <w:rPr>
          <w:spacing w:val="-1"/>
        </w:rPr>
        <w:t>11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54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Утвердить</w:t>
      </w:r>
      <w:r>
        <w:rPr>
          <w:spacing w:val="20"/>
        </w:rPr>
        <w:t> </w:t>
      </w:r>
      <w:r>
        <w:rPr>
          <w:spacing w:val="-1"/>
        </w:rPr>
        <w:t>ведомственную</w:t>
      </w:r>
      <w:r>
        <w:rPr>
          <w:spacing w:val="20"/>
        </w:rPr>
        <w:t> </w:t>
      </w:r>
      <w:r>
        <w:rPr>
          <w:spacing w:val="-1"/>
        </w:rPr>
        <w:t>структуру</w:t>
      </w:r>
      <w:r>
        <w:rPr>
          <w:spacing w:val="17"/>
        </w:rPr>
        <w:t> </w:t>
      </w:r>
      <w:r>
        <w:rPr>
          <w:spacing w:val="-1"/>
        </w:rPr>
        <w:t>расходов</w:t>
      </w:r>
      <w:r>
        <w:rPr>
          <w:spacing w:val="20"/>
        </w:rPr>
        <w:t> </w:t>
      </w:r>
      <w:r>
        <w:rPr>
          <w:spacing w:val="-1"/>
        </w:rPr>
        <w:t>бюджета</w:t>
      </w:r>
      <w:r>
        <w:rPr>
          <w:spacing w:val="21"/>
        </w:rPr>
        <w:t> </w:t>
      </w:r>
      <w:r>
        <w:rPr>
          <w:spacing w:val="-1"/>
        </w:rPr>
        <w:t>муниципаль-</w:t>
      </w:r>
      <w:r>
        <w:rPr>
          <w:spacing w:val="42"/>
        </w:rPr>
        <w:t> </w:t>
      </w:r>
      <w:r>
        <w:rPr>
          <w:spacing w:val="-1"/>
        </w:rPr>
        <w:t>ного</w:t>
      </w:r>
      <w:r>
        <w:rPr>
          <w:spacing w:val="36"/>
        </w:rPr>
        <w:t> </w:t>
      </w:r>
      <w:r>
        <w:rPr>
          <w:spacing w:val="-1"/>
        </w:rPr>
        <w:t>образования</w:t>
      </w:r>
      <w:r>
        <w:rPr>
          <w:spacing w:val="3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7"/>
        </w:rPr>
        <w:t> </w:t>
      </w:r>
      <w:r>
        <w:rPr>
          <w:spacing w:val="-1"/>
        </w:rPr>
        <w:t>Геленджик</w:t>
      </w:r>
      <w:r>
        <w:rPr>
          <w:spacing w:val="35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39"/>
        </w:rPr>
        <w:t> </w:t>
      </w:r>
      <w:r>
        <w:rPr>
          <w:spacing w:val="-2"/>
        </w:rPr>
        <w:t>год</w:t>
      </w:r>
      <w:r>
        <w:rPr>
          <w:spacing w:val="39"/>
        </w:rPr>
        <w:t> </w:t>
      </w:r>
      <w:r>
        <w:rPr>
          <w:spacing w:val="-1"/>
        </w:rPr>
        <w:t>согласно</w:t>
      </w:r>
      <w:r>
        <w:rPr>
          <w:spacing w:val="39"/>
        </w:rPr>
        <w:t> </w:t>
      </w:r>
      <w:r>
        <w:rPr>
          <w:spacing w:val="-1"/>
        </w:rPr>
        <w:t>приложению</w:t>
      </w:r>
    </w:p>
    <w:p>
      <w:pPr>
        <w:pStyle w:val="BodyText"/>
        <w:spacing w:line="240" w:lineRule="auto" w:before="2"/>
        <w:ind w:right="10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ведомственную</w:t>
      </w:r>
      <w:r>
        <w:rPr>
          <w:spacing w:val="8"/>
        </w:rPr>
        <w:t> </w:t>
      </w:r>
      <w:r>
        <w:rPr>
          <w:spacing w:val="-1"/>
        </w:rPr>
        <w:t>структуру</w:t>
      </w:r>
      <w:r>
        <w:rPr>
          <w:spacing w:val="5"/>
        </w:rPr>
        <w:t> </w:t>
      </w:r>
      <w:r>
        <w:rPr>
          <w:spacing w:val="-1"/>
        </w:rPr>
        <w:t>расходов</w:t>
      </w:r>
      <w:r>
        <w:rPr>
          <w:spacing w:val="8"/>
        </w:rPr>
        <w:t> </w:t>
      </w:r>
      <w:r>
        <w:rPr>
          <w:spacing w:val="-1"/>
        </w:rPr>
        <w:t>бюджета</w:t>
      </w:r>
      <w:r>
        <w:rPr>
          <w:spacing w:val="9"/>
        </w:rPr>
        <w:t> </w:t>
      </w:r>
      <w:r>
        <w:rPr>
          <w:spacing w:val="-2"/>
        </w:rPr>
        <w:t>муниципального</w:t>
      </w:r>
      <w:r>
        <w:rPr>
          <w:spacing w:val="65"/>
        </w:rPr>
        <w:t> </w:t>
      </w:r>
      <w:r>
        <w:rPr>
          <w:spacing w:val="-1"/>
        </w:rPr>
        <w:t>образования</w:t>
      </w:r>
      <w:r>
        <w:rPr>
          <w:spacing w:val="21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0"/>
        </w:rPr>
        <w:t> </w:t>
      </w:r>
      <w:r>
        <w:rPr>
          <w:spacing w:val="-1"/>
        </w:rPr>
        <w:t>Геленджик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плановый</w:t>
      </w:r>
      <w:r>
        <w:rPr>
          <w:spacing w:val="19"/>
        </w:rPr>
        <w:t> </w:t>
      </w:r>
      <w:r>
        <w:rPr>
          <w:spacing w:val="-1"/>
        </w:rPr>
        <w:t>период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годов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 </w:t>
      </w:r>
      <w:r>
        <w:rPr>
          <w:spacing w:val="-1"/>
        </w:rPr>
        <w:t>13</w:t>
      </w:r>
      <w:r>
        <w:rPr/>
        <w:t> к</w:t>
      </w:r>
      <w:r>
        <w:rPr>
          <w:spacing w:val="-3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1"/>
        </w:rPr>
        <w:t>Утвердить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составе</w:t>
      </w:r>
      <w:r>
        <w:rPr>
          <w:spacing w:val="16"/>
        </w:rPr>
        <w:t> </w:t>
      </w:r>
      <w:r>
        <w:rPr>
          <w:spacing w:val="-1"/>
        </w:rPr>
        <w:t>ведомственной</w:t>
      </w:r>
      <w:r>
        <w:rPr>
          <w:spacing w:val="15"/>
        </w:rPr>
        <w:t> </w:t>
      </w:r>
      <w:r>
        <w:rPr>
          <w:spacing w:val="-1"/>
        </w:rPr>
        <w:t>структуры</w:t>
      </w:r>
      <w:r>
        <w:rPr>
          <w:spacing w:val="17"/>
        </w:rPr>
        <w:t> </w:t>
      </w:r>
      <w:r>
        <w:rPr>
          <w:spacing w:val="-1"/>
        </w:rPr>
        <w:t>расходов</w:t>
      </w:r>
      <w:r>
        <w:rPr>
          <w:spacing w:val="15"/>
        </w:rPr>
        <w:t> </w:t>
      </w:r>
      <w:r>
        <w:rPr>
          <w:spacing w:val="-1"/>
        </w:rPr>
        <w:t>бюджета</w:t>
      </w:r>
      <w:r>
        <w:rPr>
          <w:spacing w:val="14"/>
        </w:rPr>
        <w:t> </w:t>
      </w:r>
      <w:r>
        <w:rPr>
          <w:spacing w:val="-3"/>
        </w:rPr>
        <w:t>му-</w:t>
      </w:r>
      <w:r>
        <w:rPr>
          <w:spacing w:val="19"/>
        </w:rPr>
        <w:t> </w:t>
      </w:r>
      <w:r>
        <w:rPr>
          <w:spacing w:val="-1"/>
        </w:rPr>
        <w:t>ниципального</w:t>
      </w:r>
      <w:r>
        <w:rPr>
          <w:spacing w:val="41"/>
        </w:rPr>
        <w:t> </w:t>
      </w:r>
      <w:r>
        <w:rPr>
          <w:spacing w:val="-1"/>
        </w:rPr>
        <w:t>образования</w:t>
      </w:r>
      <w:r>
        <w:rPr>
          <w:spacing w:val="40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0"/>
        </w:rPr>
        <w:t> </w:t>
      </w:r>
      <w:r>
        <w:rPr>
          <w:spacing w:val="-1"/>
        </w:rPr>
        <w:t>Геленджик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19</w:t>
      </w:r>
      <w:r>
        <w:rPr>
          <w:rFonts w:ascii="Times New Roman" w:hAnsi="Times New Roman"/>
          <w:spacing w:val="41"/>
        </w:rPr>
        <w:t> </w:t>
      </w:r>
      <w:r>
        <w:rPr>
          <w:spacing w:val="-2"/>
        </w:rPr>
        <w:t>год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приложение</w:t>
      </w:r>
    </w:p>
    <w:p>
      <w:pPr>
        <w:pStyle w:val="BodyText"/>
        <w:spacing w:line="240" w:lineRule="auto"/>
        <w:ind w:right="101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ведомственной</w:t>
      </w:r>
      <w:r>
        <w:rPr>
          <w:spacing w:val="26"/>
        </w:rPr>
        <w:t> </w:t>
      </w:r>
      <w:r>
        <w:rPr>
          <w:spacing w:val="-2"/>
        </w:rPr>
        <w:t>структуры</w:t>
      </w:r>
      <w:r>
        <w:rPr>
          <w:spacing w:val="26"/>
        </w:rPr>
        <w:t> </w:t>
      </w:r>
      <w:r>
        <w:rPr>
          <w:spacing w:val="-1"/>
        </w:rPr>
        <w:t>расходов</w:t>
      </w:r>
      <w:r>
        <w:rPr>
          <w:spacing w:val="23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1"/>
        </w:rPr>
        <w:t>плановый</w:t>
      </w:r>
      <w:r>
        <w:rPr>
          <w:spacing w:val="39"/>
        </w:rPr>
        <w:t> </w:t>
      </w:r>
      <w:r>
        <w:rPr>
          <w:spacing w:val="-1"/>
        </w:rPr>
        <w:t>период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и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2021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годов</w:t>
      </w:r>
      <w:r>
        <w:rPr>
          <w:spacing w:val="30"/>
        </w:rPr>
        <w:t> </w:t>
      </w:r>
      <w:r>
        <w:rPr>
          <w:spacing w:val="-1"/>
        </w:rPr>
        <w:t>(приложение</w:t>
      </w:r>
      <w:r>
        <w:rPr>
          <w:spacing w:val="30"/>
        </w:rPr>
        <w:t> </w:t>
      </w:r>
      <w:r>
        <w:rPr/>
        <w:t>№</w:t>
      </w:r>
      <w:r>
        <w:rPr>
          <w:spacing w:val="34"/>
        </w:rPr>
        <w:t> </w:t>
      </w:r>
      <w:r>
        <w:rPr>
          <w:spacing w:val="-1"/>
        </w:rPr>
        <w:t>13</w:t>
      </w:r>
      <w:r>
        <w:rPr>
          <w:spacing w:val="34"/>
        </w:rPr>
        <w:t> </w:t>
      </w:r>
      <w:r>
        <w:rPr/>
        <w:t>к</w:t>
      </w:r>
      <w:r>
        <w:rPr>
          <w:spacing w:val="31"/>
        </w:rPr>
        <w:t> </w:t>
      </w:r>
      <w:r>
        <w:rPr>
          <w:spacing w:val="-1"/>
        </w:rPr>
        <w:t>решению)</w:t>
      </w:r>
      <w:r>
        <w:rPr>
          <w:spacing w:val="33"/>
        </w:rPr>
        <w:t> </w:t>
      </w:r>
      <w:r>
        <w:rPr>
          <w:spacing w:val="-1"/>
        </w:rPr>
        <w:t>перечень</w:t>
      </w:r>
      <w:r>
        <w:rPr>
          <w:spacing w:val="32"/>
        </w:rPr>
        <w:t> </w:t>
      </w:r>
      <w:r>
        <w:rPr>
          <w:spacing w:val="-1"/>
        </w:rPr>
        <w:t>главных</w:t>
      </w:r>
      <w:r>
        <w:rPr>
          <w:spacing w:val="33"/>
        </w:rPr>
        <w:t> </w:t>
      </w:r>
      <w:r>
        <w:rPr>
          <w:spacing w:val="-1"/>
        </w:rPr>
        <w:t>распорядителей</w:t>
      </w:r>
      <w:r>
        <w:rPr/>
        <w:t> </w:t>
      </w:r>
      <w:r>
        <w:rPr>
          <w:spacing w:val="-1"/>
        </w:rPr>
        <w:t>средств</w:t>
      </w:r>
      <w:r>
        <w:rPr>
          <w:spacing w:val="1"/>
        </w:rPr>
        <w:t> </w:t>
      </w:r>
      <w:r>
        <w:rPr>
          <w:spacing w:val="-2"/>
        </w:rPr>
        <w:t>местного</w:t>
      </w:r>
      <w:r>
        <w:rPr>
          <w:spacing w:val="2"/>
        </w:rPr>
        <w:t> </w:t>
      </w:r>
      <w:r>
        <w:rPr>
          <w:spacing w:val="-1"/>
        </w:rPr>
        <w:t>бюджета,</w:t>
      </w:r>
      <w:r>
        <w:rPr/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разделов,</w:t>
      </w:r>
      <w:r>
        <w:rPr>
          <w:spacing w:val="68"/>
        </w:rPr>
        <w:t> </w:t>
      </w:r>
      <w:r>
        <w:rPr>
          <w:spacing w:val="-1"/>
        </w:rPr>
        <w:t>подразделов,</w:t>
      </w:r>
      <w:r>
        <w:rPr>
          <w:spacing w:val="59"/>
        </w:rPr>
        <w:t> </w:t>
      </w:r>
      <w:r>
        <w:rPr>
          <w:spacing w:val="-1"/>
        </w:rPr>
        <w:t>целевых</w:t>
      </w:r>
      <w:r>
        <w:rPr/>
        <w:t> </w:t>
      </w:r>
      <w:r>
        <w:rPr>
          <w:spacing w:val="-1"/>
        </w:rPr>
        <w:t>статей</w:t>
      </w:r>
      <w:r>
        <w:rPr>
          <w:spacing w:val="2"/>
        </w:rPr>
        <w:t> </w:t>
      </w:r>
      <w:r>
        <w:rPr>
          <w:spacing w:val="-1"/>
        </w:rPr>
        <w:t>(муниципальных</w:t>
      </w:r>
      <w:r>
        <w:rPr/>
        <w:t> </w:t>
      </w:r>
      <w:r>
        <w:rPr>
          <w:spacing w:val="-2"/>
        </w:rPr>
        <w:t>программ</w:t>
      </w:r>
      <w:r>
        <w:rPr>
          <w:spacing w:val="1"/>
        </w:rPr>
        <w:t> </w:t>
      </w:r>
      <w:r>
        <w:rPr>
          <w:spacing w:val="-2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2"/>
        </w:rPr>
        <w:t>город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курорт</w:t>
      </w:r>
      <w:r>
        <w:rPr>
          <w:spacing w:val="35"/>
        </w:rPr>
        <w:t> </w:t>
      </w:r>
      <w:r>
        <w:rPr>
          <w:spacing w:val="-1"/>
        </w:rPr>
        <w:t>Геленджик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непрограммных</w:t>
      </w:r>
      <w:r>
        <w:rPr>
          <w:spacing w:val="36"/>
        </w:rPr>
        <w:t> </w:t>
      </w:r>
      <w:r>
        <w:rPr>
          <w:spacing w:val="-1"/>
        </w:rPr>
        <w:t>направлений</w:t>
      </w:r>
      <w:r>
        <w:rPr>
          <w:spacing w:val="36"/>
        </w:rPr>
        <w:t> </w:t>
      </w:r>
      <w:r>
        <w:rPr>
          <w:spacing w:val="-1"/>
        </w:rPr>
        <w:t>деятельности),</w:t>
      </w:r>
      <w:r>
        <w:rPr>
          <w:spacing w:val="35"/>
        </w:rPr>
        <w:t> </w:t>
      </w:r>
      <w:r>
        <w:rPr>
          <w:spacing w:val="-1"/>
        </w:rPr>
        <w:t>групп</w:t>
      </w:r>
      <w:r>
        <w:rPr>
          <w:spacing w:val="39"/>
        </w:rPr>
        <w:t> </w:t>
      </w:r>
      <w:r>
        <w:rPr>
          <w:spacing w:val="-1"/>
        </w:rPr>
        <w:t>видов</w:t>
      </w:r>
      <w:r>
        <w:rPr>
          <w:spacing w:val="47"/>
        </w:rPr>
        <w:t> </w:t>
      </w:r>
      <w:r>
        <w:rPr>
          <w:spacing w:val="-1"/>
        </w:rPr>
        <w:t>расходов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46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Утвердить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составе</w:t>
      </w:r>
      <w:r>
        <w:rPr>
          <w:spacing w:val="16"/>
        </w:rPr>
        <w:t> </w:t>
      </w:r>
      <w:r>
        <w:rPr>
          <w:spacing w:val="-1"/>
        </w:rPr>
        <w:t>ведомственной</w:t>
      </w:r>
      <w:r>
        <w:rPr>
          <w:spacing w:val="15"/>
        </w:rPr>
        <w:t> </w:t>
      </w:r>
      <w:r>
        <w:rPr>
          <w:spacing w:val="-1"/>
        </w:rPr>
        <w:t>структуры</w:t>
      </w:r>
      <w:r>
        <w:rPr>
          <w:spacing w:val="17"/>
        </w:rPr>
        <w:t> </w:t>
      </w:r>
      <w:r>
        <w:rPr>
          <w:spacing w:val="-1"/>
        </w:rPr>
        <w:t>расходов</w:t>
      </w:r>
      <w:r>
        <w:rPr>
          <w:spacing w:val="15"/>
        </w:rPr>
        <w:t> </w:t>
      </w:r>
      <w:r>
        <w:rPr>
          <w:spacing w:val="-1"/>
        </w:rPr>
        <w:t>бюджета</w:t>
      </w:r>
      <w:r>
        <w:rPr>
          <w:spacing w:val="14"/>
        </w:rPr>
        <w:t> </w:t>
      </w:r>
      <w:r>
        <w:rPr>
          <w:spacing w:val="-3"/>
        </w:rPr>
        <w:t>му-</w:t>
      </w:r>
      <w:r>
        <w:rPr>
          <w:spacing w:val="19"/>
        </w:rPr>
        <w:t> </w:t>
      </w:r>
      <w:r>
        <w:rPr>
          <w:spacing w:val="-1"/>
        </w:rPr>
        <w:t>ниципального</w:t>
      </w:r>
      <w:r>
        <w:rPr>
          <w:spacing w:val="41"/>
        </w:rPr>
        <w:t> </w:t>
      </w:r>
      <w:r>
        <w:rPr>
          <w:spacing w:val="-1"/>
        </w:rPr>
        <w:t>образования</w:t>
      </w:r>
      <w:r>
        <w:rPr>
          <w:spacing w:val="40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40"/>
        </w:rPr>
        <w:t> </w:t>
      </w:r>
      <w:r>
        <w:rPr>
          <w:spacing w:val="-1"/>
        </w:rPr>
        <w:t>Геленджик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19</w:t>
      </w:r>
      <w:r>
        <w:rPr>
          <w:rFonts w:ascii="Times New Roman" w:hAnsi="Times New Roman"/>
          <w:spacing w:val="41"/>
        </w:rPr>
        <w:t> </w:t>
      </w:r>
      <w:r>
        <w:rPr>
          <w:spacing w:val="-2"/>
        </w:rPr>
        <w:t>год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приложение</w:t>
      </w:r>
    </w:p>
    <w:p>
      <w:pPr>
        <w:pStyle w:val="BodyText"/>
        <w:spacing w:line="322" w:lineRule="exact" w:before="2"/>
        <w:ind w:left="100" w:right="0"/>
        <w:jc w:val="both"/>
      </w:pPr>
      <w:r>
        <w:rPr/>
        <w:t>№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</w:rPr>
        <w:t> </w:t>
      </w:r>
      <w:r>
        <w:rPr/>
        <w:t>к</w:t>
      </w:r>
      <w:r>
        <w:rPr>
          <w:spacing w:val="-1"/>
        </w:rPr>
        <w:t> </w:t>
      </w:r>
      <w:r>
        <w:rPr>
          <w:spacing w:val="-2"/>
        </w:rPr>
        <w:t>решению):</w:t>
      </w:r>
      <w:r>
        <w:rPr/>
      </w:r>
    </w:p>
    <w:p>
      <w:pPr>
        <w:pStyle w:val="BodyText"/>
        <w:numPr>
          <w:ilvl w:val="0"/>
          <w:numId w:val="7"/>
        </w:numPr>
        <w:tabs>
          <w:tab w:pos="1138" w:val="left" w:leader="none"/>
        </w:tabs>
        <w:spacing w:line="240" w:lineRule="auto" w:before="0" w:after="0"/>
        <w:ind w:left="100" w:right="104" w:firstLine="708"/>
        <w:jc w:val="both"/>
      </w:pPr>
      <w:r>
        <w:rPr>
          <w:spacing w:val="-1"/>
        </w:rPr>
        <w:t>общий</w:t>
      </w:r>
      <w:r>
        <w:rPr>
          <w:spacing w:val="24"/>
        </w:rPr>
        <w:t> </w:t>
      </w:r>
      <w:r>
        <w:rPr>
          <w:spacing w:val="-1"/>
        </w:rPr>
        <w:t>объем</w:t>
      </w:r>
      <w:r>
        <w:rPr>
          <w:spacing w:val="23"/>
        </w:rPr>
        <w:t> </w:t>
      </w:r>
      <w:r>
        <w:rPr>
          <w:spacing w:val="-1"/>
        </w:rPr>
        <w:t>бюджетных</w:t>
      </w:r>
      <w:r>
        <w:rPr>
          <w:spacing w:val="24"/>
        </w:rPr>
        <w:t> </w:t>
      </w:r>
      <w:r>
        <w:rPr>
          <w:spacing w:val="-1"/>
        </w:rPr>
        <w:t>ассигнований,</w:t>
      </w:r>
      <w:r>
        <w:rPr>
          <w:spacing w:val="22"/>
        </w:rPr>
        <w:t> </w:t>
      </w:r>
      <w:r>
        <w:rPr>
          <w:spacing w:val="-1"/>
        </w:rPr>
        <w:t>направляемых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2"/>
        </w:rPr>
        <w:t>исполнение</w:t>
      </w:r>
      <w:r>
        <w:rPr>
          <w:spacing w:val="39"/>
        </w:rPr>
        <w:t> </w:t>
      </w:r>
      <w:r>
        <w:rPr>
          <w:spacing w:val="-1"/>
        </w:rPr>
        <w:t>публичных</w:t>
      </w:r>
      <w:r>
        <w:rPr>
          <w:spacing w:val="-2"/>
        </w:rPr>
        <w:t> </w:t>
      </w:r>
      <w:r>
        <w:rPr>
          <w:spacing w:val="-1"/>
        </w:rPr>
        <w:t>нормативных</w:t>
      </w:r>
      <w:r>
        <w:rPr/>
        <w:t> </w:t>
      </w:r>
      <w:r>
        <w:rPr>
          <w:spacing w:val="-1"/>
        </w:rPr>
        <w:t>обязательств,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69"/>
        </w:rPr>
        <w:t> </w:t>
      </w:r>
      <w:r>
        <w:rPr>
          <w:rFonts w:ascii="Times New Roman" w:hAnsi="Times New Roman"/>
        </w:rPr>
        <w:t>34 </w:t>
      </w:r>
      <w:r>
        <w:rPr>
          <w:rFonts w:ascii="Times New Roman" w:hAnsi="Times New Roman"/>
          <w:spacing w:val="-1"/>
        </w:rPr>
        <w:t>247,0</w:t>
      </w:r>
      <w:r>
        <w:rPr>
          <w:rFonts w:ascii="Times New Roman" w:hAnsi="Times New Roman"/>
        </w:rPr>
        <w:t> </w:t>
      </w:r>
      <w:r>
        <w:rPr>
          <w:spacing w:val="-2"/>
        </w:rPr>
        <w:t>тыс.</w:t>
      </w:r>
      <w:r>
        <w:rPr>
          <w:spacing w:val="-1"/>
        </w:rPr>
        <w:t> рублей;</w:t>
      </w:r>
    </w:p>
    <w:p>
      <w:pPr>
        <w:pStyle w:val="BodyText"/>
        <w:numPr>
          <w:ilvl w:val="0"/>
          <w:numId w:val="7"/>
        </w:numPr>
        <w:tabs>
          <w:tab w:pos="1162" w:val="left" w:leader="none"/>
        </w:tabs>
        <w:spacing w:line="240" w:lineRule="auto" w:before="0" w:after="0"/>
        <w:ind w:left="100" w:right="100" w:firstLine="708"/>
        <w:jc w:val="both"/>
      </w:pPr>
      <w:r>
        <w:rPr>
          <w:spacing w:val="-1"/>
        </w:rPr>
        <w:t>резервный</w:t>
      </w:r>
      <w:r>
        <w:rPr>
          <w:spacing w:val="48"/>
        </w:rPr>
        <w:t> </w:t>
      </w:r>
      <w:r>
        <w:rPr>
          <w:spacing w:val="-1"/>
        </w:rPr>
        <w:t>фонд</w:t>
      </w:r>
      <w:r>
        <w:rPr>
          <w:spacing w:val="48"/>
        </w:rPr>
        <w:t> </w:t>
      </w:r>
      <w:r>
        <w:rPr>
          <w:spacing w:val="-1"/>
        </w:rPr>
        <w:t>администрации</w:t>
      </w:r>
      <w:r>
        <w:rPr>
          <w:spacing w:val="50"/>
        </w:rPr>
        <w:t> </w:t>
      </w:r>
      <w:r>
        <w:rPr>
          <w:spacing w:val="-2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курорт Геленджик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  <w:spacing w:val="-1"/>
        </w:rPr>
        <w:t>000,0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рублей.</w:t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1" w:after="0"/>
        <w:ind w:left="101" w:right="103" w:firstLine="708"/>
        <w:jc w:val="both"/>
      </w:pPr>
      <w:r>
        <w:rPr>
          <w:spacing w:val="-1"/>
        </w:rPr>
        <w:t>Утвердить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составе</w:t>
      </w:r>
      <w:r>
        <w:rPr>
          <w:spacing w:val="16"/>
        </w:rPr>
        <w:t> </w:t>
      </w:r>
      <w:r>
        <w:rPr>
          <w:spacing w:val="-1"/>
        </w:rPr>
        <w:t>ведомственной</w:t>
      </w:r>
      <w:r>
        <w:rPr>
          <w:spacing w:val="15"/>
        </w:rPr>
        <w:t> </w:t>
      </w:r>
      <w:r>
        <w:rPr>
          <w:spacing w:val="-1"/>
        </w:rPr>
        <w:t>структуры</w:t>
      </w:r>
      <w:r>
        <w:rPr>
          <w:spacing w:val="17"/>
        </w:rPr>
        <w:t> </w:t>
      </w:r>
      <w:r>
        <w:rPr>
          <w:spacing w:val="-1"/>
        </w:rPr>
        <w:t>расходов</w:t>
      </w:r>
      <w:r>
        <w:rPr>
          <w:spacing w:val="15"/>
        </w:rPr>
        <w:t> </w:t>
      </w:r>
      <w:r>
        <w:rPr>
          <w:spacing w:val="-1"/>
        </w:rPr>
        <w:t>бюджета</w:t>
      </w:r>
      <w:r>
        <w:rPr>
          <w:spacing w:val="14"/>
        </w:rPr>
        <w:t> </w:t>
      </w:r>
      <w:r>
        <w:rPr>
          <w:spacing w:val="-3"/>
        </w:rPr>
        <w:t>му-</w:t>
      </w:r>
      <w:r>
        <w:rPr>
          <w:spacing w:val="19"/>
        </w:rPr>
        <w:t> </w:t>
      </w:r>
      <w:r>
        <w:rPr>
          <w:spacing w:val="-1"/>
        </w:rPr>
        <w:t>ниципального</w:t>
      </w:r>
      <w:r>
        <w:rPr>
          <w:spacing w:val="2"/>
        </w:rPr>
        <w:t> </w:t>
      </w:r>
      <w:r>
        <w:rPr>
          <w:spacing w:val="-1"/>
        </w:rPr>
        <w:t>образования</w:t>
      </w:r>
      <w:r>
        <w:rPr>
          <w:spacing w:val="1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8"/>
        </w:rPr>
        <w:t> </w:t>
      </w:r>
      <w:r>
        <w:rPr>
          <w:spacing w:val="-1"/>
        </w:rPr>
        <w:t>Геленджик</w:t>
      </w:r>
      <w:r>
        <w:rPr/>
        <w:t> </w:t>
      </w:r>
      <w:r>
        <w:rPr>
          <w:spacing w:val="2"/>
        </w:rPr>
        <w:t> </w:t>
      </w:r>
      <w:r>
        <w:rPr/>
        <w:t>на </w:t>
      </w:r>
      <w:r>
        <w:rPr>
          <w:spacing w:val="68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69"/>
        </w:rPr>
        <w:t> </w:t>
      </w:r>
      <w:r>
        <w:rPr>
          <w:spacing w:val="-1"/>
        </w:rPr>
        <w:t>период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</w:rPr>
        <w:t> </w:t>
      </w:r>
      <w:r>
        <w:rPr/>
        <w:t>годов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приложение</w:t>
      </w:r>
      <w:r>
        <w:rPr>
          <w:spacing w:val="69"/>
        </w:rPr>
        <w:t> </w:t>
      </w:r>
      <w:r>
        <w:rPr/>
        <w:t>№</w:t>
      </w:r>
      <w:r>
        <w:rPr>
          <w:spacing w:val="-2"/>
        </w:rPr>
        <w:t> </w:t>
      </w:r>
      <w:r>
        <w:rPr>
          <w:spacing w:val="-1"/>
        </w:rPr>
        <w:t>13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решению):</w:t>
      </w:r>
      <w:r>
        <w:rPr/>
      </w:r>
    </w:p>
    <w:p>
      <w:pPr>
        <w:pStyle w:val="BodyText"/>
        <w:numPr>
          <w:ilvl w:val="0"/>
          <w:numId w:val="8"/>
        </w:numPr>
        <w:tabs>
          <w:tab w:pos="1139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1"/>
        </w:rPr>
        <w:t>общий</w:t>
      </w:r>
      <w:r>
        <w:rPr>
          <w:spacing w:val="24"/>
        </w:rPr>
        <w:t> </w:t>
      </w:r>
      <w:r>
        <w:rPr>
          <w:spacing w:val="-1"/>
        </w:rPr>
        <w:t>объем</w:t>
      </w:r>
      <w:r>
        <w:rPr>
          <w:spacing w:val="23"/>
        </w:rPr>
        <w:t> </w:t>
      </w:r>
      <w:r>
        <w:rPr>
          <w:spacing w:val="-1"/>
        </w:rPr>
        <w:t>бюджетных</w:t>
      </w:r>
      <w:r>
        <w:rPr>
          <w:spacing w:val="24"/>
        </w:rPr>
        <w:t> </w:t>
      </w:r>
      <w:r>
        <w:rPr>
          <w:spacing w:val="-1"/>
        </w:rPr>
        <w:t>ассигнований,</w:t>
      </w:r>
      <w:r>
        <w:rPr>
          <w:spacing w:val="22"/>
        </w:rPr>
        <w:t> </w:t>
      </w:r>
      <w:r>
        <w:rPr>
          <w:spacing w:val="-1"/>
        </w:rPr>
        <w:t>направляемых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2"/>
        </w:rPr>
        <w:t>исполнение</w:t>
      </w:r>
      <w:r>
        <w:rPr>
          <w:spacing w:val="39"/>
        </w:rPr>
        <w:t> </w:t>
      </w:r>
      <w:r>
        <w:rPr>
          <w:spacing w:val="-1"/>
        </w:rPr>
        <w:t>публичных</w:t>
      </w:r>
      <w:r>
        <w:rPr>
          <w:spacing w:val="24"/>
        </w:rPr>
        <w:t> </w:t>
      </w:r>
      <w:r>
        <w:rPr>
          <w:spacing w:val="-1"/>
        </w:rPr>
        <w:t>нормативных</w:t>
      </w:r>
      <w:r>
        <w:rPr>
          <w:spacing w:val="27"/>
        </w:rPr>
        <w:t> </w:t>
      </w:r>
      <w:r>
        <w:rPr>
          <w:spacing w:val="-1"/>
        </w:rPr>
        <w:t>обязательств</w:t>
      </w:r>
      <w:r>
        <w:rPr>
          <w:spacing w:val="23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год,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сумме</w:t>
      </w:r>
      <w:r>
        <w:rPr>
          <w:spacing w:val="26"/>
        </w:rPr>
        <w:t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863,0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тыс.</w:t>
      </w:r>
      <w:r>
        <w:rPr>
          <w:spacing w:val="25"/>
        </w:rPr>
        <w:t> </w:t>
      </w:r>
      <w:r>
        <w:rPr>
          <w:spacing w:val="-1"/>
        </w:rPr>
        <w:t>руб-</w:t>
      </w:r>
      <w:r>
        <w:rPr>
          <w:spacing w:val="56"/>
        </w:rPr>
        <w:t> </w:t>
      </w:r>
      <w:r>
        <w:rPr>
          <w:spacing w:val="-1"/>
        </w:rPr>
        <w:t>лей</w:t>
      </w:r>
      <w:r>
        <w:rPr/>
        <w:t> и </w:t>
      </w:r>
      <w:r>
        <w:rPr>
          <w:spacing w:val="-1"/>
        </w:rPr>
        <w:t>на 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4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35 </w:t>
      </w:r>
      <w:r>
        <w:rPr>
          <w:rFonts w:ascii="Times New Roman" w:hAnsi="Times New Roman"/>
          <w:spacing w:val="-1"/>
        </w:rPr>
        <w:t>503,2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8"/>
        </w:numPr>
        <w:tabs>
          <w:tab w:pos="1163" w:val="left" w:leader="none"/>
        </w:tabs>
        <w:spacing w:line="322" w:lineRule="exact" w:before="0" w:after="0"/>
        <w:ind w:left="1162" w:right="0" w:hanging="35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резервный</w:t>
      </w:r>
      <w:r>
        <w:rPr>
          <w:spacing w:val="48"/>
        </w:rPr>
        <w:t> </w:t>
      </w:r>
      <w:r>
        <w:rPr>
          <w:spacing w:val="-1"/>
        </w:rPr>
        <w:t>фонд</w:t>
      </w:r>
      <w:r>
        <w:rPr>
          <w:spacing w:val="48"/>
        </w:rPr>
        <w:t> </w:t>
      </w:r>
      <w:r>
        <w:rPr>
          <w:spacing w:val="-1"/>
        </w:rPr>
        <w:t>администрации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9"/>
          <w:pgSz w:w="11910" w:h="16850"/>
          <w:pgMar w:header="540" w:footer="0" w:top="820" w:bottom="280" w:left="1600" w:right="460"/>
          <w:pgNumType w:start="3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1" w:lineRule="auto" w:before="64"/>
        <w:ind w:right="10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курорт</w:t>
      </w:r>
      <w:r>
        <w:rPr>
          <w:spacing w:val="6"/>
        </w:rPr>
        <w:t> </w:t>
      </w:r>
      <w:r>
        <w:rPr>
          <w:spacing w:val="-1"/>
        </w:rPr>
        <w:t>Геленджик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сумме</w:t>
      </w:r>
      <w:r>
        <w:rPr>
          <w:spacing w:val="9"/>
        </w:rPr>
        <w:t>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  <w:spacing w:val="-1"/>
        </w:rPr>
        <w:t>000,0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тыс.</w:t>
      </w:r>
      <w:r>
        <w:rPr>
          <w:spacing w:val="3"/>
        </w:rPr>
        <w:t> </w:t>
      </w:r>
      <w:r>
        <w:rPr>
          <w:spacing w:val="-1"/>
        </w:rPr>
        <w:t>рублей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8"/>
        </w:rPr>
        <w:t> </w:t>
      </w:r>
      <w:r>
        <w:rPr>
          <w:spacing w:val="-2"/>
        </w:rPr>
        <w:t>год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сум-</w:t>
      </w:r>
      <w:r>
        <w:rPr>
          <w:spacing w:val="53"/>
        </w:rPr>
        <w:t> </w:t>
      </w:r>
      <w:r>
        <w:rPr>
          <w:spacing w:val="-1"/>
        </w:rPr>
        <w:t>ме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  <w:spacing w:val="-1"/>
        </w:rPr>
        <w:t>000,0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322" w:lineRule="exact" w:before="1" w:after="0"/>
        <w:ind w:left="101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41"/>
        </w:rPr>
        <w:t> </w:t>
      </w:r>
      <w:r>
        <w:rPr>
          <w:spacing w:val="-2"/>
        </w:rPr>
        <w:t>объем</w:t>
      </w:r>
      <w:r>
        <w:rPr>
          <w:spacing w:val="42"/>
        </w:rPr>
        <w:t> </w:t>
      </w:r>
      <w:r>
        <w:rPr>
          <w:spacing w:val="-1"/>
        </w:rPr>
        <w:t>бюджетных</w:t>
      </w:r>
      <w:r>
        <w:rPr>
          <w:spacing w:val="43"/>
        </w:rPr>
        <w:t> </w:t>
      </w:r>
      <w:r>
        <w:rPr>
          <w:spacing w:val="-1"/>
        </w:rPr>
        <w:t>ассигнований</w:t>
      </w:r>
      <w:r>
        <w:rPr>
          <w:spacing w:val="43"/>
        </w:rPr>
        <w:t> </w:t>
      </w:r>
      <w:r>
        <w:rPr>
          <w:spacing w:val="-1"/>
        </w:rPr>
        <w:t>дорожного</w:t>
      </w:r>
      <w:r>
        <w:rPr>
          <w:spacing w:val="41"/>
        </w:rPr>
        <w:t> </w:t>
      </w:r>
      <w:r>
        <w:rPr/>
        <w:t>фонда</w:t>
      </w:r>
      <w:r>
        <w:rPr>
          <w:spacing w:val="42"/>
        </w:rPr>
        <w:t> </w:t>
      </w:r>
      <w:r>
        <w:rPr>
          <w:spacing w:val="-1"/>
        </w:rPr>
        <w:t>муни-</w:t>
      </w:r>
      <w:r>
        <w:rPr>
          <w:spacing w:val="33"/>
        </w:rPr>
        <w:t> </w:t>
      </w:r>
      <w:r>
        <w:rPr>
          <w:spacing w:val="-1"/>
        </w:rPr>
        <w:t>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-4"/>
        </w:rPr>
        <w:t> </w:t>
      </w:r>
      <w:r>
        <w:rPr>
          <w:spacing w:val="-1"/>
        </w:rPr>
        <w:t>Геленджик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9"/>
        </w:numPr>
        <w:tabs>
          <w:tab w:pos="1115" w:val="left" w:leader="none"/>
        </w:tabs>
        <w:spacing w:line="317" w:lineRule="exact" w:before="0" w:after="0"/>
        <w:ind w:left="1114" w:right="0" w:hanging="305"/>
        <w:jc w:val="left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-3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243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103,0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115" w:val="left" w:leader="none"/>
        </w:tabs>
        <w:spacing w:line="322" w:lineRule="exact" w:before="0" w:after="0"/>
        <w:ind w:left="1114" w:right="0" w:hanging="304"/>
        <w:jc w:val="left"/>
      </w:pPr>
      <w:r>
        <w:rPr/>
        <w:t>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247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543,7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9"/>
        </w:numPr>
        <w:tabs>
          <w:tab w:pos="1115" w:val="left" w:leader="none"/>
        </w:tabs>
        <w:spacing w:line="322" w:lineRule="exact" w:before="0" w:after="0"/>
        <w:ind w:left="1115" w:right="0" w:hanging="305"/>
        <w:jc w:val="left"/>
      </w:pPr>
      <w:r>
        <w:rPr/>
        <w:t>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249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354,6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рублей.</w:t>
      </w:r>
    </w:p>
    <w:p>
      <w:pPr>
        <w:pStyle w:val="BodyText"/>
        <w:numPr>
          <w:ilvl w:val="0"/>
          <w:numId w:val="6"/>
        </w:numPr>
        <w:tabs>
          <w:tab w:pos="1250" w:val="left" w:leader="none"/>
        </w:tabs>
        <w:spacing w:line="240" w:lineRule="auto" w:before="2" w:after="0"/>
        <w:ind w:left="101" w:right="99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15"/>
        </w:rPr>
        <w:t> </w:t>
      </w:r>
      <w:r>
        <w:rPr>
          <w:spacing w:val="-1"/>
        </w:rPr>
        <w:t>источники</w:t>
      </w:r>
      <w:r>
        <w:rPr>
          <w:spacing w:val="17"/>
        </w:rPr>
        <w:t> </w:t>
      </w:r>
      <w:r>
        <w:rPr>
          <w:spacing w:val="-1"/>
        </w:rPr>
        <w:t>внутреннего</w:t>
      </w:r>
      <w:r>
        <w:rPr>
          <w:spacing w:val="17"/>
        </w:rPr>
        <w:t> </w:t>
      </w:r>
      <w:r>
        <w:rPr>
          <w:spacing w:val="-1"/>
        </w:rPr>
        <w:t>финансирования</w:t>
      </w:r>
      <w:r>
        <w:rPr>
          <w:spacing w:val="16"/>
        </w:rPr>
        <w:t> </w:t>
      </w:r>
      <w:r>
        <w:rPr>
          <w:spacing w:val="-1"/>
        </w:rPr>
        <w:t>дефицита</w:t>
      </w:r>
      <w:r>
        <w:rPr>
          <w:spacing w:val="16"/>
        </w:rPr>
        <w:t> </w:t>
      </w:r>
      <w:r>
        <w:rPr>
          <w:spacing w:val="-2"/>
        </w:rPr>
        <w:t>бюдже-</w:t>
      </w:r>
      <w:r>
        <w:rPr>
          <w:spacing w:val="34"/>
        </w:rPr>
        <w:t> </w:t>
      </w:r>
      <w:r>
        <w:rPr>
          <w:spacing w:val="-1"/>
        </w:rPr>
        <w:t>та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образования</w:t>
      </w:r>
      <w:r>
        <w:rPr>
          <w:spacing w:val="31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0"/>
        </w:rPr>
        <w:t> </w:t>
      </w:r>
      <w:r>
        <w:rPr>
          <w:spacing w:val="-1"/>
        </w:rPr>
        <w:t>Геленджик,</w:t>
      </w:r>
      <w:r>
        <w:rPr>
          <w:spacing w:val="30"/>
        </w:rPr>
        <w:t> </w:t>
      </w:r>
      <w:r>
        <w:rPr>
          <w:spacing w:val="-1"/>
        </w:rPr>
        <w:t>перечень</w:t>
      </w:r>
      <w:r>
        <w:rPr>
          <w:spacing w:val="29"/>
        </w:rPr>
        <w:t> </w:t>
      </w:r>
      <w:r>
        <w:rPr>
          <w:spacing w:val="-1"/>
        </w:rPr>
        <w:t>статей</w:t>
      </w:r>
      <w:r>
        <w:rPr>
          <w:spacing w:val="29"/>
        </w:rPr>
        <w:t> </w:t>
      </w:r>
      <w:r>
        <w:rPr/>
        <w:t>ис-</w:t>
      </w:r>
      <w:r>
        <w:rPr>
          <w:spacing w:val="55"/>
        </w:rPr>
        <w:t> </w:t>
      </w:r>
      <w:r>
        <w:rPr>
          <w:spacing w:val="-1"/>
        </w:rPr>
        <w:t>точников</w:t>
      </w:r>
      <w:r>
        <w:rPr>
          <w:spacing w:val="44"/>
        </w:rPr>
        <w:t> </w:t>
      </w:r>
      <w:r>
        <w:rPr>
          <w:spacing w:val="-1"/>
        </w:rPr>
        <w:t>финансирования</w:t>
      </w:r>
      <w:r>
        <w:rPr>
          <w:spacing w:val="45"/>
        </w:rPr>
        <w:t> </w:t>
      </w:r>
      <w:r>
        <w:rPr>
          <w:spacing w:val="-1"/>
        </w:rPr>
        <w:t>дефицитов</w:t>
      </w:r>
      <w:r>
        <w:rPr>
          <w:spacing w:val="44"/>
        </w:rPr>
        <w:t> </w:t>
      </w:r>
      <w:r>
        <w:rPr>
          <w:spacing w:val="-1"/>
        </w:rPr>
        <w:t>бюджетов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год</w:t>
      </w:r>
      <w:r>
        <w:rPr>
          <w:spacing w:val="46"/>
        </w:rPr>
        <w:t> </w:t>
      </w:r>
      <w:r>
        <w:rPr>
          <w:spacing w:val="-1"/>
        </w:rPr>
        <w:t>согласно</w:t>
      </w:r>
      <w:r>
        <w:rPr>
          <w:spacing w:val="46"/>
        </w:rPr>
        <w:t> </w:t>
      </w:r>
      <w:r>
        <w:rPr>
          <w:spacing w:val="-2"/>
        </w:rPr>
        <w:t>прило-</w:t>
      </w:r>
      <w:r>
        <w:rPr>
          <w:spacing w:val="51"/>
        </w:rPr>
        <w:t> </w:t>
      </w:r>
      <w:r>
        <w:rPr>
          <w:spacing w:val="-1"/>
        </w:rPr>
        <w:t>жению</w:t>
      </w:r>
      <w:r>
        <w:rPr>
          <w:spacing w:val="61"/>
        </w:rPr>
        <w:t> </w:t>
      </w:r>
      <w:r>
        <w:rPr/>
        <w:t>№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к</w:t>
      </w:r>
      <w:r>
        <w:rPr>
          <w:spacing w:val="62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источники</w:t>
      </w:r>
      <w:r>
        <w:rPr>
          <w:spacing w:val="60"/>
        </w:rPr>
        <w:t> </w:t>
      </w:r>
      <w:r>
        <w:rPr>
          <w:spacing w:val="-1"/>
        </w:rPr>
        <w:t>внутреннего</w:t>
      </w:r>
      <w:r>
        <w:rPr>
          <w:spacing w:val="63"/>
        </w:rPr>
        <w:t> </w:t>
      </w:r>
      <w:r>
        <w:rPr>
          <w:spacing w:val="-1"/>
        </w:rPr>
        <w:t>финансирования</w:t>
      </w:r>
      <w:r>
        <w:rPr>
          <w:spacing w:val="62"/>
        </w:rPr>
        <w:t> </w:t>
      </w:r>
      <w:r>
        <w:rPr>
          <w:spacing w:val="-2"/>
        </w:rPr>
        <w:t>дефицита</w:t>
      </w:r>
      <w:r>
        <w:rPr>
          <w:spacing w:val="43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образования</w:t>
      </w:r>
      <w:r>
        <w:rPr>
          <w:spacing w:val="24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3"/>
        </w:rPr>
        <w:t> </w:t>
      </w:r>
      <w:r>
        <w:rPr>
          <w:spacing w:val="-1"/>
        </w:rPr>
        <w:t>Геленджик,</w:t>
      </w:r>
      <w:r>
        <w:rPr>
          <w:spacing w:val="23"/>
        </w:rPr>
        <w:t> </w:t>
      </w:r>
      <w:r>
        <w:rPr>
          <w:spacing w:val="-1"/>
        </w:rPr>
        <w:t>перечень</w:t>
      </w:r>
      <w:r>
        <w:rPr>
          <w:spacing w:val="22"/>
        </w:rPr>
        <w:t> </w:t>
      </w:r>
      <w:r>
        <w:rPr>
          <w:spacing w:val="-1"/>
        </w:rPr>
        <w:t>ста-</w:t>
      </w:r>
      <w:r>
        <w:rPr>
          <w:spacing w:val="55"/>
        </w:rPr>
        <w:t> </w:t>
      </w:r>
      <w:r>
        <w:rPr>
          <w:spacing w:val="-1"/>
        </w:rPr>
        <w:t>тей</w:t>
      </w:r>
      <w:r>
        <w:rPr>
          <w:spacing w:val="12"/>
        </w:rPr>
        <w:t> </w:t>
      </w:r>
      <w:r>
        <w:rPr>
          <w:spacing w:val="-1"/>
        </w:rPr>
        <w:t>источников</w:t>
      </w:r>
      <w:r>
        <w:rPr>
          <w:spacing w:val="10"/>
        </w:rPr>
        <w:t> </w:t>
      </w:r>
      <w:r>
        <w:rPr>
          <w:spacing w:val="-1"/>
        </w:rPr>
        <w:t>финансирования</w:t>
      </w:r>
      <w:r>
        <w:rPr>
          <w:spacing w:val="11"/>
        </w:rPr>
        <w:t> </w:t>
      </w:r>
      <w:r>
        <w:rPr>
          <w:spacing w:val="-1"/>
        </w:rPr>
        <w:t>дефицитов</w:t>
      </w:r>
      <w:r>
        <w:rPr>
          <w:spacing w:val="10"/>
        </w:rPr>
        <w:t> </w:t>
      </w:r>
      <w:r>
        <w:rPr>
          <w:spacing w:val="-1"/>
        </w:rPr>
        <w:t>бюджетов</w:t>
      </w:r>
      <w:r>
        <w:rPr>
          <w:spacing w:val="10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период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</w:rPr>
        <w:t> </w:t>
      </w:r>
      <w:r>
        <w:rPr/>
        <w:t>годов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68"/>
        </w:rPr>
        <w:t> </w:t>
      </w:r>
      <w:r>
        <w:rPr/>
        <w:t>№ </w:t>
      </w:r>
      <w:r>
        <w:rPr>
          <w:spacing w:val="-1"/>
        </w:rPr>
        <w:t>15</w:t>
      </w:r>
      <w:r>
        <w:rPr/>
        <w:t> к</w:t>
      </w:r>
      <w:r>
        <w:rPr>
          <w:spacing w:val="-3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85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1"/>
        </w:rPr>
        <w:t>Установить,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предоставление</w:t>
      </w:r>
      <w:r>
        <w:rPr>
          <w:spacing w:val="52"/>
        </w:rPr>
        <w:t> </w:t>
      </w:r>
      <w:r>
        <w:rPr>
          <w:spacing w:val="-1"/>
        </w:rPr>
        <w:t>субсидий</w:t>
      </w:r>
      <w:r>
        <w:rPr>
          <w:spacing w:val="55"/>
        </w:rPr>
        <w:t> </w:t>
      </w:r>
      <w:r>
        <w:rPr>
          <w:spacing w:val="-1"/>
        </w:rPr>
        <w:t>юридическим</w:t>
      </w:r>
      <w:r>
        <w:rPr>
          <w:spacing w:val="54"/>
        </w:rPr>
        <w:t> </w:t>
      </w:r>
      <w:r>
        <w:rPr>
          <w:spacing w:val="-2"/>
        </w:rPr>
        <w:t>лицам</w:t>
      </w:r>
      <w:r>
        <w:rPr>
          <w:spacing w:val="54"/>
        </w:rPr>
        <w:t> </w:t>
      </w:r>
      <w:r>
        <w:rPr>
          <w:spacing w:val="-2"/>
        </w:rPr>
        <w:t>(за</w:t>
      </w:r>
      <w:r>
        <w:rPr>
          <w:spacing w:val="36"/>
        </w:rPr>
        <w:t> </w:t>
      </w:r>
      <w:r>
        <w:rPr>
          <w:spacing w:val="-1"/>
        </w:rPr>
        <w:t>исключением</w:t>
      </w:r>
      <w:r>
        <w:rPr>
          <w:spacing w:val="25"/>
        </w:rPr>
        <w:t> </w:t>
      </w:r>
      <w:r>
        <w:rPr>
          <w:spacing w:val="-1"/>
        </w:rPr>
        <w:t>субсидий</w:t>
      </w:r>
      <w:r>
        <w:rPr>
          <w:spacing w:val="26"/>
        </w:rPr>
        <w:t> </w:t>
      </w:r>
      <w:r>
        <w:rPr>
          <w:spacing w:val="-1"/>
        </w:rPr>
        <w:t>государственным</w:t>
      </w:r>
      <w:r>
        <w:rPr>
          <w:spacing w:val="25"/>
        </w:rPr>
        <w:t> </w:t>
      </w:r>
      <w:r>
        <w:rPr>
          <w:spacing w:val="-1"/>
        </w:rPr>
        <w:t>(муниципальным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учреждениям,</w:t>
      </w:r>
      <w:r>
        <w:rPr>
          <w:spacing w:val="22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30"/>
        </w:rPr>
        <w:t> </w:t>
      </w:r>
      <w:r>
        <w:rPr>
          <w:spacing w:val="-1"/>
        </w:rPr>
        <w:t>субсидий,</w:t>
      </w:r>
      <w:r>
        <w:rPr>
          <w:spacing w:val="32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пунктах</w:t>
      </w:r>
      <w:r>
        <w:rPr>
          <w:spacing w:val="32"/>
        </w:rPr>
        <w:t> </w:t>
      </w:r>
      <w:r>
        <w:rPr/>
        <w:t>6</w:t>
      </w:r>
      <w:r>
        <w:rPr>
          <w:rFonts w:ascii="Times New Roman" w:hAnsi="Times New Roman" w:cs="Times New Roman" w:eastAsia="Times New Roman"/>
        </w:rPr>
        <w:t>-8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статьи</w:t>
      </w:r>
      <w:r>
        <w:rPr>
          <w:spacing w:val="34"/>
        </w:rPr>
        <w:t> </w:t>
      </w:r>
      <w:r>
        <w:rPr>
          <w:spacing w:val="-1"/>
        </w:rPr>
        <w:t>78</w:t>
      </w:r>
      <w:r>
        <w:rPr>
          <w:spacing w:val="34"/>
        </w:rPr>
        <w:t> </w:t>
      </w:r>
      <w:r>
        <w:rPr>
          <w:spacing w:val="-1"/>
        </w:rPr>
        <w:t>Бюджетного</w:t>
      </w:r>
      <w:r>
        <w:rPr>
          <w:spacing w:val="32"/>
        </w:rPr>
        <w:t> </w:t>
      </w:r>
      <w:r>
        <w:rPr>
          <w:spacing w:val="-1"/>
        </w:rPr>
        <w:t>кодекса</w:t>
      </w:r>
      <w:r>
        <w:rPr>
          <w:spacing w:val="33"/>
        </w:rPr>
        <w:t> </w:t>
      </w:r>
      <w:r>
        <w:rPr>
          <w:spacing w:val="-2"/>
        </w:rPr>
        <w:t>Рос-</w:t>
      </w:r>
      <w:r>
        <w:rPr>
          <w:spacing w:val="34"/>
        </w:rPr>
        <w:t> </w:t>
      </w:r>
      <w:r>
        <w:rPr>
          <w:spacing w:val="-1"/>
        </w:rPr>
        <w:t>сийской</w:t>
      </w:r>
      <w:r>
        <w:rPr>
          <w:spacing w:val="12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индивидуальным</w:t>
      </w:r>
      <w:r>
        <w:rPr>
          <w:spacing w:val="9"/>
        </w:rPr>
        <w:t> </w:t>
      </w:r>
      <w:r>
        <w:rPr>
          <w:spacing w:val="-1"/>
        </w:rPr>
        <w:t>предпринимателям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</w:t>
      </w:r>
      <w:r>
        <w:rPr>
          <w:spacing w:val="9"/>
        </w:rPr>
        <w:t> </w:t>
      </w:r>
      <w:r>
        <w:rPr>
          <w:spacing w:val="-1"/>
        </w:rPr>
        <w:t>физическим</w:t>
      </w:r>
      <w:r>
        <w:rPr>
          <w:spacing w:val="29"/>
        </w:rPr>
        <w:t> </w:t>
      </w:r>
      <w:r>
        <w:rPr>
          <w:spacing w:val="-1"/>
        </w:rPr>
        <w:t>лицам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производителям</w:t>
      </w:r>
      <w:r>
        <w:rPr>
          <w:spacing w:val="13"/>
        </w:rPr>
        <w:t> </w:t>
      </w:r>
      <w:r>
        <w:rPr>
          <w:spacing w:val="-1"/>
        </w:rPr>
        <w:t>товаров,</w:t>
      </w:r>
      <w:r>
        <w:rPr>
          <w:spacing w:val="13"/>
        </w:rPr>
        <w:t> </w:t>
      </w:r>
      <w:r>
        <w:rPr>
          <w:spacing w:val="-1"/>
        </w:rPr>
        <w:t>работ,</w:t>
      </w:r>
      <w:r>
        <w:rPr>
          <w:spacing w:val="13"/>
        </w:rPr>
        <w:t> </w:t>
      </w:r>
      <w:r>
        <w:rPr>
          <w:spacing w:val="-2"/>
        </w:rPr>
        <w:t>услуг</w:t>
      </w:r>
      <w:r>
        <w:rPr>
          <w:spacing w:val="13"/>
        </w:rPr>
        <w:t> </w:t>
      </w:r>
      <w:r>
        <w:rPr>
          <w:spacing w:val="-1"/>
        </w:rPr>
        <w:t>осуществляется</w:t>
      </w:r>
      <w:r>
        <w:rPr>
          <w:spacing w:val="13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случаях,</w:t>
      </w:r>
      <w:r>
        <w:rPr>
          <w:spacing w:val="51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>
          <w:spacing w:val="-1"/>
        </w:rPr>
        <w:t>абзацем</w:t>
      </w:r>
      <w:r>
        <w:rPr>
          <w:spacing w:val="16"/>
        </w:rPr>
        <w:t> </w:t>
      </w:r>
      <w:r>
        <w:rPr>
          <w:spacing w:val="-1"/>
        </w:rPr>
        <w:t>вторым</w:t>
      </w:r>
      <w:r>
        <w:rPr>
          <w:spacing w:val="16"/>
        </w:rPr>
        <w:t> </w:t>
      </w:r>
      <w:r>
        <w:rPr>
          <w:spacing w:val="-1"/>
        </w:rPr>
        <w:t>настоящего</w:t>
      </w:r>
      <w:r>
        <w:rPr>
          <w:spacing w:val="15"/>
        </w:rPr>
        <w:t> </w:t>
      </w:r>
      <w:r>
        <w:rPr>
          <w:spacing w:val="-1"/>
        </w:rPr>
        <w:t>пункта,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порядке,</w:t>
      </w:r>
      <w:r>
        <w:rPr>
          <w:spacing w:val="13"/>
        </w:rPr>
        <w:t> </w:t>
      </w:r>
      <w:r>
        <w:rPr>
          <w:spacing w:val="-2"/>
        </w:rPr>
        <w:t>предусмот-</w:t>
      </w:r>
      <w:r>
        <w:rPr>
          <w:spacing w:val="56"/>
        </w:rPr>
        <w:t> </w:t>
      </w:r>
      <w:r>
        <w:rPr>
          <w:spacing w:val="-1"/>
        </w:rPr>
        <w:t>ренном</w:t>
      </w:r>
      <w:r>
        <w:rPr>
          <w:spacing w:val="33"/>
        </w:rPr>
        <w:t> </w:t>
      </w:r>
      <w:r>
        <w:rPr>
          <w:spacing w:val="-2"/>
        </w:rPr>
        <w:t>принимаемыми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настоящим</w:t>
      </w:r>
      <w:r>
        <w:rPr>
          <w:spacing w:val="30"/>
        </w:rPr>
        <w:t> </w:t>
      </w:r>
      <w:r>
        <w:rPr>
          <w:spacing w:val="-1"/>
        </w:rPr>
        <w:t>решением</w:t>
      </w:r>
      <w:r>
        <w:rPr>
          <w:spacing w:val="34"/>
        </w:rPr>
        <w:t> </w:t>
      </w:r>
      <w:r>
        <w:rPr>
          <w:spacing w:val="-2"/>
        </w:rPr>
        <w:t>нормативными</w:t>
      </w:r>
      <w:r>
        <w:rPr>
          <w:spacing w:val="71"/>
        </w:rPr>
        <w:t> </w:t>
      </w:r>
      <w:r>
        <w:rPr>
          <w:spacing w:val="-1"/>
        </w:rPr>
        <w:t>правовыми</w:t>
      </w:r>
      <w:r>
        <w:rPr>
          <w:spacing w:val="38"/>
        </w:rPr>
        <w:t> </w:t>
      </w:r>
      <w:r>
        <w:rPr>
          <w:spacing w:val="-1"/>
        </w:rPr>
        <w:t>актами</w:t>
      </w:r>
      <w:r>
        <w:rPr>
          <w:spacing w:val="36"/>
        </w:rPr>
        <w:t> </w:t>
      </w:r>
      <w:r>
        <w:rPr>
          <w:spacing w:val="-1"/>
        </w:rPr>
        <w:t>администрации</w:t>
      </w:r>
      <w:r>
        <w:rPr>
          <w:spacing w:val="38"/>
        </w:rPr>
        <w:t> </w:t>
      </w:r>
      <w:r>
        <w:rPr>
          <w:spacing w:val="-2"/>
        </w:rPr>
        <w:t>муниципального</w:t>
      </w:r>
      <w:r>
        <w:rPr>
          <w:spacing w:val="39"/>
        </w:rPr>
        <w:t> </w:t>
      </w:r>
      <w:r>
        <w:rPr>
          <w:spacing w:val="-1"/>
        </w:rPr>
        <w:t>образования</w:t>
      </w:r>
      <w:r>
        <w:rPr>
          <w:spacing w:val="38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4"/>
        </w:rPr>
        <w:t> </w:t>
      </w:r>
      <w:r>
        <w:rPr>
          <w:spacing w:val="-1"/>
        </w:rPr>
        <w:t>Геленджик.</w:t>
      </w:r>
    </w:p>
    <w:p>
      <w:pPr>
        <w:pStyle w:val="BodyText"/>
        <w:spacing w:line="240" w:lineRule="auto"/>
        <w:ind w:right="98" w:firstLine="708"/>
        <w:jc w:val="both"/>
      </w:pPr>
      <w:r>
        <w:rPr>
          <w:spacing w:val="-1"/>
        </w:rPr>
        <w:t>Предоставление</w:t>
      </w:r>
      <w:r>
        <w:rPr>
          <w:spacing w:val="54"/>
        </w:rPr>
        <w:t> </w:t>
      </w:r>
      <w:r>
        <w:rPr>
          <w:spacing w:val="-1"/>
        </w:rPr>
        <w:t>субсидий</w:t>
      </w:r>
      <w:r>
        <w:rPr>
          <w:spacing w:val="55"/>
        </w:rPr>
        <w:t> </w:t>
      </w:r>
      <w:r>
        <w:rPr>
          <w:spacing w:val="-1"/>
        </w:rPr>
        <w:t>юридическим</w:t>
      </w:r>
      <w:r>
        <w:rPr>
          <w:spacing w:val="54"/>
        </w:rPr>
        <w:t> </w:t>
      </w:r>
      <w:r>
        <w:rPr/>
        <w:t>лицам</w:t>
      </w:r>
      <w:r>
        <w:rPr>
          <w:spacing w:val="54"/>
        </w:rPr>
        <w:t> </w:t>
      </w:r>
      <w:r>
        <w:rPr>
          <w:spacing w:val="-1"/>
        </w:rPr>
        <w:t>(за</w:t>
      </w:r>
      <w:r>
        <w:rPr>
          <w:spacing w:val="54"/>
        </w:rPr>
        <w:t> </w:t>
      </w:r>
      <w:r>
        <w:rPr>
          <w:spacing w:val="-1"/>
        </w:rPr>
        <w:t>исключением</w:t>
      </w:r>
      <w:r>
        <w:rPr>
          <w:spacing w:val="54"/>
        </w:rPr>
        <w:t> </w:t>
      </w:r>
      <w:r>
        <w:rPr>
          <w:spacing w:val="-1"/>
        </w:rPr>
        <w:t>субси-</w:t>
      </w:r>
      <w:r>
        <w:rPr>
          <w:spacing w:val="39"/>
        </w:rPr>
        <w:t> </w:t>
      </w:r>
      <w:r>
        <w:rPr>
          <w:spacing w:val="-1"/>
        </w:rPr>
        <w:t>дий</w:t>
      </w:r>
      <w:r>
        <w:rPr>
          <w:spacing w:val="22"/>
        </w:rPr>
        <w:t> </w:t>
      </w:r>
      <w:r>
        <w:rPr>
          <w:spacing w:val="-1"/>
        </w:rPr>
        <w:t>государственным</w:t>
      </w:r>
      <w:r>
        <w:rPr>
          <w:spacing w:val="21"/>
        </w:rPr>
        <w:t> </w:t>
      </w:r>
      <w:r>
        <w:rPr>
          <w:spacing w:val="-1"/>
        </w:rPr>
        <w:t>(муниципальным)</w:t>
      </w:r>
      <w:r>
        <w:rPr>
          <w:spacing w:val="18"/>
        </w:rPr>
        <w:t> </w:t>
      </w:r>
      <w:r>
        <w:rPr>
          <w:spacing w:val="-1"/>
        </w:rPr>
        <w:t>учреждениям),</w:t>
      </w:r>
      <w:r>
        <w:rPr>
          <w:spacing w:val="21"/>
        </w:rPr>
        <w:t> </w:t>
      </w:r>
      <w:r>
        <w:rPr>
          <w:spacing w:val="-1"/>
        </w:rPr>
        <w:t>индивидуальным</w:t>
      </w:r>
      <w:r>
        <w:rPr>
          <w:spacing w:val="21"/>
        </w:rPr>
        <w:t> </w:t>
      </w:r>
      <w:r>
        <w:rPr>
          <w:spacing w:val="-1"/>
        </w:rPr>
        <w:t>пред-</w:t>
      </w:r>
      <w:r>
        <w:rPr>
          <w:spacing w:val="38"/>
        </w:rPr>
        <w:t> </w:t>
      </w:r>
      <w:r>
        <w:rPr>
          <w:spacing w:val="-1"/>
        </w:rPr>
        <w:t>принимателям,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54"/>
        </w:rPr>
        <w:t> </w:t>
      </w:r>
      <w:r>
        <w:rPr>
          <w:spacing w:val="-1"/>
        </w:rPr>
        <w:t>физическим</w:t>
      </w:r>
      <w:r>
        <w:rPr>
          <w:spacing w:val="54"/>
        </w:rPr>
        <w:t> </w:t>
      </w:r>
      <w:r>
        <w:rPr>
          <w:spacing w:val="-1"/>
        </w:rPr>
        <w:t>лицам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производителям</w:t>
      </w:r>
      <w:r>
        <w:rPr>
          <w:spacing w:val="54"/>
        </w:rPr>
        <w:t> </w:t>
      </w:r>
      <w:r>
        <w:rPr>
          <w:spacing w:val="-1"/>
        </w:rPr>
        <w:t>товаров,</w:t>
      </w:r>
      <w:r>
        <w:rPr>
          <w:spacing w:val="51"/>
        </w:rPr>
        <w:t> </w:t>
      </w:r>
      <w:r>
        <w:rPr>
          <w:spacing w:val="-1"/>
        </w:rPr>
        <w:t>работ,</w:t>
      </w:r>
      <w:r>
        <w:rPr>
          <w:spacing w:val="43"/>
        </w:rPr>
        <w:t> </w:t>
      </w:r>
      <w:r>
        <w:rPr>
          <w:spacing w:val="-1"/>
        </w:rPr>
        <w:t>услуг осуществляется </w:t>
      </w:r>
      <w:r>
        <w:rPr/>
        <w:t>в</w:t>
      </w:r>
      <w:r>
        <w:rPr>
          <w:spacing w:val="-1"/>
        </w:rPr>
        <w:t> случаях:</w:t>
      </w:r>
    </w:p>
    <w:p>
      <w:pPr>
        <w:pStyle w:val="BodyText"/>
        <w:numPr>
          <w:ilvl w:val="0"/>
          <w:numId w:val="10"/>
        </w:numPr>
        <w:tabs>
          <w:tab w:pos="1158" w:val="left" w:leader="none"/>
        </w:tabs>
        <w:spacing w:line="240" w:lineRule="auto" w:before="0" w:after="0"/>
        <w:ind w:left="101" w:right="103" w:firstLine="708"/>
        <w:jc w:val="both"/>
      </w:pPr>
      <w:r>
        <w:rPr>
          <w:spacing w:val="-1"/>
        </w:rPr>
        <w:t>оказания</w:t>
      </w:r>
      <w:r>
        <w:rPr>
          <w:spacing w:val="45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поддержки</w:t>
      </w:r>
      <w:r>
        <w:rPr>
          <w:spacing w:val="46"/>
        </w:rPr>
        <w:t> </w:t>
      </w:r>
      <w:r>
        <w:rPr>
          <w:spacing w:val="-1"/>
        </w:rPr>
        <w:t>субъектам</w:t>
      </w:r>
      <w:r>
        <w:rPr>
          <w:spacing w:val="42"/>
        </w:rPr>
        <w:t> </w:t>
      </w:r>
      <w:r>
        <w:rPr>
          <w:spacing w:val="-1"/>
        </w:rPr>
        <w:t>агропромышленного</w:t>
      </w:r>
      <w:r>
        <w:rPr>
          <w:spacing w:val="23"/>
        </w:rPr>
        <w:t> </w:t>
      </w:r>
      <w:r>
        <w:rPr>
          <w:spacing w:val="-1"/>
        </w:rPr>
        <w:t>комплекса;</w:t>
      </w:r>
    </w:p>
    <w:p>
      <w:pPr>
        <w:pStyle w:val="BodyText"/>
        <w:numPr>
          <w:ilvl w:val="0"/>
          <w:numId w:val="10"/>
        </w:numPr>
        <w:tabs>
          <w:tab w:pos="1125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1"/>
        </w:rPr>
        <w:t>возмещения</w:t>
      </w:r>
      <w:r>
        <w:rPr>
          <w:spacing w:val="9"/>
        </w:rPr>
        <w:t> </w:t>
      </w:r>
      <w:r>
        <w:rPr>
          <w:spacing w:val="-1"/>
        </w:rPr>
        <w:t>затрат</w:t>
      </w:r>
      <w:r>
        <w:rPr>
          <w:spacing w:val="8"/>
        </w:rPr>
        <w:t> </w:t>
      </w:r>
      <w:r>
        <w:rPr>
          <w:spacing w:val="-1"/>
        </w:rPr>
        <w:t>(недополученных</w:t>
      </w:r>
      <w:r>
        <w:rPr>
          <w:spacing w:val="8"/>
        </w:rPr>
        <w:t> </w:t>
      </w:r>
      <w:r>
        <w:rPr>
          <w:spacing w:val="-1"/>
        </w:rPr>
        <w:t>доходов)</w:t>
      </w:r>
      <w:r>
        <w:rPr>
          <w:spacing w:val="6"/>
        </w:rPr>
        <w:t> </w:t>
      </w:r>
      <w:r>
        <w:rPr>
          <w:spacing w:val="-1"/>
        </w:rPr>
        <w:t>организациям</w:t>
      </w:r>
      <w:r>
        <w:rPr>
          <w:spacing w:val="9"/>
        </w:rPr>
        <w:t> </w:t>
      </w:r>
      <w:r>
        <w:rPr>
          <w:spacing w:val="-1"/>
        </w:rPr>
        <w:t>транспор-</w:t>
      </w:r>
      <w:r>
        <w:rPr>
          <w:spacing w:val="38"/>
        </w:rPr>
        <w:t> </w:t>
      </w:r>
      <w:r>
        <w:rPr>
          <w:spacing w:val="-1"/>
        </w:rPr>
        <w:t>та,</w:t>
      </w:r>
      <w:r>
        <w:rPr>
          <w:spacing w:val="13"/>
        </w:rPr>
        <w:t> </w:t>
      </w:r>
      <w:r>
        <w:rPr>
          <w:spacing w:val="-1"/>
        </w:rPr>
        <w:t>осуществляющим</w:t>
      </w:r>
      <w:r>
        <w:rPr>
          <w:spacing w:val="13"/>
        </w:rPr>
        <w:t> </w:t>
      </w:r>
      <w:r>
        <w:rPr>
          <w:spacing w:val="-1"/>
        </w:rPr>
        <w:t>перевозку</w:t>
      </w:r>
      <w:r>
        <w:rPr>
          <w:spacing w:val="10"/>
        </w:rPr>
        <w:t> </w:t>
      </w:r>
      <w:r>
        <w:rPr>
          <w:spacing w:val="-1"/>
        </w:rPr>
        <w:t>автомобильным</w:t>
      </w:r>
      <w:r>
        <w:rPr>
          <w:spacing w:val="13"/>
        </w:rPr>
        <w:t> </w:t>
      </w:r>
      <w:r>
        <w:rPr>
          <w:spacing w:val="-1"/>
        </w:rPr>
        <w:t>транспортом</w:t>
      </w:r>
      <w:r>
        <w:rPr>
          <w:spacing w:val="13"/>
        </w:rPr>
        <w:t> </w:t>
      </w:r>
      <w:r>
        <w:rPr>
          <w:spacing w:val="-1"/>
        </w:rPr>
        <w:t>общего</w:t>
      </w:r>
      <w:r>
        <w:rPr>
          <w:spacing w:val="12"/>
        </w:rPr>
        <w:t> </w:t>
      </w:r>
      <w:r>
        <w:rPr>
          <w:spacing w:val="-1"/>
        </w:rPr>
        <w:t>пользова-</w:t>
      </w:r>
      <w:r>
        <w:rPr>
          <w:spacing w:val="38"/>
        </w:rPr>
        <w:t> </w:t>
      </w:r>
      <w:r>
        <w:rPr/>
        <w:t>ния</w:t>
      </w:r>
      <w:r>
        <w:rPr>
          <w:spacing w:val="9"/>
        </w:rPr>
        <w:t> </w:t>
      </w:r>
      <w:r>
        <w:rPr>
          <w:spacing w:val="-1"/>
        </w:rPr>
        <w:t>(кроме</w:t>
      </w:r>
      <w:r>
        <w:rPr>
          <w:spacing w:val="11"/>
        </w:rPr>
        <w:t> </w:t>
      </w:r>
      <w:r>
        <w:rPr>
          <w:spacing w:val="-1"/>
        </w:rPr>
        <w:t>такси)</w:t>
      </w:r>
      <w:r>
        <w:rPr>
          <w:spacing w:val="9"/>
        </w:rPr>
        <w:t> </w:t>
      </w:r>
      <w:r>
        <w:rPr>
          <w:spacing w:val="-1"/>
        </w:rPr>
        <w:t>пассажиров,</w:t>
      </w:r>
      <w:r>
        <w:rPr>
          <w:spacing w:val="8"/>
        </w:rPr>
        <w:t> </w:t>
      </w:r>
      <w:r>
        <w:rPr>
          <w:spacing w:val="-1"/>
        </w:rPr>
        <w:t>имеющих</w:t>
      </w:r>
      <w:r>
        <w:rPr>
          <w:spacing w:val="10"/>
        </w:rPr>
        <w:t> </w:t>
      </w:r>
      <w:r>
        <w:rPr>
          <w:spacing w:val="-1"/>
        </w:rPr>
        <w:t>право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>
          <w:spacing w:val="-1"/>
        </w:rPr>
        <w:t>льготный</w:t>
      </w:r>
      <w:r>
        <w:rPr>
          <w:spacing w:val="12"/>
        </w:rPr>
        <w:t> </w:t>
      </w:r>
      <w:r>
        <w:rPr>
          <w:spacing w:val="-1"/>
        </w:rPr>
        <w:t>проезд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2"/>
        </w:rPr>
        <w:t>маршру-</w:t>
      </w:r>
      <w:r>
        <w:rPr>
          <w:spacing w:val="27"/>
        </w:rPr>
        <w:t> </w:t>
      </w:r>
      <w:r>
        <w:rPr>
          <w:spacing w:val="-1"/>
        </w:rPr>
        <w:t>тах</w:t>
      </w:r>
      <w:r>
        <w:rPr>
          <w:spacing w:val="39"/>
        </w:rPr>
        <w:t> </w:t>
      </w:r>
      <w:r>
        <w:rPr>
          <w:spacing w:val="-1"/>
        </w:rPr>
        <w:t>городского,</w:t>
      </w:r>
      <w:r>
        <w:rPr>
          <w:spacing w:val="35"/>
        </w:rPr>
        <w:t> </w:t>
      </w:r>
      <w:r>
        <w:rPr>
          <w:spacing w:val="-1"/>
        </w:rPr>
        <w:t>пригородного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>
          <w:spacing w:val="39"/>
        </w:rPr>
        <w:t> </w:t>
      </w:r>
      <w:r>
        <w:rPr>
          <w:spacing w:val="-1"/>
        </w:rPr>
        <w:t>междугородного</w:t>
      </w:r>
      <w:r>
        <w:rPr>
          <w:spacing w:val="39"/>
        </w:rPr>
        <w:t> </w:t>
      </w:r>
      <w:r>
        <w:rPr>
          <w:spacing w:val="-2"/>
        </w:rPr>
        <w:t>сообщения,</w:t>
      </w:r>
      <w:r>
        <w:rPr>
          <w:spacing w:val="47"/>
        </w:rPr>
        <w:t> </w:t>
      </w:r>
      <w:r>
        <w:rPr>
          <w:spacing w:val="-1"/>
        </w:rPr>
        <w:t>установленное</w:t>
      </w:r>
      <w:r>
        <w:rPr>
          <w:spacing w:val="69"/>
        </w:rPr>
        <w:t> </w:t>
      </w:r>
      <w:r>
        <w:rPr>
          <w:spacing w:val="-2"/>
        </w:rPr>
        <w:t>соответствующим</w:t>
      </w:r>
      <w:r>
        <w:rPr>
          <w:spacing w:val="69"/>
        </w:rPr>
        <w:t> </w:t>
      </w:r>
      <w:r>
        <w:rPr>
          <w:spacing w:val="-1"/>
        </w:rPr>
        <w:t>муниципальным</w:t>
      </w:r>
      <w:r>
        <w:rPr>
          <w:spacing w:val="68"/>
        </w:rPr>
        <w:t> </w:t>
      </w:r>
      <w:r>
        <w:rPr>
          <w:spacing w:val="-1"/>
        </w:rPr>
        <w:t>правовым</w:t>
      </w:r>
      <w:r>
        <w:rPr>
          <w:spacing w:val="69"/>
        </w:rPr>
        <w:t> </w:t>
      </w:r>
      <w:r>
        <w:rPr>
          <w:spacing w:val="-1"/>
        </w:rPr>
        <w:t>актом</w:t>
      </w:r>
      <w:r>
        <w:rPr>
          <w:spacing w:val="69"/>
        </w:rPr>
        <w:t> </w:t>
      </w:r>
      <w:r>
        <w:rPr>
          <w:spacing w:val="-1"/>
        </w:rPr>
        <w:t>муници-</w:t>
      </w:r>
      <w:r>
        <w:rPr>
          <w:spacing w:val="61"/>
        </w:rPr>
        <w:t> </w:t>
      </w:r>
      <w:r>
        <w:rPr>
          <w:spacing w:val="-1"/>
        </w:rPr>
        <w:t>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Геленджик;</w:t>
      </w:r>
    </w:p>
    <w:p>
      <w:pPr>
        <w:pStyle w:val="BodyText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возмещения</w:t>
      </w:r>
      <w:r>
        <w:rPr>
          <w:spacing w:val="2"/>
        </w:rPr>
        <w:t> </w:t>
      </w:r>
      <w:r>
        <w:rPr>
          <w:spacing w:val="-1"/>
        </w:rPr>
        <w:t>недополученных</w:t>
      </w:r>
      <w:r>
        <w:rPr>
          <w:spacing w:val="5"/>
        </w:rPr>
        <w:t> </w:t>
      </w:r>
      <w:r>
        <w:rPr>
          <w:spacing w:val="-1"/>
        </w:rPr>
        <w:t>доходов</w:t>
      </w:r>
      <w:r>
        <w:rPr>
          <w:spacing w:val="3"/>
        </w:rPr>
        <w:t> </w:t>
      </w:r>
      <w:r>
        <w:rPr>
          <w:spacing w:val="-1"/>
        </w:rPr>
        <w:t>организациям,</w:t>
      </w:r>
      <w:r>
        <w:rPr>
          <w:spacing w:val="3"/>
        </w:rPr>
        <w:t> </w:t>
      </w:r>
      <w:r>
        <w:rPr>
          <w:spacing w:val="-1"/>
        </w:rPr>
        <w:t>осуществляющим</w:t>
      </w:r>
      <w:r>
        <w:rPr>
          <w:spacing w:val="35"/>
        </w:rPr>
        <w:t> </w:t>
      </w:r>
      <w:r>
        <w:rPr>
          <w:spacing w:val="-1"/>
        </w:rPr>
        <w:t>предоставление</w:t>
      </w:r>
      <w:r>
        <w:rPr>
          <w:spacing w:val="9"/>
        </w:rPr>
        <w:t> </w:t>
      </w:r>
      <w:r>
        <w:rPr>
          <w:spacing w:val="-2"/>
        </w:rPr>
        <w:t>услуг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>
          <w:spacing w:val="-1"/>
        </w:rPr>
        <w:t>помывке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бане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льготной</w:t>
      </w:r>
      <w:r>
        <w:rPr>
          <w:spacing w:val="10"/>
        </w:rPr>
        <w:t> </w:t>
      </w:r>
      <w:r>
        <w:rPr>
          <w:spacing w:val="-2"/>
        </w:rPr>
        <w:t>стоимости</w:t>
      </w:r>
      <w:r>
        <w:rPr>
          <w:spacing w:val="10"/>
        </w:rPr>
        <w:t> </w:t>
      </w:r>
      <w:r>
        <w:rPr>
          <w:spacing w:val="-1"/>
        </w:rPr>
        <w:t>отдельным</w:t>
      </w:r>
      <w:r>
        <w:rPr>
          <w:spacing w:val="9"/>
        </w:rPr>
        <w:t> </w:t>
      </w:r>
      <w:r>
        <w:rPr>
          <w:spacing w:val="-3"/>
        </w:rPr>
        <w:t>ка-</w:t>
      </w:r>
      <w:r>
        <w:rPr>
          <w:spacing w:val="60"/>
        </w:rPr>
        <w:t> </w:t>
      </w:r>
      <w:r>
        <w:rPr>
          <w:spacing w:val="-1"/>
        </w:rPr>
        <w:t>тегориям</w:t>
      </w:r>
      <w:r>
        <w:rPr>
          <w:spacing w:val="49"/>
        </w:rPr>
        <w:t> </w:t>
      </w:r>
      <w:r>
        <w:rPr>
          <w:spacing w:val="-1"/>
        </w:rPr>
        <w:t>граждан,</w:t>
      </w:r>
      <w:r>
        <w:rPr>
          <w:spacing w:val="47"/>
        </w:rPr>
        <w:t> </w:t>
      </w:r>
      <w:r>
        <w:rPr>
          <w:spacing w:val="-1"/>
        </w:rPr>
        <w:t>постоянно</w:t>
      </w:r>
      <w:r>
        <w:rPr>
          <w:spacing w:val="48"/>
        </w:rPr>
        <w:t> </w:t>
      </w:r>
      <w:r>
        <w:rPr>
          <w:spacing w:val="-1"/>
        </w:rPr>
        <w:t>проживающих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жилых</w:t>
      </w:r>
      <w:r>
        <w:rPr>
          <w:spacing w:val="48"/>
        </w:rPr>
        <w:t> </w:t>
      </w:r>
      <w:r>
        <w:rPr>
          <w:spacing w:val="-1"/>
        </w:rPr>
        <w:t>помещениях,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2"/>
        </w:rPr>
        <w:t>имею-</w:t>
      </w:r>
      <w:r>
        <w:rPr>
          <w:spacing w:val="35"/>
        </w:rPr>
        <w:t> </w:t>
      </w:r>
      <w:r>
        <w:rPr>
          <w:spacing w:val="-1"/>
        </w:rPr>
        <w:t>щих</w:t>
      </w:r>
      <w:r>
        <w:rPr>
          <w:spacing w:val="51"/>
        </w:rPr>
        <w:t> </w:t>
      </w:r>
      <w:r>
        <w:rPr>
          <w:spacing w:val="-1"/>
        </w:rPr>
        <w:t>бытовых</w:t>
      </w:r>
      <w:r>
        <w:rPr>
          <w:spacing w:val="53"/>
        </w:rPr>
        <w:t> </w:t>
      </w:r>
      <w:r>
        <w:rPr>
          <w:spacing w:val="-1"/>
        </w:rPr>
        <w:t>условий</w:t>
      </w:r>
      <w:r>
        <w:rPr>
          <w:spacing w:val="53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помывки,</w:t>
      </w:r>
      <w:r>
        <w:rPr>
          <w:spacing w:val="49"/>
        </w:rPr>
        <w:t> </w:t>
      </w:r>
      <w:r>
        <w:rPr>
          <w:spacing w:val="-1"/>
        </w:rPr>
        <w:t>расположенных</w:t>
      </w:r>
      <w:r>
        <w:rPr>
          <w:spacing w:val="53"/>
        </w:rPr>
        <w:t> </w:t>
      </w:r>
      <w:r>
        <w:rPr/>
        <w:t>на</w:t>
      </w:r>
      <w:r>
        <w:rPr>
          <w:spacing w:val="50"/>
        </w:rPr>
        <w:t> </w:t>
      </w:r>
      <w:r>
        <w:rPr>
          <w:spacing w:val="-1"/>
        </w:rPr>
        <w:t>территории</w:t>
      </w:r>
      <w:r>
        <w:rPr>
          <w:spacing w:val="53"/>
        </w:rPr>
        <w:t> </w:t>
      </w:r>
      <w:r>
        <w:rPr>
          <w:spacing w:val="-2"/>
        </w:rPr>
        <w:t>муници-</w:t>
      </w:r>
      <w:r>
        <w:rPr>
          <w:spacing w:val="33"/>
        </w:rPr>
        <w:t> </w:t>
      </w:r>
      <w:r>
        <w:rPr>
          <w:spacing w:val="-1"/>
        </w:rPr>
        <w:t>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90" w:val="left" w:leader="none"/>
        </w:tabs>
        <w:spacing w:line="240" w:lineRule="auto" w:before="0" w:after="0"/>
        <w:ind w:left="101" w:right="99" w:firstLine="708"/>
        <w:jc w:val="both"/>
      </w:pPr>
      <w:r>
        <w:rPr>
          <w:spacing w:val="-1"/>
        </w:rPr>
        <w:t>Установить,</w:t>
      </w:r>
      <w:r>
        <w:rPr>
          <w:spacing w:val="59"/>
        </w:rPr>
        <w:t> </w:t>
      </w:r>
      <w:r>
        <w:rPr>
          <w:spacing w:val="-1"/>
        </w:rPr>
        <w:t>что</w:t>
      </w:r>
      <w:r>
        <w:rPr>
          <w:spacing w:val="60"/>
        </w:rPr>
        <w:t> </w:t>
      </w:r>
      <w:r>
        <w:rPr>
          <w:spacing w:val="-1"/>
        </w:rPr>
        <w:t>субсидии</w:t>
      </w:r>
      <w:r>
        <w:rPr>
          <w:spacing w:val="58"/>
        </w:rPr>
        <w:t> </w:t>
      </w:r>
      <w:r>
        <w:rPr>
          <w:spacing w:val="-1"/>
        </w:rPr>
        <w:t>иным</w:t>
      </w:r>
      <w:r>
        <w:rPr>
          <w:spacing w:val="57"/>
        </w:rPr>
        <w:t> </w:t>
      </w:r>
      <w:r>
        <w:rPr>
          <w:spacing w:val="-1"/>
        </w:rPr>
        <w:t>некоммерческим</w:t>
      </w:r>
      <w:r>
        <w:rPr>
          <w:spacing w:val="57"/>
        </w:rPr>
        <w:t> </w:t>
      </w:r>
      <w:r>
        <w:rPr>
          <w:spacing w:val="-1"/>
        </w:rPr>
        <w:t>организациям,</w:t>
      </w:r>
      <w:r>
        <w:rPr>
          <w:spacing w:val="56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являющимся</w:t>
      </w:r>
      <w:r>
        <w:rPr>
          <w:spacing w:val="47"/>
        </w:rPr>
        <w:t> </w:t>
      </w:r>
      <w:r>
        <w:rPr>
          <w:spacing w:val="-1"/>
        </w:rPr>
        <w:t>государственными</w:t>
      </w:r>
      <w:r>
        <w:rPr>
          <w:spacing w:val="48"/>
        </w:rPr>
        <w:t> </w:t>
      </w:r>
      <w:r>
        <w:rPr>
          <w:spacing w:val="-2"/>
        </w:rPr>
        <w:t>(муниципальными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учреждениями,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соответ-</w:t>
      </w:r>
      <w:r>
        <w:rPr>
          <w:spacing w:val="52"/>
        </w:rPr>
        <w:t> </w:t>
      </w:r>
      <w:r>
        <w:rPr>
          <w:spacing w:val="-1"/>
        </w:rPr>
        <w:t>ствии</w:t>
      </w:r>
      <w:r>
        <w:rPr>
          <w:spacing w:val="2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пунктом</w:t>
      </w:r>
      <w:r>
        <w:rPr>
          <w:spacing w:val="69"/>
        </w:rPr>
        <w:t> </w:t>
      </w:r>
      <w:r>
        <w:rPr/>
        <w:t>2 </w:t>
      </w:r>
      <w:r>
        <w:rPr>
          <w:spacing w:val="-1"/>
        </w:rPr>
        <w:t>статьи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78.1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-1"/>
        </w:rPr>
        <w:t>кодекса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>
          <w:spacing w:val="-1"/>
        </w:rPr>
        <w:t>предоставляются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пределах</w:t>
      </w:r>
      <w:r>
        <w:rPr>
          <w:spacing w:val="24"/>
        </w:rPr>
        <w:t> </w:t>
      </w:r>
      <w:r>
        <w:rPr>
          <w:spacing w:val="-1"/>
        </w:rPr>
        <w:t>бюджетных</w:t>
      </w:r>
      <w:r>
        <w:rPr>
          <w:spacing w:val="24"/>
        </w:rPr>
        <w:t> </w:t>
      </w:r>
      <w:r>
        <w:rPr>
          <w:spacing w:val="-1"/>
        </w:rPr>
        <w:t>ассигнований,</w:t>
      </w:r>
      <w:r>
        <w:rPr>
          <w:spacing w:val="23"/>
        </w:rPr>
        <w:t> </w:t>
      </w:r>
      <w:r>
        <w:rPr>
          <w:spacing w:val="-1"/>
        </w:rPr>
        <w:t>предусмотренных</w:t>
      </w:r>
      <w:r>
        <w:rPr>
          <w:spacing w:val="24"/>
        </w:rPr>
        <w:t> </w:t>
      </w:r>
      <w:r>
        <w:rPr>
          <w:spacing w:val="-1"/>
        </w:rPr>
        <w:t>при-</w:t>
      </w:r>
      <w:r>
        <w:rPr>
          <w:spacing w:val="49"/>
        </w:rPr>
        <w:t> </w:t>
      </w:r>
      <w:r>
        <w:rPr>
          <w:spacing w:val="-1"/>
        </w:rPr>
        <w:t>ложениями</w:t>
      </w:r>
      <w:r>
        <w:rPr/>
        <w:t> </w:t>
      </w:r>
      <w:r>
        <w:rPr>
          <w:spacing w:val="19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12,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к</w:t>
      </w:r>
      <w:r>
        <w:rPr>
          <w:spacing w:val="9"/>
        </w:rPr>
        <w:t> </w:t>
      </w:r>
      <w:r>
        <w:rPr>
          <w:spacing w:val="-1"/>
        </w:rPr>
        <w:t>решению.</w:t>
      </w:r>
      <w:r>
        <w:rPr>
          <w:spacing w:val="11"/>
        </w:rPr>
        <w:t> </w:t>
      </w:r>
      <w:r>
        <w:rPr>
          <w:spacing w:val="-1"/>
        </w:rPr>
        <w:t>Порядок</w:t>
      </w:r>
      <w:r>
        <w:rPr>
          <w:spacing w:val="9"/>
        </w:rPr>
        <w:t> </w:t>
      </w:r>
      <w:r>
        <w:rPr>
          <w:spacing w:val="-1"/>
        </w:rPr>
        <w:t>определения</w:t>
      </w:r>
      <w:r>
        <w:rPr>
          <w:spacing w:val="9"/>
        </w:rPr>
        <w:t> </w:t>
      </w:r>
      <w:r>
        <w:rPr>
          <w:spacing w:val="-2"/>
        </w:rPr>
        <w:t>объема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предоставле-</w:t>
      </w:r>
    </w:p>
    <w:p>
      <w:pPr>
        <w:spacing w:after="0" w:line="240" w:lineRule="auto"/>
        <w:jc w:val="both"/>
        <w:sectPr>
          <w:pgSz w:w="11910" w:h="16850"/>
          <w:pgMar w:header="540" w:footer="0" w:top="820" w:bottom="280" w:left="1600" w:right="460"/>
        </w:sectPr>
      </w:pPr>
    </w:p>
    <w:p>
      <w:pPr>
        <w:pStyle w:val="BodyText"/>
        <w:spacing w:line="240" w:lineRule="auto" w:before="43"/>
        <w:ind w:left="716" w:right="70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1" w:lineRule="auto"/>
        <w:ind w:left="121" w:right="0"/>
        <w:jc w:val="left"/>
      </w:pPr>
      <w:r>
        <w:rPr/>
        <w:t>ния </w:t>
      </w:r>
      <w:r>
        <w:rPr>
          <w:spacing w:val="9"/>
        </w:rPr>
        <w:t> </w:t>
      </w:r>
      <w:r>
        <w:rPr>
          <w:spacing w:val="-1"/>
        </w:rPr>
        <w:t>указанных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субсидий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устанавливается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актами</w:t>
      </w:r>
      <w:r>
        <w:rPr>
          <w:spacing w:val="49"/>
        </w:rPr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2"/>
        </w:rPr>
        <w:t>муниципального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-4"/>
        </w:rPr>
        <w:t> </w:t>
      </w:r>
      <w:r>
        <w:rPr>
          <w:spacing w:val="-1"/>
        </w:rPr>
        <w:t>Геленджик.</w:t>
      </w:r>
    </w:p>
    <w:p>
      <w:pPr>
        <w:pStyle w:val="BodyText"/>
        <w:numPr>
          <w:ilvl w:val="0"/>
          <w:numId w:val="6"/>
        </w:numPr>
        <w:tabs>
          <w:tab w:pos="1336" w:val="left" w:leader="none"/>
        </w:tabs>
        <w:spacing w:line="239" w:lineRule="auto" w:before="0" w:after="0"/>
        <w:ind w:left="120" w:right="100" w:firstLine="709"/>
        <w:jc w:val="both"/>
      </w:pPr>
      <w:r>
        <w:rPr>
          <w:spacing w:val="-1"/>
        </w:rPr>
        <w:t>Установить,</w:t>
      </w:r>
      <w:r>
        <w:rPr>
          <w:spacing w:val="13"/>
        </w:rPr>
        <w:t> </w:t>
      </w:r>
      <w:r>
        <w:rPr>
          <w:spacing w:val="-1"/>
        </w:rPr>
        <w:t>что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использованные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отчетном</w:t>
      </w:r>
      <w:r>
        <w:rPr>
          <w:spacing w:val="13"/>
        </w:rPr>
        <w:t> </w:t>
      </w:r>
      <w:r>
        <w:rPr>
          <w:spacing w:val="-1"/>
        </w:rPr>
        <w:t>финансовом</w:t>
      </w:r>
      <w:r>
        <w:rPr>
          <w:spacing w:val="13"/>
        </w:rPr>
        <w:t> </w:t>
      </w:r>
      <w:r>
        <w:rPr>
          <w:spacing w:val="-1"/>
        </w:rPr>
        <w:t>году</w:t>
      </w:r>
      <w:r>
        <w:rPr>
          <w:spacing w:val="45"/>
        </w:rPr>
        <w:t> </w:t>
      </w:r>
      <w:r>
        <w:rPr>
          <w:spacing w:val="-1"/>
        </w:rPr>
        <w:t>остатки</w:t>
      </w:r>
      <w:r>
        <w:rPr>
          <w:spacing w:val="38"/>
        </w:rPr>
        <w:t> </w:t>
      </w:r>
      <w:r>
        <w:rPr>
          <w:spacing w:val="-1"/>
        </w:rPr>
        <w:t>средств,</w:t>
      </w:r>
      <w:r>
        <w:rPr>
          <w:spacing w:val="35"/>
        </w:rPr>
        <w:t> </w:t>
      </w:r>
      <w:r>
        <w:rPr>
          <w:spacing w:val="-1"/>
        </w:rPr>
        <w:t>предоставленных</w:t>
      </w:r>
      <w:r>
        <w:rPr>
          <w:spacing w:val="36"/>
        </w:rPr>
        <w:t> </w:t>
      </w:r>
      <w:r>
        <w:rPr>
          <w:spacing w:val="-1"/>
        </w:rPr>
        <w:t>муниципальным</w:t>
      </w:r>
      <w:r>
        <w:rPr>
          <w:spacing w:val="35"/>
        </w:rPr>
        <w:t> </w:t>
      </w:r>
      <w:r>
        <w:rPr>
          <w:spacing w:val="-1"/>
        </w:rPr>
        <w:t>бюджетным</w:t>
      </w:r>
      <w:r>
        <w:rPr>
          <w:spacing w:val="35"/>
        </w:rPr>
        <w:t> </w:t>
      </w:r>
      <w:r>
        <w:rPr>
          <w:spacing w:val="-1"/>
        </w:rPr>
        <w:t>(автономным)</w:t>
      </w:r>
      <w:r>
        <w:rPr>
          <w:spacing w:val="31"/>
        </w:rPr>
        <w:t> </w:t>
      </w:r>
      <w:r>
        <w:rPr>
          <w:spacing w:val="-1"/>
        </w:rPr>
        <w:t>учреждениям</w:t>
      </w:r>
      <w:r>
        <w:rPr>
          <w:spacing w:val="13"/>
        </w:rPr>
        <w:t> </w:t>
      </w:r>
      <w:r>
        <w:rPr>
          <w:spacing w:val="-1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образования</w:t>
      </w:r>
      <w:r>
        <w:rPr>
          <w:spacing w:val="14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1"/>
        </w:rPr>
        <w:t> </w:t>
      </w:r>
      <w:r>
        <w:rPr>
          <w:spacing w:val="-1"/>
        </w:rPr>
        <w:t>Геленджик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соответ-</w:t>
      </w:r>
      <w:r>
        <w:rPr>
          <w:spacing w:val="38"/>
        </w:rPr>
        <w:t> </w:t>
      </w:r>
      <w:r>
        <w:rPr>
          <w:spacing w:val="-1"/>
        </w:rPr>
        <w:t>ствии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абзацем</w:t>
      </w:r>
      <w:r>
        <w:rPr>
          <w:spacing w:val="23"/>
        </w:rPr>
        <w:t> </w:t>
      </w:r>
      <w:r>
        <w:rPr>
          <w:spacing w:val="-1"/>
        </w:rPr>
        <w:t>вторым</w:t>
      </w:r>
      <w:r>
        <w:rPr>
          <w:spacing w:val="21"/>
        </w:rPr>
        <w:t> </w:t>
      </w:r>
      <w:r>
        <w:rPr>
          <w:spacing w:val="-1"/>
        </w:rPr>
        <w:t>пункта</w:t>
      </w:r>
      <w:r>
        <w:rPr>
          <w:spacing w:val="23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статьи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78.1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Бюджетного</w:t>
      </w:r>
      <w:r>
        <w:rPr>
          <w:spacing w:val="22"/>
        </w:rPr>
        <w:t> </w:t>
      </w:r>
      <w:r>
        <w:rPr>
          <w:spacing w:val="-1"/>
        </w:rPr>
        <w:t>кодекса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>
          <w:spacing w:val="31"/>
        </w:rPr>
        <w:t> </w:t>
      </w:r>
      <w:r>
        <w:rPr>
          <w:spacing w:val="-1"/>
        </w:rPr>
        <w:t>Федерации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перечисленные</w:t>
      </w:r>
      <w:r>
        <w:rPr>
          <w:spacing w:val="50"/>
        </w:rPr>
        <w:t> </w:t>
      </w:r>
      <w:r>
        <w:rPr>
          <w:spacing w:val="-1"/>
        </w:rPr>
        <w:t>ими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2"/>
        </w:rPr>
        <w:t>местный</w:t>
      </w:r>
      <w:r>
        <w:rPr>
          <w:spacing w:val="51"/>
        </w:rPr>
        <w:t> </w:t>
      </w:r>
      <w:r>
        <w:rPr>
          <w:spacing w:val="-1"/>
        </w:rPr>
        <w:t>бюджет,</w:t>
      </w:r>
      <w:r>
        <w:rPr>
          <w:spacing w:val="51"/>
        </w:rPr>
        <w:t> </w:t>
      </w:r>
      <w:r>
        <w:rPr>
          <w:spacing w:val="-1"/>
        </w:rPr>
        <w:t>возвращаются</w:t>
      </w:r>
      <w:r>
        <w:rPr>
          <w:spacing w:val="52"/>
        </w:rPr>
        <w:t> </w:t>
      </w:r>
      <w:r>
        <w:rPr>
          <w:spacing w:val="-1"/>
        </w:rPr>
        <w:t>муници-</w:t>
      </w:r>
      <w:r>
        <w:rPr>
          <w:spacing w:val="41"/>
        </w:rPr>
        <w:t> </w:t>
      </w:r>
      <w:r>
        <w:rPr>
          <w:spacing w:val="-1"/>
        </w:rPr>
        <w:t>пальным</w:t>
      </w:r>
      <w:r>
        <w:rPr>
          <w:spacing w:val="66"/>
        </w:rPr>
        <w:t> </w:t>
      </w:r>
      <w:r>
        <w:rPr>
          <w:spacing w:val="-1"/>
        </w:rPr>
        <w:t>бюджетным</w:t>
      </w:r>
      <w:r>
        <w:rPr>
          <w:spacing w:val="66"/>
        </w:rPr>
        <w:t> </w:t>
      </w:r>
      <w:r>
        <w:rPr>
          <w:spacing w:val="-1"/>
        </w:rPr>
        <w:t>(автономным)</w:t>
      </w:r>
      <w:r>
        <w:rPr>
          <w:spacing w:val="66"/>
        </w:rPr>
        <w:t> </w:t>
      </w:r>
      <w:r>
        <w:rPr>
          <w:spacing w:val="-1"/>
        </w:rPr>
        <w:t>учреждениям</w:t>
      </w:r>
      <w:r>
        <w:rPr>
          <w:spacing w:val="66"/>
        </w:rPr>
        <w:t> </w:t>
      </w:r>
      <w:r>
        <w:rPr>
          <w:spacing w:val="-1"/>
        </w:rPr>
        <w:t>муниципального</w:t>
      </w:r>
      <w:r>
        <w:rPr>
          <w:spacing w:val="65"/>
        </w:rPr>
        <w:t> </w:t>
      </w:r>
      <w:r>
        <w:rPr>
          <w:spacing w:val="-1"/>
        </w:rPr>
        <w:t>образова-</w:t>
      </w:r>
      <w:r>
        <w:rPr>
          <w:spacing w:val="35"/>
        </w:rPr>
        <w:t> </w:t>
      </w:r>
      <w:r>
        <w:rPr/>
        <w:t>ния</w:t>
      </w:r>
      <w:r>
        <w:rPr>
          <w:spacing w:val="14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3"/>
        </w:rPr>
        <w:t> </w:t>
      </w:r>
      <w:r>
        <w:rPr>
          <w:spacing w:val="-1"/>
        </w:rPr>
        <w:t>Геленджик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текущем</w:t>
      </w:r>
      <w:r>
        <w:rPr>
          <w:spacing w:val="13"/>
        </w:rPr>
        <w:t> </w:t>
      </w:r>
      <w:r>
        <w:rPr>
          <w:spacing w:val="-1"/>
        </w:rPr>
        <w:t>финансовом</w:t>
      </w:r>
      <w:r>
        <w:rPr>
          <w:spacing w:val="13"/>
        </w:rPr>
        <w:t> </w:t>
      </w:r>
      <w:r>
        <w:rPr>
          <w:spacing w:val="-1"/>
        </w:rPr>
        <w:t>году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14"/>
        </w:rPr>
        <w:t> </w:t>
      </w:r>
      <w:r>
        <w:rPr>
          <w:spacing w:val="-1"/>
        </w:rPr>
        <w:t>наличии</w:t>
      </w:r>
      <w:r>
        <w:rPr>
          <w:spacing w:val="14"/>
        </w:rPr>
        <w:t> </w:t>
      </w:r>
      <w:r>
        <w:rPr>
          <w:spacing w:val="-1"/>
        </w:rPr>
        <w:t>потреб-</w:t>
      </w:r>
      <w:r>
        <w:rPr>
          <w:spacing w:val="43"/>
        </w:rPr>
        <w:t> </w:t>
      </w:r>
      <w:r>
        <w:rPr>
          <w:spacing w:val="-1"/>
        </w:rPr>
        <w:t>ности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направлении</w:t>
      </w:r>
      <w:r>
        <w:rPr>
          <w:spacing w:val="7"/>
        </w:rPr>
        <w:t> </w:t>
      </w:r>
      <w:r>
        <w:rPr/>
        <w:t>их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те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цели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решением</w:t>
      </w:r>
      <w:r>
        <w:rPr>
          <w:spacing w:val="6"/>
        </w:rPr>
        <w:t> </w:t>
      </w:r>
      <w:r>
        <w:rPr>
          <w:spacing w:val="-1"/>
        </w:rPr>
        <w:t>главного</w:t>
      </w:r>
      <w:r>
        <w:rPr>
          <w:spacing w:val="5"/>
        </w:rPr>
        <w:t> </w:t>
      </w:r>
      <w:r>
        <w:rPr/>
        <w:t>рас-</w:t>
      </w:r>
      <w:r>
        <w:rPr>
          <w:spacing w:val="53"/>
        </w:rPr>
        <w:t> </w:t>
      </w:r>
      <w:r>
        <w:rPr>
          <w:spacing w:val="-1"/>
        </w:rPr>
        <w:t>порядителя</w:t>
      </w:r>
      <w:r>
        <w:rPr>
          <w:spacing w:val="14"/>
        </w:rPr>
        <w:t> </w:t>
      </w:r>
      <w:r>
        <w:rPr>
          <w:spacing w:val="-1"/>
        </w:rPr>
        <w:t>средств</w:t>
      </w:r>
      <w:r>
        <w:rPr>
          <w:spacing w:val="11"/>
        </w:rPr>
        <w:t> </w:t>
      </w:r>
      <w:r>
        <w:rPr>
          <w:spacing w:val="-1"/>
        </w:rPr>
        <w:t>местного</w:t>
      </w:r>
      <w:r>
        <w:rPr>
          <w:spacing w:val="15"/>
        </w:rPr>
        <w:t> </w:t>
      </w:r>
      <w:r>
        <w:rPr>
          <w:spacing w:val="-1"/>
        </w:rPr>
        <w:t>бюджета,</w:t>
      </w:r>
      <w:r>
        <w:rPr>
          <w:spacing w:val="11"/>
        </w:rPr>
        <w:t> </w:t>
      </w:r>
      <w:r>
        <w:rPr>
          <w:spacing w:val="-1"/>
        </w:rPr>
        <w:t>осуществляющего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отношении</w:t>
      </w:r>
      <w:r>
        <w:rPr>
          <w:spacing w:val="14"/>
        </w:rPr>
        <w:t> </w:t>
      </w:r>
      <w:r>
        <w:rPr>
          <w:spacing w:val="-1"/>
        </w:rPr>
        <w:t>них</w:t>
      </w:r>
      <w:r>
        <w:rPr>
          <w:spacing w:val="12"/>
        </w:rPr>
        <w:t> </w:t>
      </w:r>
      <w:r>
        <w:rPr>
          <w:spacing w:val="-1"/>
        </w:rPr>
        <w:t>от-</w:t>
      </w:r>
      <w:r>
        <w:rPr>
          <w:spacing w:val="60"/>
        </w:rPr>
        <w:t> </w:t>
      </w:r>
      <w:r>
        <w:rPr>
          <w:spacing w:val="-1"/>
        </w:rPr>
        <w:t>дельные</w:t>
      </w:r>
      <w:r>
        <w:rPr>
          <w:spacing w:val="23"/>
        </w:rPr>
        <w:t> </w:t>
      </w:r>
      <w:r>
        <w:rPr>
          <w:spacing w:val="-1"/>
        </w:rPr>
        <w:t>функции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полномочия</w:t>
      </w:r>
      <w:r>
        <w:rPr>
          <w:spacing w:val="23"/>
        </w:rPr>
        <w:t> </w:t>
      </w:r>
      <w:r>
        <w:rPr>
          <w:spacing w:val="-1"/>
        </w:rPr>
        <w:t>учредителя,</w:t>
      </w:r>
      <w:r>
        <w:rPr>
          <w:spacing w:val="22"/>
        </w:rPr>
        <w:t> </w:t>
      </w:r>
      <w:r>
        <w:rPr>
          <w:spacing w:val="-1"/>
        </w:rPr>
        <w:t>после</w:t>
      </w:r>
      <w:r>
        <w:rPr>
          <w:spacing w:val="23"/>
        </w:rPr>
        <w:t> </w:t>
      </w:r>
      <w:r>
        <w:rPr>
          <w:spacing w:val="-1"/>
        </w:rPr>
        <w:t>внесения</w:t>
      </w:r>
      <w:r>
        <w:rPr>
          <w:spacing w:val="24"/>
        </w:rPr>
        <w:t> </w:t>
      </w:r>
      <w:r>
        <w:rPr>
          <w:spacing w:val="-1"/>
        </w:rPr>
        <w:t>соответствующих</w:t>
      </w:r>
      <w:r>
        <w:rPr>
          <w:spacing w:val="37"/>
        </w:rPr>
        <w:t> </w:t>
      </w:r>
      <w:r>
        <w:rPr>
          <w:spacing w:val="-1"/>
        </w:rPr>
        <w:t>изменений</w:t>
      </w:r>
      <w:r>
        <w:rPr/>
        <w:t> в</w:t>
      </w:r>
      <w:r>
        <w:rPr>
          <w:spacing w:val="-1"/>
        </w:rPr>
        <w:t> настоящее решение.</w:t>
      </w:r>
    </w:p>
    <w:p>
      <w:pPr>
        <w:pStyle w:val="BodyText"/>
        <w:numPr>
          <w:ilvl w:val="0"/>
          <w:numId w:val="6"/>
        </w:numPr>
        <w:tabs>
          <w:tab w:pos="1261" w:val="left" w:leader="none"/>
        </w:tabs>
        <w:spacing w:line="240" w:lineRule="auto" w:before="2" w:after="0"/>
        <w:ind w:left="120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Остатки</w:t>
      </w:r>
      <w:r>
        <w:rPr>
          <w:spacing w:val="10"/>
        </w:rPr>
        <w:t> </w:t>
      </w:r>
      <w:r>
        <w:rPr>
          <w:spacing w:val="-1"/>
        </w:rPr>
        <w:t>средств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10"/>
        </w:rPr>
        <w:t> </w:t>
      </w:r>
      <w:r>
        <w:rPr>
          <w:spacing w:val="-1"/>
        </w:rPr>
        <w:t>бюджета,</w:t>
      </w:r>
      <w:r>
        <w:rPr>
          <w:spacing w:val="6"/>
        </w:rPr>
        <w:t> </w:t>
      </w:r>
      <w:r>
        <w:rPr>
          <w:spacing w:val="-1"/>
        </w:rPr>
        <w:t>сложившиеся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начало</w:t>
      </w:r>
      <w:r>
        <w:rPr>
          <w:spacing w:val="10"/>
        </w:rPr>
        <w:t> </w:t>
      </w:r>
      <w:r>
        <w:rPr>
          <w:spacing w:val="-2"/>
        </w:rPr>
        <w:t>текущего</w:t>
      </w:r>
      <w:r>
        <w:rPr>
          <w:spacing w:val="49"/>
        </w:rPr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года направляются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11"/>
        </w:numPr>
        <w:tabs>
          <w:tab w:pos="1232" w:val="left" w:leader="none"/>
        </w:tabs>
        <w:spacing w:line="240" w:lineRule="auto" w:before="0" w:after="0"/>
        <w:ind w:left="120" w:right="102" w:firstLine="77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26"/>
        </w:rPr>
        <w:t> </w:t>
      </w:r>
      <w:r>
        <w:rPr>
          <w:spacing w:val="-1"/>
        </w:rPr>
        <w:t>покрытие</w:t>
      </w:r>
      <w:r>
        <w:rPr>
          <w:spacing w:val="28"/>
        </w:rPr>
        <w:t> </w:t>
      </w:r>
      <w:r>
        <w:rPr>
          <w:spacing w:val="-2"/>
        </w:rPr>
        <w:t>временных</w:t>
      </w:r>
      <w:r>
        <w:rPr>
          <w:spacing w:val="29"/>
        </w:rPr>
        <w:t> </w:t>
      </w:r>
      <w:r>
        <w:rPr>
          <w:spacing w:val="-1"/>
        </w:rPr>
        <w:t>кассовых</w:t>
      </w:r>
      <w:r>
        <w:rPr>
          <w:spacing w:val="29"/>
        </w:rPr>
        <w:t> </w:t>
      </w:r>
      <w:r>
        <w:rPr>
          <w:spacing w:val="-1"/>
        </w:rPr>
        <w:t>разрывов,</w:t>
      </w:r>
      <w:r>
        <w:rPr>
          <w:spacing w:val="27"/>
        </w:rPr>
        <w:t> </w:t>
      </w:r>
      <w:r>
        <w:rPr>
          <w:spacing w:val="-1"/>
        </w:rPr>
        <w:t>возникающих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/>
        <w:t>ходе</w:t>
      </w:r>
      <w:r>
        <w:rPr>
          <w:spacing w:val="26"/>
        </w:rPr>
        <w:t> </w:t>
      </w:r>
      <w:r>
        <w:rPr/>
        <w:t>ис-</w:t>
      </w:r>
      <w:r>
        <w:rPr>
          <w:spacing w:val="37"/>
        </w:rPr>
        <w:t> </w:t>
      </w:r>
      <w:r>
        <w:rPr>
          <w:spacing w:val="-1"/>
        </w:rPr>
        <w:t>полнения</w:t>
      </w:r>
      <w:r>
        <w:rPr/>
        <w:t> </w:t>
      </w:r>
      <w:r>
        <w:rPr>
          <w:spacing w:val="-2"/>
        </w:rPr>
        <w:t>местного </w:t>
      </w:r>
      <w:r>
        <w:rPr>
          <w:spacing w:val="-1"/>
        </w:rPr>
        <w:t>бюджета, </w:t>
      </w:r>
      <w:r>
        <w:rPr/>
        <w:t>в</w:t>
      </w:r>
      <w:r>
        <w:rPr>
          <w:spacing w:val="-1"/>
        </w:rPr>
        <w:t> объеме,</w:t>
      </w:r>
      <w:r>
        <w:rPr>
          <w:spacing w:val="-4"/>
        </w:rPr>
        <w:t> </w:t>
      </w:r>
      <w:r>
        <w:rPr>
          <w:spacing w:val="-1"/>
        </w:rPr>
        <w:t>необходимом </w:t>
      </w:r>
      <w:r>
        <w:rPr/>
        <w:t>для</w:t>
      </w:r>
      <w:r>
        <w:rPr>
          <w:spacing w:val="-3"/>
        </w:rPr>
        <w:t> </w:t>
      </w:r>
      <w:r>
        <w:rPr>
          <w:spacing w:val="-1"/>
        </w:rPr>
        <w:t>их</w:t>
      </w:r>
      <w:r>
        <w:rPr/>
        <w:t> </w:t>
      </w:r>
      <w:r>
        <w:rPr>
          <w:spacing w:val="-1"/>
        </w:rPr>
        <w:t>покрытия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1"/>
        </w:numPr>
        <w:tabs>
          <w:tab w:pos="1153" w:val="left" w:leader="none"/>
        </w:tabs>
        <w:spacing w:line="240" w:lineRule="auto" w:before="0" w:after="0"/>
        <w:ind w:left="120" w:right="101" w:firstLine="70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18"/>
        </w:rPr>
        <w:t> </w:t>
      </w:r>
      <w:r>
        <w:rPr/>
        <w:t>оплату</w:t>
      </w:r>
      <w:r>
        <w:rPr>
          <w:spacing w:val="17"/>
        </w:rPr>
        <w:t> </w:t>
      </w:r>
      <w:r>
        <w:rPr>
          <w:spacing w:val="-1"/>
        </w:rPr>
        <w:t>заключенных</w:t>
      </w:r>
      <w:r>
        <w:rPr>
          <w:spacing w:val="20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1"/>
        </w:rPr>
        <w:t>имени</w:t>
      </w:r>
      <w:r>
        <w:rPr>
          <w:spacing w:val="22"/>
        </w:rPr>
        <w:t> </w:t>
      </w:r>
      <w:r>
        <w:rPr>
          <w:spacing w:val="-1"/>
        </w:rPr>
        <w:t>муниципального</w:t>
      </w:r>
      <w:r>
        <w:rPr>
          <w:spacing w:val="20"/>
        </w:rPr>
        <w:t> </w:t>
      </w:r>
      <w:r>
        <w:rPr>
          <w:spacing w:val="-1"/>
        </w:rPr>
        <w:t>образования</w:t>
      </w:r>
      <w:r>
        <w:rPr>
          <w:spacing w:val="19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курорт</w:t>
      </w:r>
      <w:r>
        <w:rPr>
          <w:spacing w:val="37"/>
        </w:rPr>
        <w:t> </w:t>
      </w:r>
      <w:r>
        <w:rPr>
          <w:spacing w:val="-1"/>
        </w:rPr>
        <w:t>Геленджик</w:t>
      </w:r>
      <w:r>
        <w:rPr>
          <w:spacing w:val="35"/>
        </w:rPr>
        <w:t> </w:t>
      </w:r>
      <w:r>
        <w:rPr>
          <w:spacing w:val="-1"/>
        </w:rPr>
        <w:t>муниципальных</w:t>
      </w:r>
      <w:r>
        <w:rPr>
          <w:spacing w:val="39"/>
        </w:rPr>
        <w:t> </w:t>
      </w:r>
      <w:r>
        <w:rPr>
          <w:spacing w:val="-1"/>
        </w:rPr>
        <w:t>контрактов</w:t>
      </w:r>
      <w:r>
        <w:rPr>
          <w:spacing w:val="35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поставку</w:t>
      </w:r>
      <w:r>
        <w:rPr>
          <w:spacing w:val="34"/>
        </w:rPr>
        <w:t> </w:t>
      </w:r>
      <w:r>
        <w:rPr/>
        <w:t>товаров,</w:t>
      </w:r>
      <w:r>
        <w:rPr>
          <w:spacing w:val="37"/>
        </w:rPr>
        <w:t> </w:t>
      </w:r>
      <w:r>
        <w:rPr>
          <w:spacing w:val="-1"/>
        </w:rPr>
        <w:t>выполне-</w:t>
      </w:r>
      <w:r>
        <w:rPr>
          <w:spacing w:val="35"/>
        </w:rPr>
        <w:t> </w:t>
      </w:r>
      <w:r>
        <w:rPr/>
        <w:t>ние</w:t>
      </w:r>
      <w:r>
        <w:rPr>
          <w:spacing w:val="23"/>
        </w:rPr>
        <w:t> </w:t>
      </w:r>
      <w:r>
        <w:rPr>
          <w:spacing w:val="-1"/>
        </w:rPr>
        <w:t>работ,</w:t>
      </w:r>
      <w:r>
        <w:rPr>
          <w:spacing w:val="25"/>
        </w:rPr>
        <w:t> </w:t>
      </w:r>
      <w:r>
        <w:rPr>
          <w:spacing w:val="-1"/>
        </w:rPr>
        <w:t>оказание</w:t>
      </w:r>
      <w:r>
        <w:rPr>
          <w:spacing w:val="26"/>
        </w:rPr>
        <w:t> </w:t>
      </w:r>
      <w:r>
        <w:rPr>
          <w:spacing w:val="-2"/>
        </w:rPr>
        <w:t>услуг,</w:t>
      </w:r>
      <w:r>
        <w:rPr>
          <w:spacing w:val="27"/>
        </w:rPr>
        <w:t> </w:t>
      </w:r>
      <w:r>
        <w:rPr>
          <w:spacing w:val="-1"/>
        </w:rPr>
        <w:t>подлежавших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>
          <w:spacing w:val="-1"/>
        </w:rPr>
        <w:t>условиями</w:t>
      </w:r>
      <w:r>
        <w:rPr>
          <w:spacing w:val="26"/>
        </w:rPr>
        <w:t> </w:t>
      </w:r>
      <w:r>
        <w:rPr>
          <w:spacing w:val="-1"/>
        </w:rPr>
        <w:t>этих</w:t>
      </w:r>
      <w:r>
        <w:rPr>
          <w:spacing w:val="27"/>
        </w:rPr>
        <w:t> </w:t>
      </w:r>
      <w:r>
        <w:rPr>
          <w:spacing w:val="-3"/>
        </w:rPr>
        <w:t>му-</w:t>
      </w:r>
      <w:r>
        <w:rPr>
          <w:spacing w:val="55"/>
        </w:rPr>
        <w:t> </w:t>
      </w:r>
      <w:r>
        <w:rPr>
          <w:spacing w:val="-1"/>
        </w:rPr>
        <w:t>ниципальных</w:t>
      </w:r>
      <w:r>
        <w:rPr>
          <w:spacing w:val="65"/>
        </w:rPr>
        <w:t> </w:t>
      </w:r>
      <w:r>
        <w:rPr>
          <w:spacing w:val="-1"/>
        </w:rPr>
        <w:t>контрактов</w:t>
      </w:r>
      <w:r>
        <w:rPr>
          <w:spacing w:val="63"/>
        </w:rPr>
        <w:t> </w:t>
      </w:r>
      <w:r>
        <w:rPr>
          <w:spacing w:val="-1"/>
        </w:rPr>
        <w:t>оплате</w:t>
      </w:r>
      <w:r>
        <w:rPr>
          <w:spacing w:val="66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отчетном</w:t>
      </w:r>
      <w:r>
        <w:rPr>
          <w:spacing w:val="66"/>
        </w:rPr>
        <w:t> </w:t>
      </w:r>
      <w:r>
        <w:rPr>
          <w:spacing w:val="-1"/>
        </w:rPr>
        <w:t>финансовом</w:t>
      </w:r>
      <w:r>
        <w:rPr>
          <w:spacing w:val="64"/>
        </w:rPr>
        <w:t> </w:t>
      </w:r>
      <w:r>
        <w:rPr>
          <w:spacing w:val="-1"/>
        </w:rPr>
        <w:t>году,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объеме,</w:t>
      </w:r>
      <w:r>
        <w:rPr>
          <w:spacing w:val="63"/>
        </w:rPr>
        <w:t> </w:t>
      </w:r>
      <w:r>
        <w:rPr>
          <w:spacing w:val="-1"/>
        </w:rPr>
        <w:t>не</w:t>
      </w:r>
      <w:r>
        <w:rPr>
          <w:spacing w:val="45"/>
        </w:rPr>
        <w:t> </w:t>
      </w:r>
      <w:r>
        <w:rPr>
          <w:spacing w:val="-1"/>
        </w:rPr>
        <w:t>превышающем</w:t>
      </w:r>
      <w:r>
        <w:rPr>
          <w:spacing w:val="25"/>
        </w:rPr>
        <w:t> </w:t>
      </w:r>
      <w:r>
        <w:rPr>
          <w:spacing w:val="-2"/>
        </w:rPr>
        <w:t>суммы</w:t>
      </w:r>
      <w:r>
        <w:rPr>
          <w:spacing w:val="26"/>
        </w:rPr>
        <w:t> </w:t>
      </w:r>
      <w:r>
        <w:rPr>
          <w:spacing w:val="-1"/>
        </w:rPr>
        <w:t>остатка</w:t>
      </w:r>
      <w:r>
        <w:rPr>
          <w:spacing w:val="23"/>
        </w:rPr>
        <w:t> </w:t>
      </w:r>
      <w:r>
        <w:rPr>
          <w:spacing w:val="-1"/>
        </w:rPr>
        <w:t>неиспользованных</w:t>
      </w:r>
      <w:r>
        <w:rPr>
          <w:spacing w:val="27"/>
        </w:rPr>
        <w:t> </w:t>
      </w:r>
      <w:r>
        <w:rPr>
          <w:spacing w:val="-1"/>
        </w:rPr>
        <w:t>бюджетных</w:t>
      </w:r>
      <w:r>
        <w:rPr>
          <w:spacing w:val="27"/>
        </w:rPr>
        <w:t> </w:t>
      </w:r>
      <w:r>
        <w:rPr>
          <w:spacing w:val="-1"/>
        </w:rPr>
        <w:t>ассигнований</w:t>
      </w:r>
      <w:r>
        <w:rPr>
          <w:spacing w:val="27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указанные</w:t>
      </w:r>
      <w:r>
        <w:rPr>
          <w:spacing w:val="54"/>
        </w:rPr>
        <w:t> </w:t>
      </w:r>
      <w:r>
        <w:rPr>
          <w:spacing w:val="-1"/>
        </w:rPr>
        <w:t>цели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случае</w:t>
      </w:r>
      <w:r>
        <w:rPr>
          <w:spacing w:val="57"/>
        </w:rPr>
        <w:t> </w:t>
      </w:r>
      <w:r>
        <w:rPr>
          <w:spacing w:val="-1"/>
        </w:rPr>
        <w:t>осуществления</w:t>
      </w:r>
      <w:r>
        <w:rPr>
          <w:spacing w:val="55"/>
        </w:rPr>
        <w:t> </w:t>
      </w:r>
      <w:r>
        <w:rPr>
          <w:spacing w:val="-1"/>
        </w:rPr>
        <w:t>заказчиком</w:t>
      </w:r>
      <w:r>
        <w:rPr>
          <w:spacing w:val="54"/>
        </w:rPr>
        <w:t> </w:t>
      </w:r>
      <w:r>
        <w:rPr>
          <w:spacing w:val="-1"/>
        </w:rPr>
        <w:t>приемки</w:t>
      </w:r>
      <w:r>
        <w:rPr>
          <w:spacing w:val="58"/>
        </w:rPr>
        <w:t> </w:t>
      </w:r>
      <w:r>
        <w:rPr>
          <w:spacing w:val="-1"/>
        </w:rPr>
        <w:t>поставленного</w:t>
      </w:r>
      <w:r>
        <w:rPr>
          <w:spacing w:val="45"/>
        </w:rPr>
        <w:t> </w:t>
      </w:r>
      <w:r>
        <w:rPr>
          <w:spacing w:val="-1"/>
        </w:rPr>
        <w:t>товара,</w:t>
      </w:r>
      <w:r>
        <w:rPr>
          <w:spacing w:val="51"/>
        </w:rPr>
        <w:t> </w:t>
      </w:r>
      <w:r>
        <w:rPr>
          <w:spacing w:val="-1"/>
        </w:rPr>
        <w:t>выполненной</w:t>
      </w:r>
      <w:r>
        <w:rPr>
          <w:spacing w:val="53"/>
        </w:rPr>
        <w:t> </w:t>
      </w:r>
      <w:r>
        <w:rPr>
          <w:spacing w:val="-1"/>
        </w:rPr>
        <w:t>работы</w:t>
      </w:r>
      <w:r>
        <w:rPr>
          <w:spacing w:val="53"/>
        </w:rPr>
        <w:t> </w:t>
      </w:r>
      <w:r>
        <w:rPr>
          <w:spacing w:val="-1"/>
        </w:rPr>
        <w:t>(ее</w:t>
      </w:r>
      <w:r>
        <w:rPr>
          <w:spacing w:val="52"/>
        </w:rPr>
        <w:t> </w:t>
      </w:r>
      <w:r>
        <w:rPr>
          <w:spacing w:val="-1"/>
        </w:rPr>
        <w:t>результатов),</w:t>
      </w:r>
      <w:r>
        <w:rPr>
          <w:spacing w:val="51"/>
        </w:rPr>
        <w:t> </w:t>
      </w:r>
      <w:r>
        <w:rPr>
          <w:spacing w:val="-1"/>
        </w:rPr>
        <w:t>оказанной</w:t>
      </w:r>
      <w:r>
        <w:rPr>
          <w:spacing w:val="50"/>
        </w:rPr>
        <w:t> </w:t>
      </w:r>
      <w:r>
        <w:rPr>
          <w:spacing w:val="-1"/>
        </w:rPr>
        <w:t>услуги,</w:t>
      </w:r>
      <w:r>
        <w:rPr>
          <w:spacing w:val="51"/>
        </w:rPr>
        <w:t> </w:t>
      </w:r>
      <w:r>
        <w:rPr/>
        <w:t>а</w:t>
      </w:r>
      <w:r>
        <w:rPr>
          <w:spacing w:val="52"/>
        </w:rPr>
        <w:t> </w:t>
      </w:r>
      <w:r>
        <w:rPr>
          <w:spacing w:val="-1"/>
        </w:rPr>
        <w:t>также</w:t>
      </w:r>
      <w:r>
        <w:rPr>
          <w:spacing w:val="50"/>
        </w:rPr>
        <w:t> </w:t>
      </w:r>
      <w:r>
        <w:rPr>
          <w:spacing w:val="-1"/>
        </w:rPr>
        <w:t>от-</w:t>
      </w:r>
      <w:r>
        <w:rPr>
          <w:spacing w:val="44"/>
        </w:rPr>
        <w:t> </w:t>
      </w:r>
      <w:r>
        <w:rPr>
          <w:spacing w:val="-1"/>
        </w:rPr>
        <w:t>дельных</w:t>
      </w:r>
      <w:r>
        <w:rPr>
          <w:spacing w:val="27"/>
        </w:rPr>
        <w:t> </w:t>
      </w:r>
      <w:r>
        <w:rPr>
          <w:spacing w:val="-1"/>
        </w:rPr>
        <w:t>этапов</w:t>
      </w:r>
      <w:r>
        <w:rPr>
          <w:spacing w:val="25"/>
        </w:rPr>
        <w:t> </w:t>
      </w:r>
      <w:r>
        <w:rPr>
          <w:spacing w:val="-1"/>
        </w:rPr>
        <w:t>поставки</w:t>
      </w:r>
      <w:r>
        <w:rPr>
          <w:spacing w:val="26"/>
        </w:rPr>
        <w:t> </w:t>
      </w:r>
      <w:r>
        <w:rPr>
          <w:spacing w:val="-1"/>
        </w:rPr>
        <w:t>товара,</w:t>
      </w:r>
      <w:r>
        <w:rPr>
          <w:spacing w:val="25"/>
        </w:rPr>
        <w:t> </w:t>
      </w:r>
      <w:r>
        <w:rPr>
          <w:spacing w:val="-1"/>
        </w:rPr>
        <w:t>выполнения</w:t>
      </w:r>
      <w:r>
        <w:rPr>
          <w:spacing w:val="26"/>
        </w:rPr>
        <w:t> </w:t>
      </w:r>
      <w:r>
        <w:rPr>
          <w:spacing w:val="-1"/>
        </w:rPr>
        <w:t>работы,</w:t>
      </w:r>
      <w:r>
        <w:rPr>
          <w:spacing w:val="25"/>
        </w:rPr>
        <w:t> </w:t>
      </w:r>
      <w:r>
        <w:rPr>
          <w:spacing w:val="-1"/>
        </w:rPr>
        <w:t>оказания</w:t>
      </w:r>
      <w:r>
        <w:rPr>
          <w:spacing w:val="26"/>
        </w:rPr>
        <w:t> </w:t>
      </w:r>
      <w:r>
        <w:rPr>
          <w:spacing w:val="-2"/>
        </w:rPr>
        <w:t>услуги</w:t>
      </w:r>
      <w:r>
        <w:rPr>
          <w:spacing w:val="29"/>
        </w:rPr>
        <w:t> </w:t>
      </w:r>
      <w:r>
        <w:rPr>
          <w:spacing w:val="-1"/>
        </w:rPr>
        <w:t>указан-</w:t>
      </w:r>
      <w:r>
        <w:rPr>
          <w:spacing w:val="53"/>
        </w:rPr>
        <w:t> </w:t>
      </w:r>
      <w:r>
        <w:rPr>
          <w:spacing w:val="-1"/>
        </w:rPr>
        <w:t>ных</w:t>
      </w:r>
      <w:r>
        <w:rPr/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1"/>
        </w:rPr>
        <w:t>контрактов,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установленном законодательством порядке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отчетном финансовом году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92" w:val="left" w:leader="none"/>
        </w:tabs>
        <w:spacing w:line="239" w:lineRule="auto" w:before="0" w:after="0"/>
        <w:ind w:left="120" w:right="100" w:firstLine="708"/>
        <w:jc w:val="both"/>
      </w:pPr>
      <w:r>
        <w:rPr>
          <w:spacing w:val="-1"/>
        </w:rPr>
        <w:t>Увеличить</w:t>
      </w:r>
      <w:r>
        <w:rPr>
          <w:spacing w:val="39"/>
        </w:rPr>
        <w:t> </w:t>
      </w:r>
      <w:r>
        <w:rPr>
          <w:spacing w:val="-1"/>
        </w:rPr>
        <w:t>размеры</w:t>
      </w:r>
      <w:r>
        <w:rPr>
          <w:spacing w:val="41"/>
        </w:rPr>
        <w:t> </w:t>
      </w:r>
      <w:r>
        <w:rPr>
          <w:spacing w:val="-1"/>
        </w:rPr>
        <w:t>денежного</w:t>
      </w:r>
      <w:r>
        <w:rPr>
          <w:spacing w:val="44"/>
        </w:rPr>
        <w:t> </w:t>
      </w:r>
      <w:r>
        <w:rPr>
          <w:spacing w:val="-2"/>
        </w:rPr>
        <w:t>содержания</w:t>
      </w:r>
      <w:r>
        <w:rPr>
          <w:spacing w:val="43"/>
        </w:rPr>
        <w:t> </w:t>
      </w:r>
      <w:r>
        <w:rPr>
          <w:spacing w:val="-1"/>
        </w:rPr>
        <w:t>лиц,</w:t>
      </w:r>
      <w:r>
        <w:rPr>
          <w:spacing w:val="42"/>
        </w:rPr>
        <w:t> </w:t>
      </w:r>
      <w:r>
        <w:rPr>
          <w:spacing w:val="-2"/>
        </w:rPr>
        <w:t>замещающих</w:t>
      </w:r>
      <w:r>
        <w:rPr>
          <w:spacing w:val="44"/>
        </w:rPr>
        <w:t> </w:t>
      </w:r>
      <w:r>
        <w:rPr>
          <w:spacing w:val="-1"/>
        </w:rPr>
        <w:t>муни-</w:t>
      </w:r>
      <w:r>
        <w:rPr>
          <w:spacing w:val="53"/>
        </w:rPr>
        <w:t> </w:t>
      </w:r>
      <w:r>
        <w:rPr>
          <w:spacing w:val="-1"/>
        </w:rPr>
        <w:t>ципальные</w:t>
      </w:r>
      <w:r>
        <w:rPr>
          <w:spacing w:val="42"/>
        </w:rPr>
        <w:t> </w:t>
      </w:r>
      <w:r>
        <w:rPr>
          <w:spacing w:val="-2"/>
        </w:rPr>
        <w:t>должности</w:t>
      </w:r>
      <w:r>
        <w:rPr>
          <w:spacing w:val="43"/>
        </w:rPr>
        <w:t> </w:t>
      </w:r>
      <w:r>
        <w:rPr>
          <w:spacing w:val="-1"/>
        </w:rPr>
        <w:t>органов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>
          <w:spacing w:val="43"/>
        </w:rPr>
        <w:t> </w:t>
      </w:r>
      <w:r>
        <w:rPr>
          <w:spacing w:val="-1"/>
        </w:rPr>
        <w:t>самоуправления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об-</w:t>
      </w:r>
      <w:r>
        <w:rPr>
          <w:spacing w:val="55"/>
        </w:rPr>
        <w:t> </w:t>
      </w:r>
      <w:r>
        <w:rPr>
          <w:spacing w:val="-1"/>
        </w:rPr>
        <w:t>разования</w:t>
      </w:r>
      <w:r>
        <w:rPr>
          <w:spacing w:val="9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"/>
        </w:rPr>
        <w:t> </w:t>
      </w:r>
      <w:r>
        <w:rPr>
          <w:spacing w:val="-1"/>
        </w:rPr>
        <w:t>Геленджик,</w:t>
      </w:r>
      <w:r>
        <w:rPr>
          <w:spacing w:val="8"/>
        </w:rPr>
        <w:t> </w:t>
      </w:r>
      <w:r>
        <w:rPr/>
        <w:t>а</w:t>
      </w:r>
      <w:r>
        <w:rPr>
          <w:spacing w:val="9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>
          <w:spacing w:val="-1"/>
        </w:rPr>
        <w:t>размеры</w:t>
      </w:r>
      <w:r>
        <w:rPr>
          <w:spacing w:val="10"/>
        </w:rPr>
        <w:t> </w:t>
      </w:r>
      <w:r>
        <w:rPr>
          <w:spacing w:val="-1"/>
        </w:rPr>
        <w:t>должностных</w:t>
      </w:r>
      <w:r>
        <w:rPr>
          <w:spacing w:val="7"/>
        </w:rPr>
        <w:t> </w:t>
      </w:r>
      <w:r>
        <w:rPr>
          <w:spacing w:val="-1"/>
        </w:rPr>
        <w:t>окладов</w:t>
      </w:r>
      <w:r>
        <w:rPr>
          <w:spacing w:val="8"/>
        </w:rPr>
        <w:t> </w:t>
      </w:r>
      <w:r>
        <w:rPr>
          <w:spacing w:val="-2"/>
        </w:rPr>
        <w:t>му-</w:t>
      </w:r>
      <w:r>
        <w:rPr>
          <w:spacing w:val="45"/>
        </w:rPr>
        <w:t> </w:t>
      </w:r>
      <w:r>
        <w:rPr>
          <w:spacing w:val="-1"/>
        </w:rPr>
        <w:t>ниципальных</w:t>
      </w:r>
      <w:r>
        <w:rPr>
          <w:spacing w:val="8"/>
        </w:rPr>
        <w:t> </w:t>
      </w:r>
      <w:r>
        <w:rPr>
          <w:spacing w:val="-1"/>
        </w:rPr>
        <w:t>служащих</w:t>
      </w:r>
      <w:r>
        <w:rPr>
          <w:spacing w:val="10"/>
        </w:rPr>
        <w:t> </w:t>
      </w:r>
      <w:r>
        <w:rPr>
          <w:spacing w:val="-2"/>
        </w:rPr>
        <w:t>муниципального</w:t>
      </w:r>
      <w:r>
        <w:rPr>
          <w:spacing w:val="10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8"/>
        </w:rPr>
        <w:t> </w:t>
      </w:r>
      <w:r>
        <w:rPr>
          <w:spacing w:val="-1"/>
        </w:rPr>
        <w:t>Геленджик</w:t>
      </w:r>
      <w:r>
        <w:rPr>
          <w:spacing w:val="53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2"/>
        </w:rPr>
        <w:t>замещаемыми</w:t>
      </w:r>
      <w:r>
        <w:rPr>
          <w:spacing w:val="27"/>
        </w:rPr>
        <w:t> </w:t>
      </w:r>
      <w:r>
        <w:rPr>
          <w:spacing w:val="-1"/>
        </w:rPr>
        <w:t>ими</w:t>
      </w:r>
      <w:r>
        <w:rPr>
          <w:spacing w:val="26"/>
        </w:rPr>
        <w:t> </w:t>
      </w:r>
      <w:r>
        <w:rPr>
          <w:spacing w:val="-1"/>
        </w:rPr>
        <w:t>должностями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службы</w:t>
      </w:r>
      <w:r>
        <w:rPr>
          <w:spacing w:val="30"/>
        </w:rPr>
        <w:t> </w:t>
      </w:r>
      <w:r>
        <w:rPr>
          <w:spacing w:val="-3"/>
        </w:rPr>
        <w:t>му-</w:t>
      </w:r>
      <w:r>
        <w:rPr>
          <w:spacing w:val="43"/>
        </w:rPr>
        <w:t> </w:t>
      </w:r>
      <w:r>
        <w:rPr>
          <w:spacing w:val="-1"/>
        </w:rPr>
        <w:t>ниципального</w:t>
      </w:r>
      <w:r>
        <w:rPr>
          <w:spacing w:val="15"/>
        </w:rPr>
        <w:t> </w:t>
      </w:r>
      <w:r>
        <w:rPr>
          <w:spacing w:val="-1"/>
        </w:rPr>
        <w:t>образования</w:t>
      </w:r>
      <w:r>
        <w:rPr>
          <w:spacing w:val="14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6"/>
        </w:rPr>
        <w:t> </w:t>
      </w:r>
      <w:r>
        <w:rPr>
          <w:spacing w:val="-1"/>
        </w:rPr>
        <w:t>Геленджик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размеры</w:t>
      </w:r>
      <w:r>
        <w:rPr>
          <w:spacing w:val="14"/>
        </w:rPr>
        <w:t> </w:t>
      </w:r>
      <w:r>
        <w:rPr>
          <w:spacing w:val="-1"/>
        </w:rPr>
        <w:t>месячных</w:t>
      </w:r>
      <w:r>
        <w:rPr>
          <w:spacing w:val="15"/>
        </w:rPr>
        <w:t> </w:t>
      </w:r>
      <w:r>
        <w:rPr/>
        <w:t>окла-</w:t>
      </w:r>
      <w:r>
        <w:rPr>
          <w:spacing w:val="37"/>
        </w:rPr>
        <w:t> </w:t>
      </w:r>
      <w:r>
        <w:rPr/>
        <w:t>дов</w:t>
      </w:r>
      <w:r>
        <w:rPr>
          <w:spacing w:val="30"/>
        </w:rPr>
        <w:t> </w:t>
      </w:r>
      <w:r>
        <w:rPr>
          <w:spacing w:val="-1"/>
        </w:rPr>
        <w:t>муниципальных</w:t>
      </w:r>
      <w:r>
        <w:rPr>
          <w:spacing w:val="29"/>
        </w:rPr>
        <w:t> </w:t>
      </w:r>
      <w:r>
        <w:rPr>
          <w:spacing w:val="-1"/>
        </w:rPr>
        <w:t>служащих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образования</w:t>
      </w:r>
      <w:r>
        <w:rPr>
          <w:spacing w:val="31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0"/>
        </w:rPr>
        <w:t> </w:t>
      </w:r>
      <w:r>
        <w:rPr/>
        <w:t>Ге-</w:t>
      </w:r>
      <w:r>
        <w:rPr>
          <w:spacing w:val="45"/>
        </w:rPr>
        <w:t> </w:t>
      </w:r>
      <w:r>
        <w:rPr>
          <w:spacing w:val="-1"/>
        </w:rPr>
        <w:t>ленджик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присвоенными</w:t>
      </w:r>
      <w:r>
        <w:rPr>
          <w:spacing w:val="43"/>
        </w:rPr>
        <w:t> </w:t>
      </w:r>
      <w:r>
        <w:rPr/>
        <w:t>им</w:t>
      </w:r>
      <w:r>
        <w:rPr>
          <w:spacing w:val="40"/>
        </w:rPr>
        <w:t> </w:t>
      </w:r>
      <w:r>
        <w:rPr>
          <w:spacing w:val="-1"/>
        </w:rPr>
        <w:t>классными</w:t>
      </w:r>
      <w:r>
        <w:rPr>
          <w:spacing w:val="43"/>
        </w:rPr>
        <w:t> </w:t>
      </w:r>
      <w:r>
        <w:rPr>
          <w:spacing w:val="-2"/>
        </w:rPr>
        <w:t>чинами</w:t>
      </w:r>
      <w:r>
        <w:rPr>
          <w:spacing w:val="43"/>
        </w:rPr>
        <w:t> </w:t>
      </w:r>
      <w:r>
        <w:rPr>
          <w:spacing w:val="-1"/>
        </w:rPr>
        <w:t>муниципаль-</w:t>
      </w:r>
      <w:r>
        <w:rPr>
          <w:spacing w:val="26"/>
        </w:rPr>
        <w:t> </w:t>
      </w:r>
      <w:r>
        <w:rPr>
          <w:spacing w:val="-1"/>
        </w:rPr>
        <w:t>ной</w:t>
      </w:r>
      <w:r>
        <w:rPr>
          <w:spacing w:val="31"/>
        </w:rPr>
        <w:t> </w:t>
      </w:r>
      <w:r>
        <w:rPr>
          <w:spacing w:val="-1"/>
        </w:rPr>
        <w:t>службы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8"/>
        </w:rPr>
        <w:t> </w:t>
      </w:r>
      <w:r>
        <w:rPr>
          <w:spacing w:val="-1"/>
        </w:rPr>
        <w:t>Геленджик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1</w:t>
      </w:r>
      <w:r>
        <w:rPr>
          <w:spacing w:val="29"/>
        </w:rPr>
        <w:t> </w:t>
      </w:r>
      <w:r>
        <w:rPr>
          <w:spacing w:val="-1"/>
        </w:rPr>
        <w:t>января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2019</w:t>
      </w:r>
      <w:r>
        <w:rPr>
          <w:rFonts w:ascii="Times New Roman" w:hAnsi="Times New Roman"/>
        </w:rPr>
        <w:t> </w:t>
      </w:r>
      <w:r>
        <w:rPr>
          <w:spacing w:val="-1"/>
        </w:rPr>
        <w:t>года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процентов.</w:t>
      </w:r>
    </w:p>
    <w:p>
      <w:pPr>
        <w:pStyle w:val="BodyText"/>
        <w:spacing w:line="240" w:lineRule="auto"/>
        <w:ind w:left="119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Установить,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1"/>
        </w:rPr>
        <w:t>органы</w:t>
      </w:r>
      <w:r>
        <w:rPr>
          <w:spacing w:val="17"/>
        </w:rPr>
        <w:t> </w:t>
      </w:r>
      <w:r>
        <w:rPr>
          <w:spacing w:val="-1"/>
        </w:rPr>
        <w:t>местного</w:t>
      </w:r>
      <w:r>
        <w:rPr>
          <w:spacing w:val="17"/>
        </w:rPr>
        <w:t> </w:t>
      </w:r>
      <w:r>
        <w:rPr>
          <w:spacing w:val="-1"/>
        </w:rPr>
        <w:t>самоуправления</w:t>
      </w:r>
      <w:r>
        <w:rPr>
          <w:spacing w:val="19"/>
        </w:rPr>
        <w:t> </w:t>
      </w:r>
      <w:r>
        <w:rPr>
          <w:spacing w:val="-2"/>
        </w:rPr>
        <w:t>муниципального</w:t>
      </w:r>
      <w:r>
        <w:rPr>
          <w:spacing w:val="17"/>
        </w:rPr>
        <w:t> </w:t>
      </w:r>
      <w:r>
        <w:rPr/>
        <w:t>обра-</w:t>
      </w:r>
      <w:r>
        <w:rPr>
          <w:spacing w:val="57"/>
        </w:rPr>
        <w:t> </w:t>
      </w:r>
      <w:r>
        <w:rPr>
          <w:spacing w:val="-1"/>
        </w:rPr>
        <w:t>зования</w:t>
      </w:r>
      <w:r>
        <w:rPr>
          <w:spacing w:val="19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8"/>
        </w:rPr>
        <w:t> </w:t>
      </w:r>
      <w:r>
        <w:rPr>
          <w:spacing w:val="-1"/>
        </w:rPr>
        <w:t>Геленджик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вправе</w:t>
      </w:r>
      <w:r>
        <w:rPr>
          <w:spacing w:val="18"/>
        </w:rPr>
        <w:t> </w:t>
      </w:r>
      <w:r>
        <w:rPr>
          <w:spacing w:val="-1"/>
        </w:rPr>
        <w:t>принимать</w:t>
      </w:r>
      <w:r>
        <w:rPr>
          <w:spacing w:val="17"/>
        </w:rPr>
        <w:t> </w:t>
      </w:r>
      <w:r>
        <w:rPr>
          <w:spacing w:val="-1"/>
        </w:rPr>
        <w:t>решения,</w:t>
      </w:r>
      <w:r>
        <w:rPr>
          <w:spacing w:val="18"/>
        </w:rPr>
        <w:t> </w:t>
      </w:r>
      <w:r>
        <w:rPr>
          <w:spacing w:val="-1"/>
        </w:rPr>
        <w:t>приводящие</w:t>
      </w:r>
      <w:r>
        <w:rPr>
          <w:spacing w:val="16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увеличению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9-2021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годах</w:t>
      </w:r>
      <w:r>
        <w:rPr>
          <w:spacing w:val="55"/>
        </w:rPr>
        <w:t> </w:t>
      </w:r>
      <w:r>
        <w:rPr>
          <w:spacing w:val="-1"/>
        </w:rPr>
        <w:t>штатной</w:t>
      </w:r>
      <w:r>
        <w:rPr>
          <w:spacing w:val="55"/>
        </w:rPr>
        <w:t> </w:t>
      </w:r>
      <w:r>
        <w:rPr>
          <w:spacing w:val="-1"/>
        </w:rPr>
        <w:t>численности</w:t>
      </w:r>
      <w:r>
        <w:rPr>
          <w:spacing w:val="55"/>
        </w:rPr>
        <w:t> </w:t>
      </w:r>
      <w:r>
        <w:rPr>
          <w:spacing w:val="-2"/>
        </w:rPr>
        <w:t>муниципальных</w:t>
      </w:r>
      <w:r>
        <w:rPr>
          <w:spacing w:val="56"/>
        </w:rPr>
        <w:t> </w:t>
      </w:r>
      <w:r>
        <w:rPr>
          <w:spacing w:val="-1"/>
        </w:rPr>
        <w:t>служа-</w:t>
      </w:r>
      <w:r>
        <w:rPr>
          <w:spacing w:val="57"/>
        </w:rPr>
        <w:t> </w:t>
      </w:r>
      <w:r>
        <w:rPr/>
        <w:t>щих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60" w:val="left" w:leader="none"/>
        </w:tabs>
        <w:spacing w:line="240" w:lineRule="auto" w:before="0" w:after="0"/>
        <w:ind w:left="119" w:right="104" w:firstLine="708"/>
        <w:jc w:val="both"/>
      </w:pPr>
      <w:r>
        <w:rPr>
          <w:spacing w:val="-1"/>
        </w:rPr>
        <w:t>Предусмотреть</w:t>
      </w:r>
      <w:r>
        <w:rPr>
          <w:spacing w:val="5"/>
        </w:rPr>
        <w:t> </w:t>
      </w:r>
      <w:r>
        <w:rPr>
          <w:spacing w:val="-1"/>
        </w:rPr>
        <w:t>бюджетные</w:t>
      </w:r>
      <w:r>
        <w:rPr>
          <w:spacing w:val="9"/>
        </w:rPr>
        <w:t> </w:t>
      </w:r>
      <w:r>
        <w:rPr>
          <w:spacing w:val="-1"/>
        </w:rPr>
        <w:t>ассигнования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целях</w:t>
      </w:r>
      <w:r>
        <w:rPr>
          <w:spacing w:val="7"/>
        </w:rPr>
        <w:t> </w:t>
      </w:r>
      <w:r>
        <w:rPr>
          <w:spacing w:val="-1"/>
        </w:rPr>
        <w:t>повышения</w:t>
      </w:r>
      <w:r>
        <w:rPr>
          <w:spacing w:val="9"/>
        </w:rPr>
        <w:t> </w:t>
      </w:r>
      <w:r>
        <w:rPr>
          <w:spacing w:val="-1"/>
        </w:rPr>
        <w:t>заработ-</w:t>
      </w:r>
      <w:r>
        <w:rPr>
          <w:spacing w:val="34"/>
        </w:rPr>
        <w:t> </w:t>
      </w:r>
      <w:r>
        <w:rPr>
          <w:spacing w:val="-1"/>
        </w:rPr>
        <w:t>ной</w:t>
      </w:r>
      <w:r>
        <w:rPr>
          <w:spacing w:val="16"/>
        </w:rPr>
        <w:t> </w:t>
      </w:r>
      <w:r>
        <w:rPr>
          <w:spacing w:val="-1"/>
        </w:rPr>
        <w:t>платы</w:t>
      </w:r>
      <w:r>
        <w:rPr>
          <w:spacing w:val="16"/>
        </w:rPr>
        <w:t> </w:t>
      </w:r>
      <w:r>
        <w:rPr>
          <w:spacing w:val="-1"/>
        </w:rPr>
        <w:t>(должностных</w:t>
      </w:r>
      <w:r>
        <w:rPr>
          <w:spacing w:val="17"/>
        </w:rPr>
        <w:t> </w:t>
      </w:r>
      <w:r>
        <w:rPr>
          <w:spacing w:val="-1"/>
        </w:rPr>
        <w:t>окладов)</w:t>
      </w:r>
      <w:r>
        <w:rPr>
          <w:spacing w:val="13"/>
        </w:rPr>
        <w:t> </w:t>
      </w:r>
      <w:r>
        <w:rPr>
          <w:spacing w:val="-1"/>
        </w:rPr>
        <w:t>работников</w:t>
      </w:r>
      <w:r>
        <w:rPr>
          <w:spacing w:val="15"/>
        </w:rPr>
        <w:t> </w:t>
      </w:r>
      <w:r>
        <w:rPr>
          <w:spacing w:val="-1"/>
        </w:rPr>
        <w:t>муниципальных</w:t>
      </w:r>
      <w:r>
        <w:rPr>
          <w:spacing w:val="17"/>
        </w:rPr>
        <w:t> </w:t>
      </w:r>
      <w:r>
        <w:rPr>
          <w:spacing w:val="-1"/>
        </w:rPr>
        <w:t>учреждений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образования</w:t>
      </w:r>
      <w:r>
        <w:rPr>
          <w:spacing w:val="15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1"/>
        </w:rPr>
        <w:t> </w:t>
      </w:r>
      <w:r>
        <w:rPr>
          <w:spacing w:val="-1"/>
        </w:rPr>
        <w:t>Геленджик,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>
          <w:spacing w:val="-1"/>
        </w:rPr>
        <w:t>января</w:t>
      </w:r>
      <w:r>
        <w:rPr>
          <w:spacing w:val="12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года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/>
        <w:t>5 </w:t>
      </w:r>
      <w:r>
        <w:rPr>
          <w:spacing w:val="-1"/>
        </w:rPr>
        <w:t>процентов.</w:t>
      </w:r>
    </w:p>
    <w:p>
      <w:pPr>
        <w:spacing w:after="0" w:line="240" w:lineRule="auto"/>
        <w:jc w:val="both"/>
        <w:sectPr>
          <w:headerReference w:type="default" r:id="rId10"/>
          <w:pgSz w:w="11910" w:h="16850"/>
          <w:pgMar w:header="0" w:footer="0" w:top="460" w:bottom="280" w:left="1580" w:right="460"/>
        </w:sectPr>
      </w:pPr>
    </w:p>
    <w:p>
      <w:pPr>
        <w:pStyle w:val="BodyText"/>
        <w:spacing w:line="240" w:lineRule="auto" w:before="43"/>
        <w:ind w:left="994" w:right="99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1266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Установить,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4"/>
        </w:rPr>
        <w:t> </w:t>
      </w:r>
      <w:r>
        <w:rPr>
          <w:spacing w:val="-1"/>
        </w:rPr>
        <w:t>администрация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курорт</w:t>
      </w:r>
      <w:r>
        <w:rPr>
          <w:spacing w:val="4"/>
        </w:rPr>
        <w:t> </w:t>
      </w:r>
      <w:r>
        <w:rPr>
          <w:spacing w:val="-1"/>
        </w:rPr>
        <w:t>Геленджик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году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>
          <w:spacing w:val="4"/>
        </w:rPr>
        <w:t> </w:t>
      </w:r>
      <w:r>
        <w:rPr>
          <w:spacing w:val="-1"/>
        </w:rPr>
        <w:t>привлекать</w:t>
      </w:r>
      <w:r>
        <w:rPr>
          <w:spacing w:val="5"/>
        </w:rPr>
        <w:t> </w:t>
      </w:r>
      <w:r>
        <w:rPr>
          <w:spacing w:val="-1"/>
        </w:rPr>
        <w:t>бюджетные</w:t>
      </w:r>
      <w:r>
        <w:rPr>
          <w:spacing w:val="6"/>
        </w:rPr>
        <w:t> </w:t>
      </w:r>
      <w:r>
        <w:rPr>
          <w:spacing w:val="-1"/>
        </w:rPr>
        <w:t>кредиты</w:t>
      </w:r>
      <w:r>
        <w:rPr>
          <w:spacing w:val="12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2"/>
        </w:rPr>
        <w:t>крае-</w:t>
      </w:r>
      <w:r>
        <w:rPr>
          <w:spacing w:val="50"/>
        </w:rPr>
        <w:t> </w:t>
      </w:r>
      <w:r>
        <w:rPr/>
        <w:t>вого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следующие цели:</w:t>
      </w:r>
    </w:p>
    <w:p>
      <w:pPr>
        <w:pStyle w:val="BodyText"/>
        <w:numPr>
          <w:ilvl w:val="0"/>
          <w:numId w:val="12"/>
        </w:numPr>
        <w:tabs>
          <w:tab w:pos="1153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покрытие</w:t>
      </w:r>
      <w:r>
        <w:rPr>
          <w:spacing w:val="40"/>
        </w:rPr>
        <w:t> </w:t>
      </w:r>
      <w:r>
        <w:rPr>
          <w:spacing w:val="-2"/>
        </w:rPr>
        <w:t>временных</w:t>
      </w:r>
      <w:r>
        <w:rPr>
          <w:spacing w:val="39"/>
        </w:rPr>
        <w:t> </w:t>
      </w:r>
      <w:r>
        <w:rPr>
          <w:spacing w:val="-1"/>
        </w:rPr>
        <w:t>кассовых</w:t>
      </w:r>
      <w:r>
        <w:rPr>
          <w:spacing w:val="39"/>
        </w:rPr>
        <w:t> </w:t>
      </w:r>
      <w:r>
        <w:rPr>
          <w:spacing w:val="-1"/>
        </w:rPr>
        <w:t>разрывов,</w:t>
      </w:r>
      <w:r>
        <w:rPr>
          <w:spacing w:val="39"/>
        </w:rPr>
        <w:t> </w:t>
      </w:r>
      <w:r>
        <w:rPr>
          <w:spacing w:val="-1"/>
        </w:rPr>
        <w:t>возникающих</w:t>
      </w:r>
      <w:r>
        <w:rPr>
          <w:spacing w:val="39"/>
        </w:rPr>
        <w:t> </w:t>
      </w:r>
      <w:r>
        <w:rPr>
          <w:spacing w:val="-1"/>
        </w:rPr>
        <w:t>при</w:t>
      </w:r>
      <w:r>
        <w:rPr>
          <w:spacing w:val="38"/>
        </w:rPr>
        <w:t> </w:t>
      </w:r>
      <w:r>
        <w:rPr>
          <w:spacing w:val="-1"/>
        </w:rPr>
        <w:t>исполне-</w:t>
      </w:r>
      <w:r>
        <w:rPr>
          <w:spacing w:val="47"/>
        </w:rPr>
        <w:t> </w:t>
      </w:r>
      <w:r>
        <w:rPr>
          <w:spacing w:val="-1"/>
        </w:rPr>
        <w:t>нии</w:t>
      </w:r>
      <w:r>
        <w:rPr/>
        <w:t> </w:t>
      </w:r>
      <w:r>
        <w:rPr>
          <w:spacing w:val="-1"/>
        </w:rPr>
        <w:t>местного</w:t>
      </w:r>
      <w:r>
        <w:rPr>
          <w:spacing w:val="-2"/>
        </w:rPr>
        <w:t> </w:t>
      </w:r>
      <w:r>
        <w:rPr>
          <w:spacing w:val="-1"/>
        </w:rPr>
        <w:t>бюджета, </w:t>
      </w:r>
      <w:r>
        <w:rPr/>
        <w:t>со </w:t>
      </w:r>
      <w:r>
        <w:rPr>
          <w:spacing w:val="-1"/>
        </w:rPr>
        <w:t>сроком возврата </w:t>
      </w:r>
      <w:r>
        <w:rPr/>
        <w:t>в</w:t>
      </w:r>
      <w:r>
        <w:rPr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2"/>
        </w:rPr>
        <w:t>году;</w:t>
      </w:r>
      <w:r>
        <w:rPr/>
      </w:r>
    </w:p>
    <w:p>
      <w:pPr>
        <w:pStyle w:val="BodyText"/>
        <w:numPr>
          <w:ilvl w:val="0"/>
          <w:numId w:val="12"/>
        </w:numPr>
        <w:tabs>
          <w:tab w:pos="1125" w:val="left" w:leader="none"/>
        </w:tabs>
        <w:spacing w:line="240" w:lineRule="auto" w:before="0" w:after="0"/>
        <w:ind w:left="101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частичное</w:t>
      </w:r>
      <w:r>
        <w:rPr>
          <w:spacing w:val="6"/>
        </w:rPr>
        <w:t> </w:t>
      </w:r>
      <w:r>
        <w:rPr>
          <w:spacing w:val="-1"/>
        </w:rPr>
        <w:t>покрытие</w:t>
      </w:r>
      <w:r>
        <w:rPr>
          <w:spacing w:val="9"/>
        </w:rPr>
        <w:t> </w:t>
      </w:r>
      <w:r>
        <w:rPr>
          <w:spacing w:val="-1"/>
        </w:rPr>
        <w:t>дефицита</w:t>
      </w:r>
      <w:r>
        <w:rPr>
          <w:spacing w:val="18"/>
        </w:rPr>
        <w:t> </w:t>
      </w:r>
      <w:r>
        <w:rPr>
          <w:spacing w:val="-1"/>
        </w:rPr>
        <w:t>бюджета</w:t>
      </w:r>
      <w:r>
        <w:rPr>
          <w:spacing w:val="18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>
          <w:spacing w:val="-1"/>
        </w:rPr>
        <w:t>образования</w:t>
      </w:r>
      <w:r>
        <w:rPr>
          <w:spacing w:val="51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 </w:t>
      </w:r>
      <w:r>
        <w:rPr>
          <w:spacing w:val="-2"/>
        </w:rPr>
        <w:t>при</w:t>
      </w:r>
      <w:r>
        <w:rPr/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временных</w:t>
      </w:r>
      <w:r>
        <w:rPr/>
        <w:t> </w:t>
      </w:r>
      <w:r>
        <w:rPr>
          <w:spacing w:val="-1"/>
        </w:rPr>
        <w:t>кассовых</w:t>
      </w:r>
      <w:r>
        <w:rPr>
          <w:spacing w:val="-2"/>
        </w:rPr>
        <w:t> </w:t>
      </w:r>
      <w:r>
        <w:rPr>
          <w:spacing w:val="-1"/>
        </w:rPr>
        <w:t>разрывов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2"/>
        </w:numPr>
        <w:tabs>
          <w:tab w:pos="1211" w:val="left" w:leader="none"/>
        </w:tabs>
        <w:spacing w:line="240" w:lineRule="auto" w:before="2" w:after="0"/>
        <w:ind w:left="101" w:right="102" w:firstLine="708"/>
        <w:jc w:val="both"/>
      </w:pPr>
      <w:r>
        <w:rPr>
          <w:spacing w:val="-1"/>
        </w:rPr>
        <w:t>ликвидацию</w:t>
      </w:r>
      <w:r>
        <w:rPr>
          <w:spacing w:val="24"/>
        </w:rPr>
        <w:t> </w:t>
      </w:r>
      <w:r>
        <w:rPr>
          <w:spacing w:val="-1"/>
        </w:rPr>
        <w:t>последствий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стихийных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бедствий</w:t>
      </w:r>
      <w:r>
        <w:rPr/>
        <w:t> </w:t>
      </w:r>
      <w:r>
        <w:rPr>
          <w:spacing w:val="26"/>
        </w:rPr>
        <w:t> </w:t>
      </w:r>
      <w:r>
        <w:rPr/>
        <w:t>со </w:t>
      </w:r>
      <w:r>
        <w:rPr>
          <w:spacing w:val="26"/>
        </w:rPr>
        <w:t> </w:t>
      </w:r>
      <w:r>
        <w:rPr>
          <w:spacing w:val="-1"/>
        </w:rPr>
        <w:t>сроком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возврата</w:t>
      </w:r>
      <w:r>
        <w:rPr>
          <w:spacing w:val="31"/>
        </w:rPr>
        <w:t> </w:t>
      </w:r>
      <w:r>
        <w:rPr/>
        <w:t>в</w:t>
      </w:r>
      <w:r>
        <w:rPr>
          <w:spacing w:val="-1"/>
        </w:rPr>
        <w:t> </w:t>
      </w:r>
      <w:r>
        <w:rPr/>
        <w:t>20</w:t>
      </w:r>
      <w:r>
        <w:rPr>
          <w:rFonts w:ascii="Times New Roman" w:hAnsi="Times New Roman"/>
        </w:rPr>
        <w:t>20 </w:t>
      </w:r>
      <w:r>
        <w:rPr>
          <w:spacing w:val="-3"/>
        </w:rPr>
        <w:t>году.</w:t>
      </w:r>
      <w:r>
        <w:rPr/>
      </w:r>
    </w:p>
    <w:p>
      <w:pPr>
        <w:pStyle w:val="BodyText"/>
        <w:numPr>
          <w:ilvl w:val="0"/>
          <w:numId w:val="6"/>
        </w:numPr>
        <w:tabs>
          <w:tab w:pos="1266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1"/>
        </w:rPr>
        <w:t>Установить,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4"/>
        </w:rPr>
        <w:t> </w:t>
      </w:r>
      <w:r>
        <w:rPr>
          <w:spacing w:val="-1"/>
        </w:rPr>
        <w:t>администрация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курорт</w:t>
      </w:r>
      <w:r>
        <w:rPr>
          <w:spacing w:val="56"/>
        </w:rPr>
        <w:t> </w:t>
      </w:r>
      <w:r>
        <w:rPr>
          <w:spacing w:val="-1"/>
        </w:rPr>
        <w:t>Геленджик</w:t>
      </w:r>
      <w:r>
        <w:rPr>
          <w:spacing w:val="26"/>
        </w:rPr>
        <w:t> </w:t>
      </w:r>
      <w:r>
        <w:rPr/>
        <w:t>вправе</w:t>
      </w:r>
      <w:r>
        <w:rPr>
          <w:spacing w:val="26"/>
        </w:rPr>
        <w:t> </w:t>
      </w:r>
      <w:r>
        <w:rPr>
          <w:spacing w:val="-1"/>
        </w:rPr>
        <w:t>принимать</w:t>
      </w:r>
      <w:r>
        <w:rPr>
          <w:spacing w:val="27"/>
        </w:rPr>
        <w:t> </w:t>
      </w:r>
      <w:r>
        <w:rPr>
          <w:spacing w:val="-1"/>
        </w:rPr>
        <w:t>решения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привлечении</w:t>
      </w:r>
      <w:r>
        <w:rPr>
          <w:spacing w:val="29"/>
        </w:rPr>
        <w:t> </w:t>
      </w:r>
      <w:r>
        <w:rPr>
          <w:spacing w:val="-1"/>
        </w:rPr>
        <w:t>кредитов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раз-</w:t>
      </w:r>
      <w:r>
        <w:rPr>
          <w:spacing w:val="50"/>
        </w:rPr>
        <w:t> </w:t>
      </w:r>
      <w:r>
        <w:rPr/>
        <w:t>мере,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превышающем</w:t>
      </w:r>
      <w:r>
        <w:rPr>
          <w:spacing w:val="16"/>
        </w:rPr>
        <w:t> </w:t>
      </w:r>
      <w:r>
        <w:rPr>
          <w:spacing w:val="-1"/>
        </w:rPr>
        <w:t>объема</w:t>
      </w:r>
      <w:r>
        <w:rPr>
          <w:spacing w:val="18"/>
        </w:rPr>
        <w:t> </w:t>
      </w:r>
      <w:r>
        <w:rPr>
          <w:spacing w:val="-1"/>
        </w:rPr>
        <w:t>средств,</w:t>
      </w:r>
      <w:r>
        <w:rPr>
          <w:spacing w:val="18"/>
        </w:rPr>
        <w:t> </w:t>
      </w:r>
      <w:r>
        <w:rPr>
          <w:spacing w:val="-1"/>
        </w:rPr>
        <w:t>предусмотренных</w:t>
      </w:r>
      <w:r>
        <w:rPr>
          <w:spacing w:val="15"/>
        </w:rPr>
        <w:t> </w:t>
      </w:r>
      <w:r>
        <w:rPr>
          <w:spacing w:val="-1"/>
        </w:rPr>
        <w:t>настоящим</w:t>
      </w:r>
      <w:r>
        <w:rPr>
          <w:spacing w:val="16"/>
        </w:rPr>
        <w:t> </w:t>
      </w:r>
      <w:r>
        <w:rPr>
          <w:spacing w:val="-1"/>
        </w:rPr>
        <w:t>решени-</w:t>
      </w:r>
      <w:r>
        <w:rPr>
          <w:spacing w:val="33"/>
        </w:rPr>
        <w:t> </w:t>
      </w:r>
      <w:r>
        <w:rPr>
          <w:spacing w:val="-1"/>
        </w:rPr>
        <w:t>ем.</w:t>
      </w:r>
    </w:p>
    <w:p>
      <w:pPr>
        <w:pStyle w:val="BodyText"/>
        <w:numPr>
          <w:ilvl w:val="0"/>
          <w:numId w:val="6"/>
        </w:numPr>
        <w:tabs>
          <w:tab w:pos="1266" w:val="left" w:leader="none"/>
        </w:tabs>
        <w:spacing w:line="240" w:lineRule="auto" w:before="2" w:after="0"/>
        <w:ind w:left="101" w:right="101" w:firstLine="708"/>
        <w:jc w:val="both"/>
      </w:pPr>
      <w:r>
        <w:rPr>
          <w:spacing w:val="-1"/>
        </w:rPr>
        <w:t>Установить,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4"/>
        </w:rPr>
        <w:t> </w:t>
      </w:r>
      <w:r>
        <w:rPr>
          <w:spacing w:val="-1"/>
        </w:rPr>
        <w:t>администрация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курорт</w:t>
      </w:r>
      <w:r>
        <w:rPr>
          <w:spacing w:val="23"/>
        </w:rPr>
        <w:t> </w:t>
      </w:r>
      <w:r>
        <w:rPr>
          <w:spacing w:val="-1"/>
        </w:rPr>
        <w:t>Геленджик</w:t>
      </w:r>
      <w:r>
        <w:rPr>
          <w:spacing w:val="21"/>
        </w:rPr>
        <w:t> </w:t>
      </w:r>
      <w:r>
        <w:rPr>
          <w:spacing w:val="-1"/>
        </w:rPr>
        <w:t>вправе</w:t>
      </w:r>
      <w:r>
        <w:rPr>
          <w:spacing w:val="21"/>
        </w:rPr>
        <w:t> </w:t>
      </w:r>
      <w:r>
        <w:rPr>
          <w:spacing w:val="-1"/>
        </w:rPr>
        <w:t>принимать</w:t>
      </w:r>
      <w:r>
        <w:rPr>
          <w:spacing w:val="22"/>
        </w:rPr>
        <w:t> </w:t>
      </w:r>
      <w:r>
        <w:rPr>
          <w:spacing w:val="-1"/>
        </w:rPr>
        <w:t>решение</w:t>
      </w:r>
      <w:r>
        <w:rPr>
          <w:spacing w:val="21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привлечении</w:t>
      </w:r>
      <w:r>
        <w:rPr>
          <w:spacing w:val="24"/>
        </w:rPr>
        <w:t> </w:t>
      </w:r>
      <w:r>
        <w:rPr>
          <w:spacing w:val="-1"/>
        </w:rPr>
        <w:t>кредитов</w:t>
      </w:r>
      <w:r>
        <w:rPr>
          <w:spacing w:val="23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1"/>
        </w:rPr>
        <w:t>кре-</w:t>
      </w:r>
      <w:r>
        <w:rPr>
          <w:spacing w:val="51"/>
        </w:rPr>
        <w:t> </w:t>
      </w:r>
      <w:r>
        <w:rPr>
          <w:spacing w:val="-1"/>
        </w:rPr>
        <w:t>дитных</w:t>
      </w:r>
      <w:r>
        <w:rPr/>
        <w:t> </w:t>
      </w:r>
      <w:r>
        <w:rPr>
          <w:spacing w:val="-1"/>
        </w:rPr>
        <w:t>организаций</w:t>
      </w:r>
      <w:r>
        <w:rPr>
          <w:spacing w:val="2"/>
        </w:rPr>
        <w:t> </w:t>
      </w:r>
      <w:r>
        <w:rPr>
          <w:spacing w:val="-1"/>
        </w:rPr>
        <w:t>исключительно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ставкам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уровне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чем</w:t>
      </w:r>
      <w:r>
        <w:rPr>
          <w:spacing w:val="1"/>
        </w:rPr>
        <w:t> </w:t>
      </w:r>
      <w:r>
        <w:rPr>
          <w:spacing w:val="-2"/>
        </w:rPr>
        <w:t>уровень</w:t>
      </w:r>
      <w:r>
        <w:rPr>
          <w:spacing w:val="51"/>
        </w:rPr>
        <w:t> </w:t>
      </w:r>
      <w:r>
        <w:rPr>
          <w:spacing w:val="-1"/>
        </w:rPr>
        <w:t>ключевой</w:t>
      </w:r>
      <w:r>
        <w:rPr>
          <w:spacing w:val="17"/>
        </w:rPr>
        <w:t> </w:t>
      </w:r>
      <w:r>
        <w:rPr>
          <w:spacing w:val="-1"/>
        </w:rPr>
        <w:t>ставки,</w:t>
      </w:r>
      <w:r>
        <w:rPr>
          <w:spacing w:val="15"/>
        </w:rPr>
        <w:t> </w:t>
      </w:r>
      <w:r>
        <w:rPr>
          <w:spacing w:val="-1"/>
        </w:rPr>
        <w:t>установленной</w:t>
      </w:r>
      <w:r>
        <w:rPr>
          <w:spacing w:val="17"/>
        </w:rPr>
        <w:t> </w:t>
      </w:r>
      <w:r>
        <w:rPr>
          <w:spacing w:val="-1"/>
        </w:rPr>
        <w:t>Центральным</w:t>
      </w:r>
      <w:r>
        <w:rPr>
          <w:spacing w:val="13"/>
        </w:rPr>
        <w:t> </w:t>
      </w:r>
      <w:r>
        <w:rPr>
          <w:spacing w:val="-1"/>
        </w:rPr>
        <w:t>банком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увеличенный</w:t>
      </w:r>
      <w:r>
        <w:rPr/>
        <w:t> </w:t>
      </w:r>
      <w:r>
        <w:rPr>
          <w:spacing w:val="-1"/>
        </w:rPr>
        <w:t>на </w:t>
      </w:r>
      <w:r>
        <w:rPr/>
        <w:t>1 </w:t>
      </w:r>
      <w:r>
        <w:rPr>
          <w:spacing w:val="-1"/>
        </w:rPr>
        <w:t>процент.</w:t>
      </w:r>
    </w:p>
    <w:p>
      <w:pPr>
        <w:pStyle w:val="BodyText"/>
        <w:numPr>
          <w:ilvl w:val="0"/>
          <w:numId w:val="6"/>
        </w:numPr>
        <w:tabs>
          <w:tab w:pos="1242" w:val="left" w:leader="none"/>
        </w:tabs>
        <w:spacing w:line="240" w:lineRule="auto" w:before="0" w:after="0"/>
        <w:ind w:left="101" w:right="9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10"/>
        </w:rPr>
        <w:t> </w:t>
      </w:r>
      <w:r>
        <w:rPr>
          <w:spacing w:val="-2"/>
        </w:rPr>
        <w:t>программу</w:t>
      </w:r>
      <w:r>
        <w:rPr>
          <w:spacing w:val="7"/>
        </w:rPr>
        <w:t> </w:t>
      </w:r>
      <w:r>
        <w:rPr>
          <w:spacing w:val="-1"/>
        </w:rPr>
        <w:t>муниципальных</w:t>
      </w:r>
      <w:r>
        <w:rPr>
          <w:spacing w:val="11"/>
        </w:rPr>
        <w:t> </w:t>
      </w:r>
      <w:r>
        <w:rPr>
          <w:spacing w:val="-1"/>
        </w:rPr>
        <w:t>внутренних</w:t>
      </w:r>
      <w:r>
        <w:rPr>
          <w:spacing w:val="12"/>
        </w:rPr>
        <w:t> </w:t>
      </w:r>
      <w:r>
        <w:rPr>
          <w:spacing w:val="-1"/>
        </w:rPr>
        <w:t>заимствований</w:t>
      </w:r>
      <w:r>
        <w:rPr>
          <w:spacing w:val="12"/>
        </w:rPr>
        <w:t> </w:t>
      </w:r>
      <w:r>
        <w:rPr>
          <w:spacing w:val="-3"/>
        </w:rPr>
        <w:t>му-</w:t>
      </w:r>
      <w:r>
        <w:rPr>
          <w:spacing w:val="37"/>
        </w:rPr>
        <w:t> </w:t>
      </w:r>
      <w:r>
        <w:rPr>
          <w:spacing w:val="-1"/>
        </w:rPr>
        <w:t>ниципального</w:t>
      </w:r>
      <w:r>
        <w:rPr>
          <w:spacing w:val="12"/>
        </w:rPr>
        <w:t> </w:t>
      </w:r>
      <w:r>
        <w:rPr>
          <w:spacing w:val="-1"/>
        </w:rPr>
        <w:t>образования</w:t>
      </w:r>
      <w:r>
        <w:rPr>
          <w:spacing w:val="12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11"/>
        </w:rPr>
        <w:t> </w:t>
      </w:r>
      <w:r>
        <w:rPr>
          <w:spacing w:val="-1"/>
        </w:rPr>
        <w:t>Геленджик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год</w:t>
      </w:r>
      <w:r>
        <w:rPr>
          <w:spacing w:val="24"/>
        </w:rPr>
        <w:t> </w:t>
      </w:r>
      <w:r>
        <w:rPr>
          <w:spacing w:val="-1"/>
        </w:rPr>
        <w:t>согласно</w:t>
      </w:r>
      <w:r>
        <w:rPr>
          <w:spacing w:val="12"/>
        </w:rPr>
        <w:t> </w:t>
      </w:r>
      <w:r>
        <w:rPr>
          <w:spacing w:val="-1"/>
        </w:rPr>
        <w:t>при-</w:t>
      </w:r>
      <w:r>
        <w:rPr>
          <w:spacing w:val="39"/>
        </w:rPr>
        <w:t> </w:t>
      </w:r>
      <w:r>
        <w:rPr>
          <w:spacing w:val="-1"/>
        </w:rPr>
        <w:t>ложению</w:t>
      </w:r>
      <w:r>
        <w:rPr>
          <w:spacing w:val="34"/>
        </w:rPr>
        <w:t> </w:t>
      </w:r>
      <w:r>
        <w:rPr/>
        <w:t>№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16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программу</w:t>
      </w:r>
      <w:r>
        <w:rPr>
          <w:spacing w:val="34"/>
        </w:rPr>
        <w:t> </w:t>
      </w:r>
      <w:r>
        <w:rPr>
          <w:spacing w:val="-1"/>
        </w:rPr>
        <w:t>муниципальных</w:t>
      </w:r>
      <w:r>
        <w:rPr>
          <w:spacing w:val="39"/>
        </w:rPr>
        <w:t> </w:t>
      </w:r>
      <w:r>
        <w:rPr>
          <w:spacing w:val="-2"/>
        </w:rPr>
        <w:t>внутренних</w:t>
      </w:r>
      <w:r>
        <w:rPr>
          <w:spacing w:val="39"/>
        </w:rPr>
        <w:t> </w:t>
      </w:r>
      <w:r>
        <w:rPr>
          <w:spacing w:val="-1"/>
        </w:rPr>
        <w:t>заимство-</w:t>
      </w:r>
      <w:r>
        <w:rPr>
          <w:spacing w:val="48"/>
        </w:rPr>
        <w:t> </w:t>
      </w:r>
      <w:r>
        <w:rPr>
          <w:spacing w:val="-1"/>
        </w:rPr>
        <w:t>ваний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2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0"/>
        </w:rPr>
        <w:t> </w:t>
      </w:r>
      <w:r>
        <w:rPr>
          <w:spacing w:val="-1"/>
        </w:rPr>
        <w:t>Геленджик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плановый</w:t>
      </w:r>
      <w:r>
        <w:rPr>
          <w:spacing w:val="31"/>
        </w:rPr>
        <w:t> </w:t>
      </w:r>
      <w:r>
        <w:rPr>
          <w:spacing w:val="-1"/>
        </w:rPr>
        <w:t>пе-</w:t>
      </w:r>
      <w:r>
        <w:rPr>
          <w:spacing w:val="39"/>
        </w:rPr>
        <w:t> </w:t>
      </w:r>
      <w:r>
        <w:rPr>
          <w:spacing w:val="-1"/>
        </w:rPr>
        <w:t>риод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2020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</w:t>
      </w:r>
      <w:r>
        <w:rPr>
          <w:spacing w:val="-1"/>
        </w:rPr>
        <w:t>17</w:t>
      </w:r>
      <w:r>
        <w:rPr/>
        <w:t>  к</w:t>
      </w:r>
      <w:r>
        <w:rPr>
          <w:spacing w:val="-1"/>
        </w:rPr>
        <w:t> 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66" w:val="left" w:leader="none"/>
        </w:tabs>
        <w:spacing w:line="240" w:lineRule="auto" w:before="0" w:after="0"/>
        <w:ind w:left="100" w:right="101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32"/>
        </w:rPr>
        <w:t> </w:t>
      </w:r>
      <w:r>
        <w:rPr>
          <w:spacing w:val="-1"/>
        </w:rPr>
        <w:t>программу</w:t>
      </w:r>
      <w:r>
        <w:rPr>
          <w:spacing w:val="32"/>
        </w:rPr>
        <w:t> </w:t>
      </w:r>
      <w:r>
        <w:rPr>
          <w:spacing w:val="-2"/>
        </w:rPr>
        <w:t>муниципальных</w:t>
      </w:r>
      <w:r>
        <w:rPr>
          <w:spacing w:val="37"/>
        </w:rPr>
        <w:t> </w:t>
      </w:r>
      <w:r>
        <w:rPr>
          <w:spacing w:val="-1"/>
        </w:rPr>
        <w:t>гарантий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2"/>
        </w:rPr>
        <w:t> </w:t>
      </w:r>
      <w:r>
        <w:rPr>
          <w:spacing w:val="1"/>
        </w:rPr>
        <w:t>об-</w:t>
      </w:r>
      <w:r>
        <w:rPr>
          <w:spacing w:val="52"/>
        </w:rPr>
        <w:t> </w:t>
      </w:r>
      <w:r>
        <w:rPr>
          <w:spacing w:val="-1"/>
        </w:rPr>
        <w:t>разования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Геленджик</w:t>
      </w:r>
      <w:r>
        <w:rPr/>
        <w:t> </w:t>
      </w:r>
      <w:r>
        <w:rPr>
          <w:spacing w:val="11"/>
        </w:rPr>
        <w:t> </w:t>
      </w:r>
      <w:r>
        <w:rPr/>
        <w:t>в </w:t>
      </w:r>
      <w:r>
        <w:rPr>
          <w:spacing w:val="10"/>
        </w:rPr>
        <w:t> </w:t>
      </w:r>
      <w:r>
        <w:rPr>
          <w:spacing w:val="-1"/>
        </w:rPr>
        <w:t>валюте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год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плановый</w:t>
      </w:r>
      <w:r>
        <w:rPr>
          <w:spacing w:val="17"/>
        </w:rPr>
        <w:t> </w:t>
      </w:r>
      <w:r>
        <w:rPr>
          <w:spacing w:val="-1"/>
        </w:rPr>
        <w:t>период</w:t>
      </w:r>
      <w:r>
        <w:rPr>
          <w:spacing w:val="19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годов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20"/>
        </w:rPr>
        <w:t> </w:t>
      </w:r>
      <w:r>
        <w:rPr>
          <w:spacing w:val="-1"/>
        </w:rPr>
        <w:t>приложению</w:t>
      </w:r>
      <w:r>
        <w:rPr>
          <w:spacing w:val="15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к</w:t>
      </w:r>
      <w:r>
        <w:rPr>
          <w:spacing w:val="-1"/>
        </w:rPr>
        <w:t> 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53" w:val="left" w:leader="none"/>
        </w:tabs>
        <w:spacing w:line="240" w:lineRule="auto" w:before="0" w:after="0"/>
        <w:ind w:left="100" w:right="103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22"/>
        </w:rPr>
        <w:t> </w:t>
      </w:r>
      <w:r>
        <w:rPr>
          <w:spacing w:val="-1"/>
        </w:rPr>
        <w:t>верхний</w:t>
      </w:r>
      <w:r>
        <w:rPr>
          <w:spacing w:val="24"/>
        </w:rPr>
        <w:t> </w:t>
      </w:r>
      <w:r>
        <w:rPr>
          <w:spacing w:val="-1"/>
        </w:rPr>
        <w:t>предел</w:t>
      </w:r>
      <w:r>
        <w:rPr>
          <w:spacing w:val="22"/>
        </w:rPr>
        <w:t> </w:t>
      </w:r>
      <w:r>
        <w:rPr>
          <w:spacing w:val="-1"/>
        </w:rPr>
        <w:t>муниципального</w:t>
      </w:r>
      <w:r>
        <w:rPr>
          <w:spacing w:val="22"/>
        </w:rPr>
        <w:t> </w:t>
      </w:r>
      <w:r>
        <w:rPr>
          <w:spacing w:val="-1"/>
        </w:rPr>
        <w:t>внутреннего</w:t>
      </w:r>
      <w:r>
        <w:rPr>
          <w:spacing w:val="22"/>
        </w:rPr>
        <w:t> </w:t>
      </w:r>
      <w:r>
        <w:rPr/>
        <w:t>долга</w:t>
      </w:r>
      <w:r>
        <w:rPr>
          <w:spacing w:val="21"/>
        </w:rPr>
        <w:t> </w:t>
      </w:r>
      <w:r>
        <w:rPr>
          <w:spacing w:val="-1"/>
        </w:rPr>
        <w:t>муни-</w:t>
      </w:r>
      <w:r>
        <w:rPr>
          <w:spacing w:val="30"/>
        </w:rPr>
        <w:t> </w:t>
      </w:r>
      <w:r>
        <w:rPr>
          <w:spacing w:val="-1"/>
        </w:rPr>
        <w:t>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-4"/>
        </w:rPr>
        <w:t> </w:t>
      </w:r>
      <w:r>
        <w:rPr>
          <w:spacing w:val="-1"/>
        </w:rPr>
        <w:t>Геленджик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13"/>
        </w:numPr>
        <w:tabs>
          <w:tab w:pos="1134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16"/>
        </w:rPr>
        <w:t> </w:t>
      </w:r>
      <w:r>
        <w:rPr/>
        <w:t>1</w:t>
      </w:r>
      <w:r>
        <w:rPr>
          <w:spacing w:val="20"/>
        </w:rPr>
        <w:t> </w:t>
      </w:r>
      <w:r>
        <w:rPr>
          <w:spacing w:val="-1"/>
        </w:rPr>
        <w:t>января</w:t>
      </w:r>
      <w:r>
        <w:rPr>
          <w:spacing w:val="19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7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сумме</w:t>
      </w:r>
      <w:r>
        <w:rPr>
          <w:spacing w:val="18"/>
        </w:rPr>
        <w:t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800,0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тыс.</w:t>
      </w:r>
      <w:r>
        <w:rPr>
          <w:spacing w:val="18"/>
        </w:rPr>
        <w:t> </w:t>
      </w:r>
      <w:r>
        <w:rPr>
          <w:spacing w:val="-1"/>
        </w:rPr>
        <w:t>рублей,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верх-</w:t>
      </w:r>
      <w:r>
        <w:rPr>
          <w:spacing w:val="40"/>
        </w:rPr>
        <w:t> </w:t>
      </w:r>
      <w:r>
        <w:rPr>
          <w:spacing w:val="-1"/>
        </w:rPr>
        <w:t>ний</w:t>
      </w:r>
      <w:r>
        <w:rPr>
          <w:spacing w:val="34"/>
        </w:rPr>
        <w:t> </w:t>
      </w:r>
      <w:r>
        <w:rPr>
          <w:spacing w:val="-1"/>
        </w:rPr>
        <w:t>предел</w:t>
      </w:r>
      <w:r>
        <w:rPr>
          <w:spacing w:val="32"/>
        </w:rPr>
        <w:t> </w:t>
      </w:r>
      <w:r>
        <w:rPr>
          <w:spacing w:val="-1"/>
        </w:rPr>
        <w:t>долга</w:t>
      </w:r>
      <w:r>
        <w:rPr>
          <w:spacing w:val="33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муниципальным</w:t>
      </w:r>
      <w:r>
        <w:rPr>
          <w:spacing w:val="33"/>
        </w:rPr>
        <w:t> </w:t>
      </w:r>
      <w:r>
        <w:rPr>
          <w:spacing w:val="-1"/>
        </w:rPr>
        <w:t>гарантиям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27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/>
        <w:t> </w:t>
      </w:r>
      <w:r>
        <w:rPr>
          <w:rFonts w:ascii="Times New Roman" w:hAnsi="Times New Roman"/>
        </w:rPr>
        <w:t>0,0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3"/>
        </w:numPr>
        <w:tabs>
          <w:tab w:pos="1134" w:val="left" w:leader="none"/>
        </w:tabs>
        <w:spacing w:line="240" w:lineRule="auto" w:before="0" w:after="0"/>
        <w:ind w:left="101" w:right="101" w:firstLine="708"/>
        <w:jc w:val="both"/>
      </w:pPr>
      <w:r>
        <w:rPr/>
        <w:t>на</w:t>
      </w:r>
      <w:r>
        <w:rPr>
          <w:spacing w:val="16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января</w:t>
      </w:r>
      <w:r>
        <w:rPr>
          <w:spacing w:val="19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17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сумме</w:t>
      </w:r>
      <w:r>
        <w:rPr>
          <w:spacing w:val="19"/>
        </w:rPr>
        <w:t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800,0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тыс.</w:t>
      </w:r>
      <w:r>
        <w:rPr>
          <w:spacing w:val="18"/>
        </w:rPr>
        <w:t> </w:t>
      </w:r>
      <w:r>
        <w:rPr>
          <w:spacing w:val="-1"/>
        </w:rPr>
        <w:t>рублей,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верх-</w:t>
      </w:r>
      <w:r>
        <w:rPr>
          <w:spacing w:val="36"/>
        </w:rPr>
        <w:t> </w:t>
      </w:r>
      <w:r>
        <w:rPr>
          <w:spacing w:val="-1"/>
        </w:rPr>
        <w:t>ний</w:t>
      </w:r>
      <w:r>
        <w:rPr>
          <w:spacing w:val="34"/>
        </w:rPr>
        <w:t> </w:t>
      </w:r>
      <w:r>
        <w:rPr>
          <w:spacing w:val="-1"/>
        </w:rPr>
        <w:t>предел</w:t>
      </w:r>
      <w:r>
        <w:rPr>
          <w:spacing w:val="32"/>
        </w:rPr>
        <w:t> </w:t>
      </w:r>
      <w:r>
        <w:rPr>
          <w:spacing w:val="-1"/>
        </w:rPr>
        <w:t>долга</w:t>
      </w:r>
      <w:r>
        <w:rPr>
          <w:spacing w:val="33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муниципальным</w:t>
      </w:r>
      <w:r>
        <w:rPr>
          <w:spacing w:val="33"/>
        </w:rPr>
        <w:t> </w:t>
      </w:r>
      <w:r>
        <w:rPr>
          <w:spacing w:val="-1"/>
        </w:rPr>
        <w:t>гарантиям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29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/>
        <w:t> </w:t>
      </w:r>
      <w:r>
        <w:rPr>
          <w:rFonts w:ascii="Times New Roman" w:hAnsi="Times New Roman"/>
        </w:rPr>
        <w:t>0,0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13"/>
        </w:numPr>
        <w:tabs>
          <w:tab w:pos="1134" w:val="left" w:leader="none"/>
        </w:tabs>
        <w:spacing w:line="240" w:lineRule="auto" w:before="0" w:after="0"/>
        <w:ind w:left="101" w:right="101" w:firstLine="708"/>
        <w:jc w:val="both"/>
      </w:pPr>
      <w:r>
        <w:rPr/>
        <w:t>на</w:t>
      </w:r>
      <w:r>
        <w:rPr>
          <w:spacing w:val="16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января</w:t>
      </w:r>
      <w:r>
        <w:rPr>
          <w:spacing w:val="19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  <w:spacing w:val="17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сумме</w:t>
      </w:r>
      <w:r>
        <w:rPr>
          <w:spacing w:val="19"/>
        </w:rPr>
        <w:t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800,0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тыс.</w:t>
      </w:r>
      <w:r>
        <w:rPr>
          <w:spacing w:val="18"/>
        </w:rPr>
        <w:t> </w:t>
      </w:r>
      <w:r>
        <w:rPr>
          <w:spacing w:val="-1"/>
        </w:rPr>
        <w:t>рублей,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верх-</w:t>
      </w:r>
      <w:r>
        <w:rPr>
          <w:spacing w:val="40"/>
        </w:rPr>
        <w:t> </w:t>
      </w:r>
      <w:r>
        <w:rPr>
          <w:spacing w:val="-1"/>
        </w:rPr>
        <w:t>ний</w:t>
      </w:r>
      <w:r>
        <w:rPr>
          <w:spacing w:val="34"/>
        </w:rPr>
        <w:t> </w:t>
      </w:r>
      <w:r>
        <w:rPr>
          <w:spacing w:val="-1"/>
        </w:rPr>
        <w:t>предел</w:t>
      </w:r>
      <w:r>
        <w:rPr>
          <w:spacing w:val="32"/>
        </w:rPr>
        <w:t> </w:t>
      </w:r>
      <w:r>
        <w:rPr>
          <w:spacing w:val="-1"/>
        </w:rPr>
        <w:t>долга</w:t>
      </w:r>
      <w:r>
        <w:rPr>
          <w:spacing w:val="33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муниципальным</w:t>
      </w:r>
      <w:r>
        <w:rPr>
          <w:spacing w:val="33"/>
        </w:rPr>
        <w:t> </w:t>
      </w:r>
      <w:r>
        <w:rPr>
          <w:spacing w:val="-1"/>
        </w:rPr>
        <w:t>гарантиям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27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0,0 </w:t>
      </w:r>
      <w:r>
        <w:rPr>
          <w:spacing w:val="-1"/>
        </w:rPr>
        <w:t>тыс. рублей.</w:t>
      </w:r>
    </w:p>
    <w:p>
      <w:pPr>
        <w:pStyle w:val="BodyText"/>
        <w:numPr>
          <w:ilvl w:val="0"/>
          <w:numId w:val="6"/>
        </w:numPr>
        <w:tabs>
          <w:tab w:pos="1235" w:val="left" w:leader="none"/>
        </w:tabs>
        <w:spacing w:line="240" w:lineRule="auto" w:before="1" w:after="0"/>
        <w:ind w:left="101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Установить</w:t>
      </w:r>
      <w:r>
        <w:rPr>
          <w:spacing w:val="3"/>
        </w:rPr>
        <w:t> </w:t>
      </w:r>
      <w:r>
        <w:rPr>
          <w:spacing w:val="-1"/>
        </w:rPr>
        <w:t>предельный</w:t>
      </w:r>
      <w:r>
        <w:rPr>
          <w:spacing w:val="5"/>
        </w:rPr>
        <w:t> </w:t>
      </w:r>
      <w:r>
        <w:rPr>
          <w:spacing w:val="-1"/>
        </w:rPr>
        <w:t>объем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>
          <w:spacing w:val="-1"/>
        </w:rPr>
        <w:t>долга</w:t>
      </w:r>
      <w:r>
        <w:rPr>
          <w:spacing w:val="4"/>
        </w:rPr>
        <w:t> </w:t>
      </w:r>
      <w:r>
        <w:rPr>
          <w:spacing w:val="-2"/>
        </w:rPr>
        <w:t>муниципально-</w:t>
      </w:r>
      <w:r>
        <w:rPr>
          <w:spacing w:val="47"/>
        </w:rPr>
        <w:t> </w:t>
      </w:r>
      <w:r>
        <w:rPr/>
        <w:t>го   </w:t>
      </w:r>
      <w:r>
        <w:rPr>
          <w:spacing w:val="11"/>
        </w:rPr>
        <w:t> </w:t>
      </w:r>
      <w:r>
        <w:rPr>
          <w:spacing w:val="-1"/>
        </w:rPr>
        <w:t>образования</w:t>
      </w:r>
      <w:r>
        <w:rPr/>
        <w:t>   </w:t>
      </w:r>
      <w:r>
        <w:rPr>
          <w:spacing w:val="8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/>
        <w:t>   </w:t>
      </w:r>
      <w:r>
        <w:rPr>
          <w:spacing w:val="9"/>
        </w:rPr>
        <w:t> </w:t>
      </w:r>
      <w:r>
        <w:rPr>
          <w:spacing w:val="-1"/>
        </w:rPr>
        <w:t>Геленджик</w:t>
      </w:r>
      <w:r>
        <w:rPr/>
        <w:t>   </w:t>
      </w:r>
      <w:r>
        <w:rPr>
          <w:spacing w:val="8"/>
        </w:rPr>
        <w:t> </w:t>
      </w:r>
      <w:r>
        <w:rPr/>
        <w:t>на   </w:t>
      </w:r>
      <w:r>
        <w:rPr>
          <w:spacing w:val="1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19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год</w:t>
      </w:r>
      <w:r>
        <w:rPr/>
        <w:t>    </w:t>
      </w:r>
      <w:r>
        <w:rPr>
          <w:spacing w:val="11"/>
        </w:rPr>
        <w:t> </w:t>
      </w:r>
      <w:r>
        <w:rPr/>
        <w:t>в    </w:t>
      </w:r>
      <w:r>
        <w:rPr>
          <w:spacing w:val="9"/>
        </w:rPr>
        <w:t> </w:t>
      </w:r>
      <w:r>
        <w:rPr>
          <w:spacing w:val="-2"/>
        </w:rPr>
        <w:t>сумме</w:t>
      </w:r>
      <w:r>
        <w:rPr>
          <w:spacing w:val="32"/>
        </w:rPr>
        <w:t> </w:t>
      </w:r>
      <w:r>
        <w:rPr>
          <w:rFonts w:ascii="Times New Roman" w:hAnsi="Times New Roman"/>
          <w:spacing w:val="-1"/>
        </w:rPr>
        <w:t>153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600,0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тыс.</w:t>
      </w:r>
      <w:r>
        <w:rPr>
          <w:spacing w:val="1"/>
        </w:rPr>
        <w:t> </w:t>
      </w:r>
      <w:r>
        <w:rPr>
          <w:spacing w:val="-1"/>
        </w:rPr>
        <w:t>рублей,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сумме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153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600,0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тыс. рублей,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год</w:t>
      </w:r>
      <w:r>
        <w:rPr>
          <w:spacing w:val="2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153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600,0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32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Утвердить</w:t>
      </w:r>
      <w:r>
        <w:rPr>
          <w:spacing w:val="1"/>
        </w:rPr>
        <w:t> </w:t>
      </w:r>
      <w:r>
        <w:rPr>
          <w:spacing w:val="-1"/>
        </w:rPr>
        <w:t>распределение бюджетных</w:t>
      </w:r>
      <w:r>
        <w:rPr>
          <w:spacing w:val="3"/>
        </w:rPr>
        <w:t> </w:t>
      </w:r>
      <w:r>
        <w:rPr>
          <w:spacing w:val="-1"/>
        </w:rPr>
        <w:t>ассигнований</w:t>
      </w:r>
      <w:r>
        <w:rPr/>
        <w:t> на</w:t>
      </w:r>
      <w:r>
        <w:rPr>
          <w:spacing w:val="2"/>
        </w:rPr>
        <w:t> </w:t>
      </w:r>
      <w:r>
        <w:rPr>
          <w:spacing w:val="-1"/>
        </w:rPr>
        <w:t>осуществление</w:t>
      </w:r>
      <w:r>
        <w:rPr>
          <w:spacing w:val="41"/>
        </w:rPr>
        <w:t> </w:t>
      </w:r>
      <w:r>
        <w:rPr>
          <w:spacing w:val="-1"/>
        </w:rPr>
        <w:t>бюджетных</w:t>
      </w:r>
      <w:r>
        <w:rPr>
          <w:spacing w:val="63"/>
        </w:rPr>
        <w:t> </w:t>
      </w:r>
      <w:r>
        <w:rPr>
          <w:spacing w:val="-1"/>
        </w:rPr>
        <w:t>инвестиций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форме</w:t>
      </w:r>
      <w:r>
        <w:rPr>
          <w:spacing w:val="62"/>
        </w:rPr>
        <w:t> </w:t>
      </w:r>
      <w:r>
        <w:rPr>
          <w:spacing w:val="-2"/>
        </w:rPr>
        <w:t>капитальных</w:t>
      </w:r>
      <w:r>
        <w:rPr>
          <w:spacing w:val="63"/>
        </w:rPr>
        <w:t> </w:t>
      </w:r>
      <w:r>
        <w:rPr>
          <w:spacing w:val="-1"/>
        </w:rPr>
        <w:t>вложений</w:t>
      </w:r>
      <w:r>
        <w:rPr>
          <w:spacing w:val="60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объекты</w:t>
      </w:r>
      <w:r>
        <w:rPr>
          <w:spacing w:val="62"/>
        </w:rPr>
        <w:t> </w:t>
      </w:r>
      <w:r>
        <w:rPr>
          <w:spacing w:val="-1"/>
        </w:rPr>
        <w:t>муници-</w:t>
      </w:r>
      <w:r>
        <w:rPr>
          <w:spacing w:val="49"/>
        </w:rPr>
        <w:t> </w:t>
      </w:r>
      <w:r>
        <w:rPr>
          <w:spacing w:val="-1"/>
        </w:rPr>
        <w:t>пальной</w:t>
      </w:r>
      <w:r>
        <w:rPr>
          <w:spacing w:val="34"/>
        </w:rPr>
        <w:t> </w:t>
      </w:r>
      <w:r>
        <w:rPr>
          <w:spacing w:val="-2"/>
        </w:rPr>
        <w:t>собственности</w:t>
      </w:r>
      <w:r>
        <w:rPr>
          <w:spacing w:val="34"/>
        </w:rPr>
        <w:t> </w:t>
      </w:r>
      <w:r>
        <w:rPr>
          <w:spacing w:val="-2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2"/>
        </w:rPr>
        <w:t> </w:t>
      </w:r>
      <w:r>
        <w:rPr>
          <w:spacing w:val="-1"/>
        </w:rPr>
        <w:t>Геленджик</w:t>
      </w:r>
    </w:p>
    <w:p>
      <w:pPr>
        <w:spacing w:after="0" w:line="240" w:lineRule="auto"/>
        <w:jc w:val="both"/>
        <w:sectPr>
          <w:headerReference w:type="default" r:id="rId11"/>
          <w:pgSz w:w="11910" w:h="16850"/>
          <w:pgMar w:header="0" w:footer="0" w:top="460" w:bottom="280" w:left="1600" w:right="460"/>
        </w:sectPr>
      </w:pPr>
    </w:p>
    <w:p>
      <w:pPr>
        <w:pStyle w:val="BodyText"/>
        <w:spacing w:line="240" w:lineRule="auto" w:before="43"/>
        <w:ind w:left="994" w:right="99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99"/>
        <w:jc w:val="both"/>
      </w:pPr>
      <w:r>
        <w:rPr/>
        <w:t>и</w:t>
      </w:r>
      <w:r>
        <w:rPr>
          <w:spacing w:val="2"/>
        </w:rPr>
        <w:t> </w:t>
      </w:r>
      <w:r>
        <w:rPr>
          <w:spacing w:val="-1"/>
        </w:rPr>
        <w:t>предоставление</w:t>
      </w:r>
      <w:r>
        <w:rPr>
          <w:spacing w:val="69"/>
        </w:rPr>
        <w:t> </w:t>
      </w:r>
      <w:r>
        <w:rPr>
          <w:spacing w:val="-1"/>
        </w:rPr>
        <w:t>муниципальным</w:t>
      </w:r>
      <w:r>
        <w:rPr>
          <w:spacing w:val="69"/>
        </w:rPr>
        <w:t> </w:t>
      </w:r>
      <w:r>
        <w:rPr>
          <w:spacing w:val="-1"/>
        </w:rPr>
        <w:t>бюджетным</w:t>
      </w:r>
      <w:r>
        <w:rPr>
          <w:spacing w:val="69"/>
        </w:rPr>
        <w:t> </w:t>
      </w:r>
      <w:r>
        <w:rPr/>
        <w:t>и </w:t>
      </w:r>
      <w:r>
        <w:rPr>
          <w:spacing w:val="-1"/>
        </w:rPr>
        <w:t>автономным</w:t>
      </w:r>
      <w:r>
        <w:rPr>
          <w:spacing w:val="1"/>
        </w:rPr>
        <w:t> </w:t>
      </w:r>
      <w:r>
        <w:rPr>
          <w:spacing w:val="-2"/>
        </w:rPr>
        <w:t>учреждениям,</w:t>
      </w:r>
      <w:r>
        <w:rPr>
          <w:spacing w:val="47"/>
        </w:rPr>
        <w:t> </w:t>
      </w:r>
      <w:r>
        <w:rPr>
          <w:spacing w:val="-1"/>
        </w:rPr>
        <w:t>муниципальным</w:t>
      </w:r>
      <w:r>
        <w:rPr>
          <w:spacing w:val="1"/>
        </w:rPr>
        <w:t> </w:t>
      </w:r>
      <w:r>
        <w:rPr>
          <w:spacing w:val="-1"/>
        </w:rPr>
        <w:t>унитарным</w:t>
      </w:r>
      <w:r>
        <w:rPr>
          <w:spacing w:val="1"/>
        </w:rPr>
        <w:t> </w:t>
      </w:r>
      <w:r>
        <w:rPr>
          <w:spacing w:val="-1"/>
        </w:rPr>
        <w:t>предприятиям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2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курорт</w:t>
      </w:r>
      <w:r>
        <w:rPr>
          <w:spacing w:val="8"/>
        </w:rPr>
        <w:t> </w:t>
      </w:r>
      <w:r>
        <w:rPr>
          <w:spacing w:val="-1"/>
        </w:rPr>
        <w:t>Геленджик</w:t>
      </w:r>
      <w:r>
        <w:rPr>
          <w:spacing w:val="11"/>
        </w:rPr>
        <w:t> </w:t>
      </w:r>
      <w:r>
        <w:rPr>
          <w:spacing w:val="-1"/>
        </w:rPr>
        <w:t>субсидий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>
          <w:spacing w:val="-1"/>
        </w:rPr>
        <w:t>осуществление</w:t>
      </w:r>
      <w:r>
        <w:rPr>
          <w:spacing w:val="9"/>
        </w:rPr>
        <w:t> </w:t>
      </w:r>
      <w:r>
        <w:rPr>
          <w:spacing w:val="-1"/>
        </w:rPr>
        <w:t>капитальных</w:t>
      </w:r>
      <w:r>
        <w:rPr>
          <w:spacing w:val="10"/>
        </w:rPr>
        <w:t> </w:t>
      </w:r>
      <w:r>
        <w:rPr>
          <w:spacing w:val="-1"/>
        </w:rPr>
        <w:t>вложений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объек-</w:t>
      </w:r>
      <w:r>
        <w:rPr>
          <w:spacing w:val="45"/>
        </w:rPr>
        <w:t> </w:t>
      </w:r>
      <w:r>
        <w:rPr>
          <w:spacing w:val="-1"/>
        </w:rPr>
        <w:t>ты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1"/>
        </w:rPr>
        <w:t>собственности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51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30"/>
        </w:rPr>
        <w:t> </w:t>
      </w:r>
      <w:r>
        <w:rPr>
          <w:spacing w:val="-1"/>
        </w:rPr>
        <w:t>Геленджик,</w:t>
      </w:r>
      <w:r>
        <w:rPr>
          <w:spacing w:val="37"/>
        </w:rPr>
        <w:t> </w:t>
      </w:r>
      <w:r>
        <w:rPr>
          <w:spacing w:val="-1"/>
        </w:rPr>
        <w:t>софинансирование</w:t>
      </w:r>
      <w:r>
        <w:rPr>
          <w:spacing w:val="38"/>
        </w:rPr>
        <w:t> </w:t>
      </w:r>
      <w:r>
        <w:rPr>
          <w:spacing w:val="-1"/>
        </w:rPr>
        <w:t>капитальных</w:t>
      </w:r>
      <w:r>
        <w:rPr>
          <w:spacing w:val="39"/>
        </w:rPr>
        <w:t> </w:t>
      </w:r>
      <w:r>
        <w:rPr>
          <w:spacing w:val="-1"/>
        </w:rPr>
        <w:t>вложений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которые</w:t>
      </w:r>
      <w:r>
        <w:rPr>
          <w:spacing w:val="38"/>
        </w:rPr>
        <w:t> </w:t>
      </w:r>
      <w:r>
        <w:rPr>
          <w:spacing w:val="-1"/>
        </w:rPr>
        <w:t>осуществля-</w:t>
      </w:r>
      <w:r>
        <w:rPr>
          <w:spacing w:val="45"/>
        </w:rPr>
        <w:t> </w:t>
      </w:r>
      <w:r>
        <w:rPr>
          <w:spacing w:val="-1"/>
        </w:rPr>
        <w:t>ется</w:t>
      </w:r>
      <w:r>
        <w:rPr>
          <w:spacing w:val="33"/>
        </w:rPr>
        <w:t> </w:t>
      </w:r>
      <w:r>
        <w:rPr>
          <w:spacing w:val="-1"/>
        </w:rPr>
        <w:t>за</w:t>
      </w:r>
      <w:r>
        <w:rPr>
          <w:spacing w:val="33"/>
        </w:rPr>
        <w:t> </w:t>
      </w:r>
      <w:r>
        <w:rPr/>
        <w:t>счет</w:t>
      </w:r>
      <w:r>
        <w:rPr>
          <w:spacing w:val="32"/>
        </w:rPr>
        <w:t> </w:t>
      </w:r>
      <w:r>
        <w:rPr>
          <w:spacing w:val="-1"/>
        </w:rPr>
        <w:t>межбюджетных</w:t>
      </w:r>
      <w:r>
        <w:rPr>
          <w:spacing w:val="34"/>
        </w:rPr>
        <w:t> </w:t>
      </w:r>
      <w:r>
        <w:rPr>
          <w:spacing w:val="-1"/>
        </w:rPr>
        <w:t>субсидий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>
          <w:spacing w:val="-1"/>
        </w:rPr>
        <w:t>федерального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/>
        <w:t>(или)</w:t>
      </w:r>
      <w:r>
        <w:rPr>
          <w:spacing w:val="33"/>
        </w:rPr>
        <w:t> </w:t>
      </w:r>
      <w:r>
        <w:rPr>
          <w:spacing w:val="-1"/>
        </w:rPr>
        <w:t>краевого</w:t>
      </w:r>
      <w:r>
        <w:rPr>
          <w:spacing w:val="34"/>
        </w:rPr>
        <w:t> </w:t>
      </w:r>
      <w:r>
        <w:rPr>
          <w:spacing w:val="-1"/>
        </w:rPr>
        <w:t>бюд-</w:t>
      </w:r>
      <w:r>
        <w:rPr>
          <w:spacing w:val="25"/>
        </w:rPr>
        <w:t> </w:t>
      </w:r>
      <w:r>
        <w:rPr>
          <w:spacing w:val="-1"/>
        </w:rPr>
        <w:t>жетов,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3"/>
        </w:rPr>
        <w:t> </w:t>
      </w:r>
      <w:r>
        <w:rPr>
          <w:spacing w:val="-1"/>
        </w:rPr>
        <w:t>объектам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201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году</w:t>
      </w:r>
      <w:r>
        <w:rPr/>
        <w:t> и</w:t>
      </w:r>
      <w:r>
        <w:rPr>
          <w:spacing w:val="5"/>
        </w:rPr>
        <w:t> </w:t>
      </w:r>
      <w:r>
        <w:rPr>
          <w:spacing w:val="-1"/>
        </w:rPr>
        <w:t>плановом</w:t>
      </w:r>
      <w:r>
        <w:rPr>
          <w:spacing w:val="1"/>
        </w:rPr>
        <w:t> </w:t>
      </w:r>
      <w:r>
        <w:rPr>
          <w:spacing w:val="-1"/>
        </w:rPr>
        <w:t>периоде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годов</w:t>
      </w:r>
      <w:r>
        <w:rPr>
          <w:spacing w:val="1"/>
        </w:rPr>
        <w:t> </w:t>
      </w:r>
      <w:r>
        <w:rPr>
          <w:spacing w:val="-1"/>
        </w:rPr>
        <w:t>согласно</w:t>
      </w:r>
      <w:r>
        <w:rPr>
          <w:spacing w:val="47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решению.</w:t>
      </w:r>
    </w:p>
    <w:p>
      <w:pPr>
        <w:pStyle w:val="BodyText"/>
        <w:numPr>
          <w:ilvl w:val="0"/>
          <w:numId w:val="6"/>
        </w:numPr>
        <w:tabs>
          <w:tab w:pos="1278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Главным</w:t>
      </w:r>
      <w:r>
        <w:rPr>
          <w:spacing w:val="45"/>
        </w:rPr>
        <w:t> </w:t>
      </w:r>
      <w:r>
        <w:rPr>
          <w:spacing w:val="-1"/>
        </w:rPr>
        <w:t>распорядителям</w:t>
      </w:r>
      <w:r>
        <w:rPr>
          <w:spacing w:val="45"/>
        </w:rPr>
        <w:t> </w:t>
      </w:r>
      <w:r>
        <w:rPr>
          <w:spacing w:val="-1"/>
        </w:rPr>
        <w:t>средств</w:t>
      </w:r>
      <w:r>
        <w:rPr>
          <w:spacing w:val="42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бюджета</w:t>
      </w:r>
      <w:r>
        <w:rPr>
          <w:spacing w:val="42"/>
        </w:rPr>
        <w:t> </w:t>
      </w:r>
      <w:r>
        <w:rPr>
          <w:spacing w:val="-1"/>
        </w:rPr>
        <w:t>обеспечить</w:t>
      </w:r>
      <w:r>
        <w:rPr>
          <w:spacing w:val="41"/>
        </w:rPr>
        <w:t> </w:t>
      </w:r>
      <w:r>
        <w:rPr/>
        <w:t>ре-</w:t>
      </w:r>
      <w:r>
        <w:rPr>
          <w:spacing w:val="47"/>
        </w:rPr>
        <w:t> </w:t>
      </w:r>
      <w:r>
        <w:rPr>
          <w:spacing w:val="-1"/>
        </w:rPr>
        <w:t>зультативность,</w:t>
      </w:r>
      <w:r>
        <w:rPr>
          <w:spacing w:val="39"/>
        </w:rPr>
        <w:t> </w:t>
      </w:r>
      <w:r>
        <w:rPr>
          <w:spacing w:val="-1"/>
        </w:rPr>
        <w:t>адресность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целевой</w:t>
      </w:r>
      <w:r>
        <w:rPr>
          <w:spacing w:val="38"/>
        </w:rPr>
        <w:t> </w:t>
      </w:r>
      <w:r>
        <w:rPr>
          <w:spacing w:val="-1"/>
        </w:rPr>
        <w:t>характер</w:t>
      </w:r>
      <w:r>
        <w:rPr>
          <w:spacing w:val="38"/>
        </w:rPr>
        <w:t> </w:t>
      </w:r>
      <w:r>
        <w:rPr>
          <w:spacing w:val="-1"/>
        </w:rPr>
        <w:t>использования</w:t>
      </w:r>
      <w:r>
        <w:rPr>
          <w:spacing w:val="38"/>
        </w:rPr>
        <w:t> </w:t>
      </w:r>
      <w:r>
        <w:rPr>
          <w:spacing w:val="-1"/>
        </w:rPr>
        <w:t>бюджетных</w:t>
      </w:r>
      <w:r>
        <w:rPr>
          <w:spacing w:val="39"/>
        </w:rPr>
        <w:t> </w:t>
      </w:r>
      <w:r>
        <w:rPr>
          <w:spacing w:val="-1"/>
        </w:rPr>
        <w:t>средств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2"/>
        </w:rPr>
        <w:t>утвержденными</w:t>
      </w:r>
      <w:r>
        <w:rPr>
          <w:spacing w:val="48"/>
        </w:rPr>
        <w:t> </w:t>
      </w:r>
      <w:r>
        <w:rPr>
          <w:spacing w:val="-1"/>
        </w:rPr>
        <w:t>им</w:t>
      </w:r>
      <w:r>
        <w:rPr>
          <w:spacing w:val="47"/>
        </w:rPr>
        <w:t> </w:t>
      </w:r>
      <w:r>
        <w:rPr>
          <w:spacing w:val="-1"/>
        </w:rPr>
        <w:t>бюджетными</w:t>
      </w:r>
      <w:r>
        <w:rPr>
          <w:spacing w:val="48"/>
        </w:rPr>
        <w:t> </w:t>
      </w:r>
      <w:r>
        <w:rPr>
          <w:spacing w:val="-1"/>
        </w:rPr>
        <w:t>ассигнованиями</w:t>
      </w:r>
      <w:r>
        <w:rPr>
          <w:spacing w:val="46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лимитами</w:t>
      </w:r>
      <w:r>
        <w:rPr/>
        <w:t> </w:t>
      </w:r>
      <w:r>
        <w:rPr>
          <w:spacing w:val="-1"/>
        </w:rPr>
        <w:t>бюджетных</w:t>
      </w:r>
      <w:r>
        <w:rPr>
          <w:spacing w:val="-2"/>
        </w:rPr>
        <w:t> </w:t>
      </w:r>
      <w:r>
        <w:rPr>
          <w:spacing w:val="-1"/>
        </w:rPr>
        <w:t>обязательств.</w:t>
      </w:r>
    </w:p>
    <w:p>
      <w:pPr>
        <w:pStyle w:val="BodyText"/>
        <w:numPr>
          <w:ilvl w:val="0"/>
          <w:numId w:val="6"/>
        </w:numPr>
        <w:tabs>
          <w:tab w:pos="1283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Нормативные</w:t>
      </w:r>
      <w:r>
        <w:rPr>
          <w:spacing w:val="50"/>
        </w:rPr>
        <w:t> </w:t>
      </w:r>
      <w:r>
        <w:rPr>
          <w:spacing w:val="-1"/>
        </w:rPr>
        <w:t>правовые</w:t>
      </w:r>
      <w:r>
        <w:rPr>
          <w:spacing w:val="50"/>
        </w:rPr>
        <w:t> </w:t>
      </w:r>
      <w:r>
        <w:rPr>
          <w:spacing w:val="-1"/>
        </w:rPr>
        <w:t>акты</w:t>
      </w:r>
      <w:r>
        <w:rPr>
          <w:spacing w:val="48"/>
        </w:rPr>
        <w:t> </w:t>
      </w:r>
      <w:r>
        <w:rPr>
          <w:spacing w:val="-1"/>
        </w:rPr>
        <w:t>органов</w:t>
      </w:r>
      <w:r>
        <w:rPr>
          <w:spacing w:val="49"/>
        </w:rPr>
        <w:t> </w:t>
      </w:r>
      <w:r>
        <w:rPr>
          <w:spacing w:val="-1"/>
        </w:rPr>
        <w:t>местного</w:t>
      </w:r>
      <w:r>
        <w:rPr>
          <w:spacing w:val="51"/>
        </w:rPr>
        <w:t> </w:t>
      </w:r>
      <w:r>
        <w:rPr>
          <w:spacing w:val="-1"/>
        </w:rPr>
        <w:t>самоуправления</w:t>
      </w:r>
      <w:r>
        <w:rPr>
          <w:spacing w:val="48"/>
        </w:rPr>
        <w:t> </w:t>
      </w:r>
      <w:r>
        <w:rPr>
          <w:spacing w:val="-3"/>
        </w:rPr>
        <w:t>му-</w:t>
      </w:r>
      <w:r>
        <w:rPr>
          <w:spacing w:val="31"/>
        </w:rPr>
        <w:t> </w:t>
      </w:r>
      <w:r>
        <w:rPr>
          <w:spacing w:val="-1"/>
        </w:rPr>
        <w:t>ниципального</w:t>
      </w:r>
      <w:r>
        <w:rPr>
          <w:spacing w:val="67"/>
        </w:rPr>
        <w:t> </w:t>
      </w:r>
      <w:r>
        <w:rPr>
          <w:spacing w:val="-1"/>
        </w:rPr>
        <w:t>образования</w:t>
      </w:r>
      <w:r>
        <w:rPr>
          <w:spacing w:val="67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66"/>
        </w:rPr>
        <w:t> </w:t>
      </w:r>
      <w:r>
        <w:rPr>
          <w:spacing w:val="-1"/>
        </w:rPr>
        <w:t>Геленджик</w:t>
      </w:r>
      <w:r>
        <w:rPr>
          <w:spacing w:val="65"/>
        </w:rPr>
        <w:t> </w:t>
      </w:r>
      <w:r>
        <w:rPr>
          <w:spacing w:val="-1"/>
        </w:rPr>
        <w:t>подлежат</w:t>
      </w:r>
      <w:r>
        <w:rPr>
          <w:spacing w:val="66"/>
        </w:rPr>
        <w:t> </w:t>
      </w:r>
      <w:r>
        <w:rPr>
          <w:spacing w:val="-1"/>
        </w:rPr>
        <w:t>приведению</w:t>
      </w:r>
      <w:r>
        <w:rPr>
          <w:spacing w:val="65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соответствие</w:t>
      </w:r>
      <w:r>
        <w:rPr>
          <w:spacing w:val="14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настоящим</w:t>
      </w:r>
      <w:r>
        <w:rPr>
          <w:spacing w:val="11"/>
        </w:rPr>
        <w:t> </w:t>
      </w:r>
      <w:r>
        <w:rPr>
          <w:spacing w:val="-1"/>
        </w:rPr>
        <w:t>решением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двухмесячный</w:t>
      </w:r>
      <w:r>
        <w:rPr>
          <w:spacing w:val="14"/>
        </w:rPr>
        <w:t> </w:t>
      </w:r>
      <w:r>
        <w:rPr>
          <w:spacing w:val="-1"/>
        </w:rPr>
        <w:t>срок</w:t>
      </w:r>
      <w:r>
        <w:rPr>
          <w:spacing w:val="9"/>
        </w:rPr>
        <w:t> </w:t>
      </w:r>
      <w:r>
        <w:rPr/>
        <w:t>со</w:t>
      </w:r>
      <w:r>
        <w:rPr>
          <w:spacing w:val="12"/>
        </w:rPr>
        <w:t> </w:t>
      </w:r>
      <w:r>
        <w:rPr>
          <w:spacing w:val="-1"/>
        </w:rPr>
        <w:t>дня</w:t>
      </w:r>
      <w:r>
        <w:rPr>
          <w:spacing w:val="14"/>
        </w:rPr>
        <w:t> </w:t>
      </w:r>
      <w:r>
        <w:rPr>
          <w:spacing w:val="-1"/>
        </w:rPr>
        <w:t>вступления</w:t>
      </w:r>
      <w:r>
        <w:rPr>
          <w:spacing w:val="1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силу</w:t>
      </w:r>
      <w:r>
        <w:rPr>
          <w:spacing w:val="53"/>
        </w:rPr>
        <w:t> </w:t>
      </w:r>
      <w:r>
        <w:rPr>
          <w:spacing w:val="-1"/>
        </w:rPr>
        <w:t>настоящего</w:t>
      </w:r>
      <w:r>
        <w:rPr>
          <w:spacing w:val="56"/>
        </w:rPr>
        <w:t> </w:t>
      </w:r>
      <w:r>
        <w:rPr>
          <w:spacing w:val="-1"/>
        </w:rPr>
        <w:t>решения,</w:t>
      </w:r>
      <w:r>
        <w:rPr>
          <w:spacing w:val="56"/>
        </w:rPr>
        <w:t> </w:t>
      </w:r>
      <w:r>
        <w:rPr>
          <w:spacing w:val="-1"/>
        </w:rPr>
        <w:t>за</w:t>
      </w:r>
      <w:r>
        <w:rPr>
          <w:spacing w:val="54"/>
        </w:rPr>
        <w:t> </w:t>
      </w:r>
      <w:r>
        <w:rPr>
          <w:spacing w:val="-1"/>
        </w:rPr>
        <w:t>исключением</w:t>
      </w:r>
      <w:r>
        <w:rPr>
          <w:spacing w:val="57"/>
        </w:rPr>
        <w:t> </w:t>
      </w:r>
      <w:r>
        <w:rPr>
          <w:spacing w:val="-1"/>
        </w:rPr>
        <w:t>случаев,</w:t>
      </w:r>
      <w:r>
        <w:rPr>
          <w:spacing w:val="56"/>
        </w:rPr>
        <w:t> </w:t>
      </w:r>
      <w:r>
        <w:rPr>
          <w:spacing w:val="-1"/>
        </w:rPr>
        <w:t>установленных</w:t>
      </w:r>
      <w:r>
        <w:rPr>
          <w:spacing w:val="58"/>
        </w:rPr>
        <w:t> </w:t>
      </w:r>
      <w:r>
        <w:rPr>
          <w:spacing w:val="-1"/>
        </w:rPr>
        <w:t>бюджет-</w:t>
      </w:r>
      <w:r>
        <w:rPr>
          <w:spacing w:val="56"/>
        </w:rPr>
        <w:t> </w:t>
      </w:r>
      <w:r>
        <w:rPr/>
        <w:t>ным</w:t>
      </w:r>
      <w:r>
        <w:rPr>
          <w:spacing w:val="-1"/>
        </w:rPr>
        <w:t> законодательством 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54" w:val="left" w:leader="none"/>
        </w:tabs>
        <w:spacing w:line="321" w:lineRule="exact" w:before="0" w:after="0"/>
        <w:ind w:left="1253" w:right="0" w:hanging="444"/>
        <w:jc w:val="left"/>
      </w:pPr>
      <w:r>
        <w:rPr>
          <w:spacing w:val="-1"/>
        </w:rPr>
        <w:t>Опубликовать</w:t>
      </w:r>
      <w:r>
        <w:rPr>
          <w:spacing w:val="20"/>
        </w:rPr>
        <w:t> </w:t>
      </w:r>
      <w:r>
        <w:rPr>
          <w:spacing w:val="-1"/>
        </w:rPr>
        <w:t>настоящее</w:t>
      </w:r>
      <w:r>
        <w:rPr>
          <w:spacing w:val="18"/>
        </w:rPr>
        <w:t> </w:t>
      </w:r>
      <w:r>
        <w:rPr>
          <w:spacing w:val="-1"/>
        </w:rPr>
        <w:t>решение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Геленджикской</w:t>
      </w:r>
      <w:r>
        <w:rPr>
          <w:spacing w:val="22"/>
        </w:rPr>
        <w:t> </w:t>
      </w:r>
      <w:r>
        <w:rPr>
          <w:spacing w:val="-1"/>
        </w:rPr>
        <w:t>городской</w:t>
      </w:r>
      <w:r>
        <w:rPr>
          <w:spacing w:val="22"/>
        </w:rPr>
        <w:t> </w:t>
      </w:r>
      <w:r>
        <w:rPr>
          <w:spacing w:val="-2"/>
        </w:rPr>
        <w:t>газете</w:t>
      </w: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Прибой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-4"/>
        </w:rPr>
        <w:t> </w:t>
      </w:r>
      <w:r>
        <w:rPr/>
        <w:t>не</w:t>
      </w:r>
      <w:r>
        <w:rPr>
          <w:spacing w:val="-1"/>
        </w:rPr>
        <w:t> позднее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дней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его</w:t>
      </w:r>
      <w:r>
        <w:rPr>
          <w:spacing w:val="-2"/>
        </w:rPr>
        <w:t> </w:t>
      </w:r>
      <w:r>
        <w:rPr>
          <w:spacing w:val="-1"/>
        </w:rPr>
        <w:t>принятия.</w:t>
      </w:r>
    </w:p>
    <w:p>
      <w:pPr>
        <w:pStyle w:val="BodyText"/>
        <w:numPr>
          <w:ilvl w:val="0"/>
          <w:numId w:val="6"/>
        </w:numPr>
        <w:tabs>
          <w:tab w:pos="1269" w:val="left" w:leader="none"/>
        </w:tabs>
        <w:spacing w:line="240" w:lineRule="auto" w:before="0" w:after="0"/>
        <w:ind w:left="101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37"/>
        </w:rPr>
        <w:t> </w:t>
      </w:r>
      <w:r>
        <w:rPr>
          <w:spacing w:val="-1"/>
        </w:rPr>
        <w:t>за</w:t>
      </w:r>
      <w:r>
        <w:rPr>
          <w:spacing w:val="35"/>
        </w:rPr>
        <w:t> </w:t>
      </w:r>
      <w:r>
        <w:rPr>
          <w:spacing w:val="-1"/>
        </w:rPr>
        <w:t>выполнением</w:t>
      </w:r>
      <w:r>
        <w:rPr>
          <w:spacing w:val="35"/>
        </w:rPr>
        <w:t> </w:t>
      </w:r>
      <w:r>
        <w:rPr>
          <w:spacing w:val="-1"/>
        </w:rPr>
        <w:t>настоящего</w:t>
      </w:r>
      <w:r>
        <w:rPr>
          <w:spacing w:val="36"/>
        </w:rPr>
        <w:t> </w:t>
      </w:r>
      <w:r>
        <w:rPr>
          <w:spacing w:val="-1"/>
        </w:rPr>
        <w:t>решения</w:t>
      </w:r>
      <w:r>
        <w:rPr>
          <w:spacing w:val="38"/>
        </w:rPr>
        <w:t> </w:t>
      </w:r>
      <w:r>
        <w:rPr>
          <w:spacing w:val="-1"/>
        </w:rPr>
        <w:t>возложить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посто-</w:t>
      </w:r>
      <w:r>
        <w:rPr>
          <w:spacing w:val="37"/>
        </w:rPr>
        <w:t> </w:t>
      </w:r>
      <w:r>
        <w:rPr>
          <w:spacing w:val="-1"/>
        </w:rPr>
        <w:t>янную</w:t>
      </w:r>
      <w:r>
        <w:rPr>
          <w:spacing w:val="22"/>
        </w:rPr>
        <w:t> </w:t>
      </w:r>
      <w:r>
        <w:rPr>
          <w:spacing w:val="-1"/>
        </w:rPr>
        <w:t>комиссию</w:t>
      </w:r>
      <w:r>
        <w:rPr>
          <w:spacing w:val="22"/>
        </w:rPr>
        <w:t> </w:t>
      </w:r>
      <w:r>
        <w:rPr>
          <w:spacing w:val="-2"/>
        </w:rPr>
        <w:t>Думы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>
          <w:spacing w:val="22"/>
        </w:rPr>
        <w:t> </w:t>
      </w:r>
      <w:r>
        <w:rPr>
          <w:spacing w:val="-1"/>
        </w:rPr>
        <w:t>образования</w:t>
      </w:r>
      <w:r>
        <w:rPr>
          <w:spacing w:val="21"/>
        </w:rPr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</w:t>
      </w:r>
      <w:r>
        <w:rPr>
          <w:spacing w:val="20"/>
        </w:rPr>
        <w:t> </w:t>
      </w:r>
      <w:r>
        <w:rPr>
          <w:spacing w:val="-2"/>
        </w:rPr>
        <w:t>Геленджик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бюджету,</w:t>
      </w:r>
      <w:r>
        <w:rPr>
          <w:spacing w:val="66"/>
        </w:rPr>
        <w:t> </w:t>
      </w:r>
      <w:r>
        <w:rPr>
          <w:spacing w:val="-1"/>
        </w:rPr>
        <w:t>налогам,</w:t>
      </w:r>
      <w:r>
        <w:rPr>
          <w:spacing w:val="66"/>
        </w:rPr>
        <w:t> </w:t>
      </w:r>
      <w:r>
        <w:rPr>
          <w:spacing w:val="-1"/>
        </w:rPr>
        <w:t>социально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экономическому</w:t>
      </w:r>
      <w:r>
        <w:rPr>
          <w:spacing w:val="63"/>
        </w:rPr>
        <w:t> </w:t>
      </w:r>
      <w:r>
        <w:rPr>
          <w:spacing w:val="-1"/>
        </w:rPr>
        <w:t>развитию,</w:t>
      </w:r>
      <w:r>
        <w:rPr>
          <w:spacing w:val="66"/>
        </w:rPr>
        <w:t> </w:t>
      </w:r>
      <w:r>
        <w:rPr>
          <w:spacing w:val="-1"/>
        </w:rPr>
        <w:t>инфраструктуре</w:t>
      </w:r>
      <w:r>
        <w:rPr>
          <w:spacing w:val="49"/>
        </w:rPr>
        <w:t> </w:t>
      </w:r>
      <w:r>
        <w:rPr>
          <w:spacing w:val="-1"/>
        </w:rPr>
        <w:t>муниципального</w:t>
      </w:r>
      <w:r>
        <w:rPr>
          <w:spacing w:val="20"/>
        </w:rPr>
        <w:t> </w:t>
      </w:r>
      <w:r>
        <w:rPr>
          <w:spacing w:val="-1"/>
        </w:rPr>
        <w:t>образования,</w:t>
      </w:r>
      <w:r>
        <w:rPr>
          <w:spacing w:val="20"/>
        </w:rPr>
        <w:t> </w:t>
      </w:r>
      <w:r>
        <w:rPr>
          <w:spacing w:val="-1"/>
        </w:rPr>
        <w:t>промышленности,</w:t>
      </w:r>
      <w:r>
        <w:rPr>
          <w:spacing w:val="20"/>
        </w:rPr>
        <w:t> </w:t>
      </w:r>
      <w:r>
        <w:rPr>
          <w:spacing w:val="-2"/>
        </w:rPr>
        <w:t>транспорту,</w:t>
      </w:r>
      <w:r>
        <w:rPr>
          <w:spacing w:val="23"/>
        </w:rPr>
        <w:t> </w:t>
      </w:r>
      <w:r>
        <w:rPr/>
        <w:t>торговле,</w:t>
      </w:r>
      <w:r>
        <w:rPr>
          <w:spacing w:val="20"/>
        </w:rPr>
        <w:t> </w:t>
      </w:r>
      <w:r>
        <w:rPr>
          <w:spacing w:val="-2"/>
        </w:rPr>
        <w:t>малому</w:t>
      </w:r>
      <w:r>
        <w:rPr>
          <w:spacing w:val="57"/>
        </w:rPr>
        <w:t> </w:t>
      </w:r>
      <w:r>
        <w:rPr>
          <w:spacing w:val="-1"/>
        </w:rPr>
        <w:t>предпринимательству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сельскому</w:t>
      </w:r>
      <w:r>
        <w:rPr>
          <w:spacing w:val="-4"/>
        </w:rPr>
        <w:t> </w:t>
      </w:r>
      <w:r>
        <w:rPr>
          <w:spacing w:val="-1"/>
        </w:rPr>
        <w:t>хозяйству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Димитриев)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242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Настоящее</w:t>
      </w:r>
      <w:r>
        <w:rPr>
          <w:spacing w:val="9"/>
        </w:rPr>
        <w:t> </w:t>
      </w:r>
      <w:r>
        <w:rPr>
          <w:spacing w:val="-1"/>
        </w:rPr>
        <w:t>решение</w:t>
      </w:r>
      <w:r>
        <w:rPr>
          <w:spacing w:val="9"/>
        </w:rPr>
        <w:t> </w:t>
      </w:r>
      <w:r>
        <w:rPr>
          <w:spacing w:val="-1"/>
        </w:rPr>
        <w:t>вступает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силу</w:t>
      </w:r>
      <w:r>
        <w:rPr>
          <w:spacing w:val="8"/>
        </w:rPr>
        <w:t> </w:t>
      </w:r>
      <w:r>
        <w:rPr/>
        <w:t>со</w:t>
      </w:r>
      <w:r>
        <w:rPr>
          <w:spacing w:val="10"/>
        </w:rPr>
        <w:t> </w:t>
      </w:r>
      <w:r>
        <w:rPr>
          <w:spacing w:val="-1"/>
        </w:rPr>
        <w:t>дня</w:t>
      </w:r>
      <w:r>
        <w:rPr>
          <w:spacing w:val="9"/>
        </w:rPr>
        <w:t> </w:t>
      </w:r>
      <w:r>
        <w:rPr>
          <w:spacing w:val="-1"/>
        </w:rPr>
        <w:t>его</w:t>
      </w:r>
      <w:r>
        <w:rPr>
          <w:spacing w:val="7"/>
        </w:rPr>
        <w:t> </w:t>
      </w:r>
      <w:r>
        <w:rPr>
          <w:spacing w:val="-1"/>
        </w:rPr>
        <w:t>официального</w:t>
      </w:r>
      <w:r>
        <w:rPr>
          <w:spacing w:val="10"/>
        </w:rPr>
        <w:t> </w:t>
      </w:r>
      <w:r>
        <w:rPr>
          <w:spacing w:val="-1"/>
        </w:rPr>
        <w:t>опубли-</w:t>
      </w:r>
      <w:r>
        <w:rPr>
          <w:spacing w:val="23"/>
        </w:rPr>
        <w:t> </w:t>
      </w:r>
      <w:r>
        <w:rPr>
          <w:spacing w:val="-1"/>
        </w:rPr>
        <w:t>кования,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1"/>
        </w:rPr>
        <w:t>ранее </w:t>
      </w:r>
      <w:r>
        <w:rPr/>
        <w:t>1 </w:t>
      </w:r>
      <w:r>
        <w:rPr>
          <w:spacing w:val="-1"/>
        </w:rPr>
        <w:t>января</w:t>
      </w:r>
      <w:r>
        <w:rPr/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19</w:t>
      </w:r>
      <w:r>
        <w:rPr>
          <w:rFonts w:ascii="Times New Roman" w:hAnsi="Times New Roman"/>
        </w:rPr>
        <w:t> </w:t>
      </w:r>
      <w:r>
        <w:rPr>
          <w:spacing w:val="-2"/>
        </w:rPr>
        <w:t>года.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Глава муниципального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</w:p>
    <w:p>
      <w:pPr>
        <w:pStyle w:val="BodyText"/>
        <w:tabs>
          <w:tab w:pos="7757" w:val="left" w:leader="none"/>
        </w:tabs>
        <w:spacing w:line="240" w:lineRule="auto"/>
        <w:ind w:right="0"/>
        <w:jc w:val="both"/>
      </w:pP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  <w:tab/>
      </w:r>
      <w:r>
        <w:rPr>
          <w:spacing w:val="-2"/>
        </w:rPr>
        <w:t>А.А.</w:t>
      </w:r>
      <w:r>
        <w:rPr>
          <w:spacing w:val="-1"/>
        </w:rPr>
        <w:t> Богодистов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Председатель</w:t>
      </w:r>
      <w:r>
        <w:rPr>
          <w:spacing w:val="-2"/>
        </w:rPr>
        <w:t> Думы</w:t>
      </w:r>
      <w:r>
        <w:rPr/>
        <w:t> </w:t>
      </w:r>
      <w:r>
        <w:rPr>
          <w:spacing w:val="-1"/>
        </w:rPr>
        <w:t>муниципального</w:t>
      </w:r>
    </w:p>
    <w:p>
      <w:pPr>
        <w:pStyle w:val="BodyText"/>
        <w:tabs>
          <w:tab w:pos="7713" w:val="left" w:leader="none"/>
        </w:tabs>
        <w:spacing w:line="322" w:lineRule="exact"/>
        <w:ind w:right="0"/>
        <w:jc w:val="both"/>
      </w:pP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 Геленджик</w:t>
        <w:tab/>
        <w:t>М.Д. Димитриев</w:t>
      </w:r>
    </w:p>
    <w:p>
      <w:pPr>
        <w:spacing w:after="0" w:line="322" w:lineRule="exact"/>
        <w:jc w:val="both"/>
        <w:sectPr>
          <w:headerReference w:type="default" r:id="rId12"/>
          <w:pgSz w:w="11910" w:h="16850"/>
          <w:pgMar w:header="0" w:footer="0" w:top="460" w:bottom="280" w:left="1600" w:right="460"/>
        </w:sectPr>
      </w:pPr>
    </w:p>
    <w:p>
      <w:pPr>
        <w:pStyle w:val="BodyText"/>
        <w:spacing w:line="240" w:lineRule="auto" w:before="47"/>
        <w:ind w:left="4951" w:right="23"/>
        <w:jc w:val="center"/>
        <w:rPr>
          <w:rFonts w:ascii="Times New Roman" w:hAnsi="Times New Roman" w:cs="Times New Roman" w:eastAsia="Times New Roman"/>
        </w:rPr>
      </w:pPr>
      <w:bookmarkStart w:name="ПРИЛОЖЕНИЕ №1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№1</w:t>
      </w:r>
    </w:p>
    <w:p>
      <w:pPr>
        <w:pStyle w:val="BodyText"/>
        <w:spacing w:line="240" w:lineRule="auto" w:before="2"/>
        <w:ind w:left="5703" w:right="702" w:hanging="7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322" w:lineRule="exact"/>
        <w:ind w:left="873" w:right="86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ПЕРЕЧЕНЬ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006" w:right="213" w:firstLine="11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администраторов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доходов, источников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финансирования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бюджета 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240" w:lineRule="auto"/>
        <w:ind w:left="869" w:right="8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 Геленджик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органов местного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самоуправления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 Геленджик,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закрепляемые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за </w:t>
      </w:r>
      <w:r>
        <w:rPr>
          <w:rFonts w:ascii="Times New Roman" w:hAnsi="Times New Roman" w:cs="Times New Roman" w:eastAsia="Times New Roman"/>
          <w:spacing w:val="-2"/>
        </w:rPr>
        <w:t>ними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виды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(подвиды)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доходов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120"/>
        <w:gridCol w:w="5810"/>
      </w:tblGrid>
      <w:tr>
        <w:trPr>
          <w:trHeight w:val="28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администратора</w:t>
            </w:r>
          </w:p>
        </w:tc>
      </w:tr>
      <w:tr>
        <w:trPr>
          <w:trHeight w:val="11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ни-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9" w:right="1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дефицита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</w:p>
        </w:tc>
        <w:tc>
          <w:tcPr>
            <w:tcW w:w="58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26" w:right="844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дефицита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694" w:hRule="exact"/>
        </w:trPr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656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1 11 05034 04 0000 120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1 13 02064 04 0000 130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732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3"/>
          <w:pgSz w:w="11910" w:h="16840"/>
          <w:pgMar w:header="0" w:footer="0" w:top="106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584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560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536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512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522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1 17 05040 04 0000 180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неналоговые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2 02 20051 04 0000 151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2 02 25064 04 0000 151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ственную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поддержку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предприни-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мательства,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крестьянские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(фермерские)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2 02 25497 04 0000 151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2 02 30027 04 0000 151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опекуна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приемной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семье,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вознаграждение,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причитающееся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родителю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2 02 35055 04 0000 151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процентной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ставки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долгосрочным,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среднесрочным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краткосрочным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кредитам,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взятым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хозяйствования</w:t>
            </w:r>
          </w:p>
        </w:tc>
      </w:tr>
      <w:tr>
        <w:trPr>
          <w:trHeight w:val="156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2 02 35120 04 0000 151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осу-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ществление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(изменению)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кандидатов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присяжные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заседатели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юрисдикции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4"/>
          <w:pgSz w:w="11910" w:h="16840"/>
          <w:pgMar w:header="736" w:footer="0" w:top="1000" w:bottom="280" w:left="1480" w:right="460"/>
          <w:pgNumType w:start="2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488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464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440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416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"/>
        <w:gridCol w:w="2928"/>
        <w:gridCol w:w="5936"/>
      </w:tblGrid>
      <w:tr>
        <w:trPr>
          <w:trHeight w:val="286" w:hRule="exact"/>
        </w:trPr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522" w:hRule="exact"/>
        </w:trPr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2 02 45449 04 0000 151</w:t>
            </w:r>
          </w:p>
        </w:tc>
        <w:tc>
          <w:tcPr>
            <w:tcW w:w="5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глашения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2 07 04050 04 0000 180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2 19 25020 04 0000 151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подпро-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жильем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семей"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ральной 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целевой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"Жилище"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2015 -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2020 годы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2 19 25064 04 0000 151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государственную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держку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малого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предпринимательства,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крестьянские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(фермерские)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01 02 00 00 04 0000 710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жетами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</w:tr>
      <w:tr>
        <w:trPr>
          <w:trHeight w:val="110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01 02 00 00 04 0000 810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</w:tr>
      <w:tr>
        <w:trPr>
          <w:trHeight w:val="110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01 03 01 00 04 0000 710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10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01 03 01 00 04 0000 810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28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392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368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344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320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"/>
        <w:gridCol w:w="2928"/>
        <w:gridCol w:w="5936"/>
      </w:tblGrid>
      <w:tr>
        <w:trPr>
          <w:trHeight w:val="286" w:hRule="exact"/>
        </w:trPr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246" w:hRule="exact"/>
        </w:trPr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2 02 15001 04 0000 151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выравнива-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-1"/>
                <w:sz w:val="24"/>
              </w:rPr>
              <w:t>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обеспеченности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2 02 15002 04 0000 151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поддержку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сбалансированности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</w:p>
        </w:tc>
      </w:tr>
      <w:tr>
        <w:trPr>
          <w:trHeight w:val="552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220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2 08 04000 04 0000 180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Перечисления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осуществления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врата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(зачета)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излишне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уплаченных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излишне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платежей,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сумм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процентов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несвоевременное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процентов,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начисленных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излишне</w:t>
            </w:r>
            <w:r>
              <w:rPr>
                <w:rFonts w:ascii="Times New Roman" w:hAnsi="Times New Roman"/>
                <w:spacing w:val="-1"/>
                <w:sz w:val="24"/>
              </w:rPr>
              <w:t> взысканные суммы</w:t>
            </w:r>
          </w:p>
        </w:tc>
      </w:tr>
      <w:tr>
        <w:trPr>
          <w:trHeight w:val="1380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01 05 02 01 04 0000 510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жетов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01 05 02 01 04 0000 610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2" w:val="left" w:leader="none"/>
                <w:tab w:pos="2705" w:val="left" w:leader="none"/>
                <w:tab w:pos="3805" w:val="left" w:leader="none"/>
                <w:tab w:pos="5050" w:val="left" w:leader="none"/>
              </w:tabs>
              <w:spacing w:line="240" w:lineRule="auto" w:before="125"/>
              <w:ind w:left="233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прочих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  <w:tab/>
              <w:t>денежных</w:t>
              <w:tab/>
              <w:t>средств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счетная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</w:tr>
      <w:tr>
        <w:trPr>
          <w:trHeight w:val="1284" w:hRule="exact"/>
        </w:trPr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296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272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248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224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24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нистрации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1 08 07150 01 0000 110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пошлина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выдачу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разрешения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установку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рекламной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1 13 01994 04 0000 130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(работ)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55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28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200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176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152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128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694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08" w:val="left" w:leader="none"/>
              </w:tabs>
              <w:spacing w:line="240" w:lineRule="auto"/>
              <w:ind w:left="249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1 11 09044 04 0000 120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зенных)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55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00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обороны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104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3080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3056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3032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522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1 11 05034 04 0000 120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1 13 01994 04 0000 130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(работ)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1 13 02064 04 0000 130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55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28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3008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2984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2960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2936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970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1 11 01040 04 0000 120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приходящейся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уставных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(складочных)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вариществ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дивидендов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акциям,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принадлежащим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городским</w:t>
            </w:r>
            <w:r>
              <w:rPr>
                <w:rFonts w:ascii="Times New Roman" w:hAnsi="Times New Roman"/>
                <w:spacing w:val="-1"/>
                <w:sz w:val="24"/>
              </w:rPr>
              <w:t> округам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1 11 02084 04 0000 120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размещения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сумм,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аккумулируемых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ходе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аукционов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акций,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щихся в</w:t>
            </w:r>
            <w:r>
              <w:rPr>
                <w:rFonts w:ascii="Times New Roman" w:hAnsi="Times New Roman"/>
                <w:spacing w:val="-1"/>
                <w:sz w:val="24"/>
              </w:rPr>
              <w:t> собственности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1 11 05012 04 0011 120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назначения,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1 11 05012 04 0012 120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ственность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1 11 05012 04 0013 120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ственность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</w:p>
        </w:tc>
      </w:tr>
      <w:tr>
        <w:trPr>
          <w:trHeight w:val="220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1 11 05012 04 0014 120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промышленности,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энергетики,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транспорта,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назначения,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границах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говоров аренды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1 11 05012 04 0015 120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охраняемых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территорий,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ственность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>
        <w:trPr>
          <w:trHeight w:val="4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1 11 05024 04 0000 120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8.2pt;height:14.9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120"/>
                    <w:gridCol w:w="5810"/>
                  </w:tblGrid>
                  <w:tr>
                    <w:trPr>
                      <w:trHeight w:val="286" w:hRule="exact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3"/>
      </w:tblGrid>
      <w:tr>
        <w:trPr>
          <w:trHeight w:val="1600" w:hRule="exact"/>
        </w:trPr>
        <w:tc>
          <w:tcPr>
            <w:tcW w:w="3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земли,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находящиеся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ждений)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1 11 05034 04 0000 120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0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1 11 05324 04 0000 120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соглашениям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заключенным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предприятиями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либо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1 11 07014 04 0000 120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перечисления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прибыли,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остающейся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платежей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округами</w:t>
            </w:r>
          </w:p>
        </w:tc>
      </w:tr>
      <w:tr>
        <w:trPr>
          <w:trHeight w:val="193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1 11 09044 04 0000 120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зенных)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77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2888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2864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2840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2816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798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1 14 02042 04 0000 410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1 14 02042 04 0000 440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запасов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</w:tr>
      <w:tr>
        <w:trPr>
          <w:trHeight w:val="220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1 14 02043 04 0000 410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казен-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ука-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занному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</w:tr>
      <w:tr>
        <w:trPr>
          <w:trHeight w:val="220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1 14 02043 04 0000 440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казен-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запасов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1 14 06012 04 0000 430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 расположены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1 14 06024 04 0000 430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исключени-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1 14 06324 04 0000 430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площади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частной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4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5"/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120"/>
        <w:gridCol w:w="5810"/>
      </w:tblGrid>
      <w:tr>
        <w:trPr>
          <w:trHeight w:val="286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67" w:lineRule="exact" w:before="0"/>
        <w:ind w:left="1133" w:right="8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318" w:val="left" w:leader="none"/>
          <w:tab w:pos="4157" w:val="left" w:leader="none"/>
        </w:tabs>
        <w:spacing w:before="69"/>
        <w:ind w:left="3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921</w:t>
        <w:tab/>
        <w:t>2 02 25027 04 0000 151</w:t>
        <w:tab/>
      </w:r>
      <w:r>
        <w:rPr>
          <w:rFonts w:ascii="Times New Roman" w:hAnsi="Times New Roman"/>
          <w:spacing w:val="-1"/>
          <w:sz w:val="24"/>
        </w:rPr>
        <w:t>Субсидии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реализа-</w:t>
      </w:r>
      <w:r>
        <w:rPr>
          <w:rFonts w:ascii="Times New Roman" w:hAnsi="Times New Roman"/>
          <w:sz w:val="24"/>
        </w:rPr>
      </w:r>
    </w:p>
    <w:p>
      <w:pPr>
        <w:spacing w:before="0"/>
        <w:ind w:left="4157" w:right="2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цию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сийской   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"Доступная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среда"</w:t>
      </w:r>
      <w:r>
        <w:rPr>
          <w:rFonts w:ascii="Times New Roman" w:hAnsi="Times New Roman"/>
          <w:sz w:val="24"/>
        </w:rPr>
        <w:t>    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2011 -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2020 годы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3"/>
      </w:tblGrid>
      <w:tr>
        <w:trPr>
          <w:trHeight w:val="4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2 02 35082 04 0000 151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найма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3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</w:tr>
      <w:tr>
        <w:trPr>
          <w:trHeight w:val="98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министрации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93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1 11 09044 04 0000 120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зенных)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4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6"/>
          <w:pgSz w:w="11910" w:h="16840"/>
          <w:pgMar w:header="736" w:footer="0" w:top="1000" w:bottom="280" w:left="1480" w:right="46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8.2pt;height:14.9pt;mso-position-horizontal-relative:page;mso-position-vertical-relative:page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120"/>
                    <w:gridCol w:w="5810"/>
                  </w:tblGrid>
                  <w:tr>
                    <w:trPr>
                      <w:trHeight w:val="286" w:hRule="exact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3"/>
      </w:tblGrid>
      <w:tr>
        <w:trPr>
          <w:trHeight w:val="1048" w:hRule="exact"/>
        </w:trPr>
        <w:tc>
          <w:tcPr>
            <w:tcW w:w="3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220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2 02 15311 04 0000 151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поддержку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сбалансированности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городах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исторических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поселениях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победи-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телях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лучших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2 02 20051 04 0000 151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лизацию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</w:tr>
      <w:tr>
        <w:trPr>
          <w:trHeight w:val="66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2 02 25027 04 0000 151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 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tabs>
          <w:tab w:pos="5381" w:val="left" w:leader="none"/>
          <w:tab w:pos="6900" w:val="left" w:leader="none"/>
          <w:tab w:pos="8470" w:val="left" w:leader="none"/>
          <w:tab w:pos="9514" w:val="left" w:leader="none"/>
        </w:tabs>
        <w:spacing w:before="9"/>
        <w:ind w:left="4157" w:right="2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сийской</w:t>
        <w:tab/>
      </w:r>
      <w:r>
        <w:rPr>
          <w:rFonts w:ascii="Times New Roman" w:hAnsi="Times New Roman"/>
          <w:spacing w:val="-1"/>
          <w:sz w:val="24"/>
        </w:rPr>
        <w:t>Федерации</w:t>
        <w:tab/>
        <w:t>"Доступная</w:t>
        <w:tab/>
        <w:t>среда"</w:t>
        <w:tab/>
      </w:r>
      <w:r>
        <w:rPr>
          <w:rFonts w:ascii="Times New Roman" w:hAnsi="Times New Roman"/>
          <w:spacing w:val="1"/>
          <w:sz w:val="24"/>
        </w:rPr>
        <w:t>на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2011 -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2020 годы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6"/>
      </w:tblGrid>
      <w:tr>
        <w:trPr>
          <w:trHeight w:val="132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2 02 25555 04 0000 151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поддержку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</w:tr>
      <w:tr>
        <w:trPr>
          <w:trHeight w:val="55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2 02 45399 04 0000 151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"Лучшая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практика"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2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2 07 04010 04 0000 180</w:t>
            </w:r>
          </w:p>
        </w:tc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ятельности,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добровольных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пожертвова-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поль-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8.2pt;height:14.9pt;mso-position-horizontal-relative:page;mso-position-vertical-relative:page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120"/>
                    <w:gridCol w:w="5810"/>
                  </w:tblGrid>
                  <w:tr>
                    <w:trPr>
                      <w:trHeight w:val="286" w:hRule="exact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3"/>
      </w:tblGrid>
      <w:tr>
        <w:trPr>
          <w:trHeight w:val="91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2 19 25027 04 0000 151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значения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</w:p>
        </w:tc>
      </w:tr>
      <w:tr>
        <w:trPr>
          <w:trHeight w:val="96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ступная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2011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3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</w:tr>
      <w:tr>
        <w:trPr>
          <w:trHeight w:val="98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1" w:val="left" w:leader="none"/>
                <w:tab w:pos="3177" w:val="left" w:leader="none"/>
                <w:tab w:pos="4979" w:val="left" w:leader="none"/>
              </w:tabs>
              <w:spacing w:line="240" w:lineRule="auto" w:before="125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  <w:tab/>
              <w:t>образования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  <w:tab/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1 13 02064 04 0000 130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93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1 14 02042 04 0000 440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запасов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</w:tr>
      <w:tr>
        <w:trPr>
          <w:trHeight w:val="160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2744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2720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2696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2672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24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2 02 20051 04 0000 151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2 02 25027 04 0000 151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  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2011 -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2020 годы</w:t>
            </w:r>
          </w:p>
        </w:tc>
      </w:tr>
      <w:tr>
        <w:trPr>
          <w:trHeight w:val="55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932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сацию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(законных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представителей)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детьми,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щающими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дошкольного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2 18 04010 04 0021 180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2 18 04010 04 0031 180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128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2 18 04020 04 0021 180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8.2pt;height:14.9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120"/>
                    <w:gridCol w:w="5810"/>
                  </w:tblGrid>
                  <w:tr>
                    <w:trPr>
                      <w:trHeight w:val="286" w:hRule="exact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5"/>
      </w:tblGrid>
      <w:tr>
        <w:trPr>
          <w:trHeight w:val="91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2 18 04020 04 0031 180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гов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9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3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</w:tr>
      <w:tr>
        <w:trPr>
          <w:trHeight w:val="98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кинематографии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1 13 02994 04 0011 130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4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120"/>
        <w:gridCol w:w="5810"/>
      </w:tblGrid>
      <w:tr>
        <w:trPr>
          <w:trHeight w:val="286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67" w:lineRule="exact" w:before="0"/>
        <w:ind w:left="1133" w:right="8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318" w:val="left" w:leader="none"/>
          <w:tab w:pos="4157" w:val="left" w:leader="none"/>
        </w:tabs>
        <w:spacing w:before="69"/>
        <w:ind w:left="3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926</w:t>
        <w:tab/>
        <w:t>2 02 25027 04 0000 151</w:t>
        <w:tab/>
      </w:r>
      <w:r>
        <w:rPr>
          <w:rFonts w:ascii="Times New Roman" w:hAnsi="Times New Roman"/>
          <w:spacing w:val="-1"/>
          <w:sz w:val="24"/>
        </w:rPr>
        <w:t>Субсидии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реализа-</w:t>
      </w:r>
      <w:r>
        <w:rPr>
          <w:rFonts w:ascii="Times New Roman" w:hAnsi="Times New Roman"/>
          <w:sz w:val="24"/>
        </w:rPr>
      </w:r>
    </w:p>
    <w:p>
      <w:pPr>
        <w:spacing w:before="0"/>
        <w:ind w:left="4157" w:right="2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цию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сийской   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"Доступная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среда"</w:t>
      </w:r>
      <w:r>
        <w:rPr>
          <w:rFonts w:ascii="Times New Roman" w:hAnsi="Times New Roman"/>
          <w:sz w:val="24"/>
        </w:rPr>
        <w:t>    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2011 -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2020 годы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5"/>
      </w:tblGrid>
      <w:tr>
        <w:trPr>
          <w:trHeight w:val="77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2 02 25519 04 0000 151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поддержку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>
        <w:trPr>
          <w:trHeight w:val="55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2 02 45144 04 0000 151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комплектование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книжных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фондов</w:t>
            </w:r>
            <w:r>
              <w:rPr>
                <w:rFonts w:ascii="Times New Roman" w:hAnsi="Times New Roman"/>
                <w:spacing w:val="-1"/>
                <w:sz w:val="24"/>
              </w:rPr>
              <w:t> библиотек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2 18 04010 04 0021 180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2 18 04010 04 0031 180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2 18 04020 04 0021 180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2 18 04020 04 0031 180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2 19 45144 04 0000 151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комплектование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книжных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биб-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лиотек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Москвы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Санкт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жетов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49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120"/>
        <w:gridCol w:w="5810"/>
      </w:tblGrid>
      <w:tr>
        <w:trPr>
          <w:trHeight w:val="286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40" w:lineRule="auto" w:before="0"/>
        <w:ind w:left="4157" w:right="2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межбюджетных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трансфертов,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имеющих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целевое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назначение,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прошлых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бюджетов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4157" w:val="left" w:leader="none"/>
        </w:tabs>
        <w:spacing w:before="69"/>
        <w:ind w:left="4157" w:right="210" w:hanging="38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929</w:t>
        <w:tab/>
      </w:r>
      <w:r>
        <w:rPr>
          <w:rFonts w:ascii="Times New Roman" w:hAnsi="Times New Roman"/>
          <w:sz w:val="24"/>
        </w:rPr>
        <w:t>Управление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физической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культуре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спорту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адми-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нистрации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город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2"/>
      </w:tblGrid>
      <w:tr>
        <w:trPr>
          <w:trHeight w:val="160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1 13 02994 04 0021 130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2 02 20051 04 0000 151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лизацию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</w:tr>
      <w:tr>
        <w:trPr>
          <w:trHeight w:val="66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2 02 25027 04 0000 151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 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tabs>
          <w:tab w:pos="5381" w:val="left" w:leader="none"/>
          <w:tab w:pos="6900" w:val="left" w:leader="none"/>
          <w:tab w:pos="8470" w:val="left" w:leader="none"/>
          <w:tab w:pos="9514" w:val="left" w:leader="none"/>
        </w:tabs>
        <w:spacing w:before="9"/>
        <w:ind w:left="4157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сийской</w:t>
        <w:tab/>
      </w:r>
      <w:r>
        <w:rPr>
          <w:rFonts w:ascii="Times New Roman" w:hAnsi="Times New Roman"/>
          <w:spacing w:val="-1"/>
          <w:sz w:val="24"/>
        </w:rPr>
        <w:t>Федерации</w:t>
        <w:tab/>
        <w:t>"Доступная</w:t>
        <w:tab/>
        <w:t>среда"</w:t>
        <w:tab/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2011 -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2020 годы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318" w:val="left" w:leader="none"/>
          <w:tab w:pos="4157" w:val="left" w:leader="none"/>
        </w:tabs>
        <w:spacing w:before="0"/>
        <w:ind w:left="3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929</w:t>
        <w:tab/>
        <w:t>2 02 29999 04 0000 151</w:t>
        <w:tab/>
      </w:r>
      <w:r>
        <w:rPr>
          <w:rFonts w:ascii="Times New Roman" w:hAnsi="Times New Roman"/>
          <w:spacing w:val="-1"/>
          <w:sz w:val="24"/>
        </w:rPr>
        <w:t>Прочие субсидии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 </w:t>
      </w:r>
      <w:r>
        <w:rPr>
          <w:rFonts w:ascii="Times New Roman" w:hAnsi="Times New Roman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59981pt;width:.1pt;height:13.8pt;mso-position-horizontal-relative:page;mso-position-vertical-relative:page;z-index:-1582624" coordorigin="1594,1363" coordsize="2,276">
            <v:shape style="position:absolute;left:1594;top:1363;width:2;height:276" coordorigin="1594,1363" coordsize="0,276" path="m1594,1363l159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480003pt;margin-top:68.159981pt;width:.1pt;height:13.8pt;mso-position-horizontal-relative:page;mso-position-vertical-relative:page;z-index:-1582600" coordorigin="2410,1363" coordsize="2,276">
            <v:shape style="position:absolute;left:2410;top:1363;width:2;height:276" coordorigin="2410,1363" coordsize="0,276" path="m2410,1363l2410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480499pt;margin-top:68.159981pt;width:.1pt;height:13.8pt;mso-position-horizontal-relative:page;mso-position-vertical-relative:page;z-index:-1582576" coordorigin="5530,1363" coordsize="2,276">
            <v:shape style="position:absolute;left:5530;top:1363;width:2;height:276" coordorigin="5530,1363" coordsize="0,276" path="m5530,1363l5530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2552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2898"/>
        <w:gridCol w:w="5952"/>
      </w:tblGrid>
      <w:tr>
        <w:trPr>
          <w:trHeight w:val="286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970" w:hRule="exact"/>
        </w:trPr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2 18 04010 04 0021 180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2 18 04010 04 0031 180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2 18 04020 04 0021 180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</w:t>
            </w:r>
          </w:p>
        </w:tc>
      </w:tr>
      <w:tr>
        <w:trPr>
          <w:trHeight w:val="110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2 18 04020 04 0031 180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возврата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тономными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делам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</w:tr>
      <w:tr>
        <w:trPr>
          <w:trHeight w:val="138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1 13 02994 04 0031 130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828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1 13 02994 04 0041 130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6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1 16 23041 04 0000 140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выгодоприобре-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тателями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выступают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456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1 16 32000 04 0000 140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8" w:val="left" w:leader="none"/>
                <w:tab w:pos="2870" w:val="left" w:leader="none"/>
                <w:tab w:pos="4274" w:val="left" w:leader="none"/>
                <w:tab w:pos="4600" w:val="left" w:leader="none"/>
              </w:tabs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взыскания,</w:t>
              <w:tab/>
              <w:t>налагаемые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в</w:t>
              <w:tab/>
            </w:r>
            <w:r>
              <w:rPr>
                <w:rFonts w:ascii="Times New Roman" w:hAnsi="Times New Roman"/>
                <w:sz w:val="24"/>
              </w:rPr>
              <w:t>возмещение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8.2pt;height:14.9pt;mso-position-horizontal-relative:page;mso-position-vertical-relative:page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120"/>
                    <w:gridCol w:w="5810"/>
                  </w:tblGrid>
                  <w:tr>
                    <w:trPr>
                      <w:trHeight w:val="286" w:hRule="exact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98"/>
        <w:gridCol w:w="5902"/>
      </w:tblGrid>
      <w:tr>
        <w:trPr>
          <w:trHeight w:val="1048" w:hRule="exact"/>
        </w:trPr>
        <w:tc>
          <w:tcPr>
            <w:tcW w:w="3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незаконного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нецелевого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округов)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1 17 01040 04 0000 180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Невыясненные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55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10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2 18 04010 04 0031 180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9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 бюджета 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</w:tr>
      <w:tr>
        <w:trPr>
          <w:trHeight w:val="392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2 19 60010 04 0000 151</w:t>
            </w:r>
          </w:p>
        </w:tc>
        <w:tc>
          <w:tcPr>
            <w:tcW w:w="5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Возврат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</w:tr>
    </w:tbl>
    <w:p>
      <w:pPr>
        <w:spacing w:before="9"/>
        <w:ind w:left="4157" w:right="2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межбюджетных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трансфертов,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имеющих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целевое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назначение,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прошлых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бюджетов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22" w:lineRule="exact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752" w:val="left" w:leader="none"/>
        </w:tabs>
        <w:spacing w:line="240" w:lineRule="auto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  <w:t>А.А.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6" w:footer="0" w:top="1000" w:bottom="280" w:left="1480" w:right="460"/>
        </w:sectPr>
      </w:pPr>
    </w:p>
    <w:p>
      <w:pPr>
        <w:pStyle w:val="BodyText"/>
        <w:spacing w:line="240" w:lineRule="auto" w:before="47"/>
        <w:ind w:left="4951" w:right="311"/>
        <w:jc w:val="center"/>
        <w:rPr>
          <w:rFonts w:ascii="Times New Roman" w:hAnsi="Times New Roman" w:cs="Times New Roman" w:eastAsia="Times New Roman"/>
        </w:rPr>
      </w:pPr>
      <w:bookmarkStart w:name="ПРИЛОЖЕНИЕ №2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№2</w:t>
      </w:r>
    </w:p>
    <w:p>
      <w:pPr>
        <w:pStyle w:val="BodyText"/>
        <w:spacing w:line="240" w:lineRule="auto" w:before="2"/>
        <w:ind w:left="5525" w:right="882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22" w:lineRule="exact"/>
        <w:ind w:left="868" w:right="86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ПЕРЕЧЕНЬ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34" w:right="623" w:firstLine="6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главных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администраторов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доходов бюджета муниципального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город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курорт Геленджик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органов государственной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власти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Краснодарского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края,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закрепляемые за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ними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виды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(подвиды) доходов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693"/>
        <w:gridCol w:w="5952"/>
      </w:tblGrid>
      <w:tr>
        <w:trPr>
          <w:trHeight w:val="558" w:hRule="exact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95" w:right="252" w:hanging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4" w:right="826" w:firstLine="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Наименование главного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доходов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государственной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власти</w:t>
            </w:r>
          </w:p>
        </w:tc>
      </w:tr>
      <w:tr>
        <w:trPr>
          <w:trHeight w:val="113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главно-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</w:t>
            </w:r>
            <w:r>
              <w:rPr>
                <w:rFonts w:ascii="Times New Roman" w:hAnsi="Times New Roman"/>
                <w:spacing w:val="-1"/>
                <w:sz w:val="24"/>
              </w:rPr>
              <w:t>адми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нистра-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5" w:right="401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доходов</w:t>
            </w:r>
            <w:r>
              <w:rPr>
                <w:rFonts w:ascii="Times New Roman" w:hAnsi="Times New Roman"/>
                <w:spacing w:val="-1"/>
                <w:sz w:val="24"/>
              </w:rPr>
              <w:t> бюджета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  <w:tr>
        <w:trPr>
          <w:trHeight w:val="29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420" w:hRule="exact"/>
        </w:trPr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816</w:t>
            </w:r>
          </w:p>
        </w:tc>
        <w:tc>
          <w:tcPr>
            <w:tcW w:w="26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  <w:tr>
        <w:trPr>
          <w:trHeight w:val="1654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816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1 16 33040 04 0000 140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25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(штрафы)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законо-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дательства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контрактной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стеме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сфере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  <w:r>
              <w:rPr>
                <w:rFonts w:ascii="Times New Roman" w:hAnsi="Times New Roman"/>
                <w:sz w:val="24"/>
              </w:rPr>
              <w:t>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перерабатываю-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4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821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Департамент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имущественных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  <w:tr>
        <w:trPr>
          <w:trHeight w:val="1380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821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1 16 51020 02 0000 140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(штрафы),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несоблюде-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актов,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552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828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  <w:tr>
        <w:trPr>
          <w:trHeight w:val="1104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828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732" w:hRule="exact"/>
        </w:trPr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</w:t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7"/>
          <w:pgSz w:w="11910" w:h="16840"/>
          <w:pgMar w:header="0" w:footer="0" w:top="1060" w:bottom="280" w:left="1480" w:right="460"/>
        </w:sectPr>
      </w:pPr>
    </w:p>
    <w:p>
      <w:pPr>
        <w:pStyle w:val="BodyText"/>
        <w:spacing w:line="240" w:lineRule="auto" w:before="42"/>
        <w:ind w:left="983" w:right="867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680pt;margin-top:35.210300pt;width:.1pt;height:13.8pt;mso-position-horizontal-relative:page;mso-position-vertical-relative:paragraph;z-index:-1582504" coordorigin="1594,704" coordsize="2,276">
            <v:shape style="position:absolute;left:1594;top:704;width:2;height:276" coordorigin="1594,704" coordsize="0,276" path="m1594,704l1594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34.759995pt;margin-top:35.210300pt;width:.1pt;height:13.8pt;mso-position-horizontal-relative:page;mso-position-vertical-relative:paragraph;z-index:-1582480" coordorigin="2695,704" coordsize="2,276">
            <v:shape style="position:absolute;left:2695;top:704;width:2;height:276" coordorigin="2695,704" coordsize="0,276" path="m2695,704l2695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399994pt;margin-top:35.210300pt;width:.1pt;height:13.8pt;mso-position-horizontal-relative:page;mso-position-vertical-relative:paragraph;z-index:-1582456" coordorigin="5388,704" coordsize="2,276">
            <v:shape style="position:absolute;left:5388;top:704;width:2;height:276" coordorigin="5388,704" coordsize="0,276" path="m5388,704l5388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35.210300pt;width:.1pt;height:13.8pt;mso-position-horizontal-relative:page;mso-position-vertical-relative:paragraph;z-index:-1582432" coordorigin="11340,704" coordsize="2,276">
            <v:shape style="position:absolute;left:11340;top:704;width:2;height:276" coordorigin="11340,704" coordsize="0,276" path="m11340,704l11340,980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2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2756"/>
        <w:gridCol w:w="5988"/>
      </w:tblGrid>
      <w:tr>
        <w:trPr>
          <w:trHeight w:val="286" w:hRule="exact"/>
        </w:trPr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970" w:hRule="exact"/>
        </w:trPr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</w:t>
            </w:r>
          </w:p>
        </w:tc>
        <w:tc>
          <w:tcPr>
            <w:tcW w:w="2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833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ветеринарии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4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833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835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надзору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строительной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</w:tr>
      <w:tr>
        <w:trPr>
          <w:trHeight w:val="1104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835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840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жилищная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инспекция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4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840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828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z w:val="24"/>
              </w:rPr>
              <w:t>   природных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1 16 25050 01 0000 140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Денежные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(штрафы)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законо-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дательства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охраны</w:t>
            </w:r>
            <w:r>
              <w:rPr>
                <w:rFonts w:ascii="Times New Roman" w:hAnsi="Times New Roman"/>
                <w:spacing w:val="-1"/>
                <w:sz w:val="24"/>
              </w:rPr>
              <w:t> окружающей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</w:tr>
      <w:tr>
        <w:trPr>
          <w:trHeight w:val="1104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1380" w:hRule="exact"/>
        </w:trPr>
        <w:tc>
          <w:tcPr>
            <w:tcW w:w="97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бюджетов,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администрирование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осуществляться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иными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главными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ад-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министраторами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доходов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орга-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нами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Краснодарского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пределах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их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компетенции</w:t>
            </w:r>
          </w:p>
        </w:tc>
      </w:tr>
      <w:tr>
        <w:trPr>
          <w:trHeight w:val="1245" w:hRule="exact"/>
        </w:trPr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1 16 90040 04 0000 140</w:t>
            </w:r>
          </w:p>
        </w:tc>
        <w:tc>
          <w:tcPr>
            <w:tcW w:w="5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взысканий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(штра-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фов)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сумм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</w:tr>
      <w:tr>
        <w:trPr>
          <w:trHeight w:val="959" w:hRule="exact"/>
        </w:trPr>
        <w:tc>
          <w:tcPr>
            <w:tcW w:w="97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tabs>
                <w:tab w:pos="7636" w:val="left" w:leader="none"/>
              </w:tabs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  <w:t>А.А. Богодистов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8"/>
          <w:pgSz w:w="11910" w:h="16840"/>
          <w:pgMar w:header="0" w:footer="0" w:top="640" w:bottom="280" w:left="1480" w:right="460"/>
        </w:sectPr>
      </w:pPr>
    </w:p>
    <w:p>
      <w:pPr>
        <w:pStyle w:val="BodyText"/>
        <w:spacing w:line="322" w:lineRule="exact" w:before="46"/>
        <w:ind w:left="5638" w:right="0"/>
        <w:jc w:val="center"/>
        <w:rPr>
          <w:rFonts w:ascii="Times New Roman" w:hAnsi="Times New Roman" w:cs="Times New Roman" w:eastAsia="Times New Roman"/>
        </w:rPr>
      </w:pPr>
      <w:bookmarkStart w:name="ПРИЛОЖЕНИЕ №3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№3</w:t>
      </w:r>
    </w:p>
    <w:p>
      <w:pPr>
        <w:pStyle w:val="BodyText"/>
        <w:spacing w:line="240" w:lineRule="auto"/>
        <w:ind w:left="6028" w:right="457" w:firstLine="1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189"/>
        <w:ind w:left="1310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ОБЪЕМ </w:t>
      </w:r>
      <w:r>
        <w:rPr>
          <w:rFonts w:ascii="Times New Roman" w:hAnsi="Times New Roman"/>
          <w:spacing w:val="-2"/>
        </w:rPr>
        <w:t>ПОСТУПЛЕНИЙ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309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доходов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бюджет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241" w:lineRule="auto"/>
        <w:ind w:left="1312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по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кодам видов (подвидов) доходов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год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0" w:right="34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129501pt;margin-top:13.673122pt;width:476.45pt;height:32.5pt;mso-position-horizontal-relative:page;mso-position-vertical-relative:paragraph;z-index:-1582408" coordorigin="1683,273" coordsize="9529,650">
            <v:group style="position:absolute;left:1697;top:297;width:2705;height:2" coordorigin="1697,297" coordsize="2705,2">
              <v:shape style="position:absolute;left:1697;top:297;width:2705;height:2" coordorigin="1697,297" coordsize="2705,0" path="m1697,297l4402,297e" filled="false" stroked="true" strokeweight="1.42pt" strokecolor="#000000">
                <v:path arrowok="t"/>
              </v:shape>
            </v:group>
            <v:group style="position:absolute;left:4392;top:297;width:5396;height:2" coordorigin="4392,297" coordsize="5396,2">
              <v:shape style="position:absolute;left:4392;top:297;width:5396;height:2" coordorigin="4392,297" coordsize="5396,0" path="m4392,297l9787,297e" filled="false" stroked="true" strokeweight="1.42pt" strokecolor="#000000">
                <v:path arrowok="t"/>
              </v:shape>
            </v:group>
            <v:group style="position:absolute;left:9778;top:289;width:1428;height:2" coordorigin="9778,289" coordsize="1428,2">
              <v:shape style="position:absolute;left:9778;top:289;width:1428;height:2" coordorigin="9778,289" coordsize="1428,0" path="m9778,289l11206,289e" filled="false" stroked="true" strokeweight=".580pt" strokecolor="#000000">
                <v:path arrowok="t"/>
              </v:shape>
            </v:group>
            <v:group style="position:absolute;left:4397;top:310;width:2;height:276" coordorigin="4397,310" coordsize="2,276">
              <v:shape style="position:absolute;left:4397;top:310;width:2;height:276" coordorigin="4397,310" coordsize="0,276" path="m4397,310l4397,586e" filled="false" stroked="true" strokeweight=".580pt" strokecolor="#000000">
                <v:path arrowok="t"/>
              </v:shape>
            </v:group>
            <v:group style="position:absolute;left:9782;top:310;width:2;height:276" coordorigin="9782,310" coordsize="2,276">
              <v:shape style="position:absolute;left:9782;top:310;width:2;height:276" coordorigin="9782,310" coordsize="0,276" path="m9782,310l9782,586e" filled="false" stroked="true" strokeweight=".580pt" strokecolor="#000000">
                <v:path arrowok="t"/>
              </v:shape>
            </v:group>
            <v:group style="position:absolute;left:1697;top:624;width:2705;height:2" coordorigin="1697,624" coordsize="2705,2">
              <v:shape style="position:absolute;left:1697;top:624;width:2705;height:2" coordorigin="1697,624" coordsize="2705,0" path="m1697,624l4402,624e" filled="false" stroked="true" strokeweight="1.421pt" strokecolor="#000000">
                <v:path arrowok="t"/>
              </v:shape>
            </v:group>
            <v:group style="position:absolute;left:4392;top:624;width:5396;height:2" coordorigin="4392,624" coordsize="5396,2">
              <v:shape style="position:absolute;left:4392;top:624;width:5396;height:2" coordorigin="4392,624" coordsize="5396,0" path="m4392,624l9787,624e" filled="false" stroked="true" strokeweight="1.421pt" strokecolor="#000000">
                <v:path arrowok="t"/>
              </v:shape>
            </v:group>
            <v:group style="position:absolute;left:9778;top:615;width:1428;height:2" coordorigin="9778,615" coordsize="1428,2">
              <v:shape style="position:absolute;left:9778;top:615;width:1428;height:2" coordorigin="9778,615" coordsize="1428,0" path="m9778,615l11206,615e" filled="false" stroked="true" strokeweight=".581pt" strokecolor="#000000">
                <v:path arrowok="t"/>
              </v:shape>
            </v:group>
            <v:group style="position:absolute;left:1702;top:279;width:2;height:634" coordorigin="1702,279" coordsize="2,634">
              <v:shape style="position:absolute;left:1702;top:279;width:2;height:634" coordorigin="1702,279" coordsize="0,634" path="m1702,279l1702,913e" filled="false" stroked="true" strokeweight=".580pt" strokecolor="#000000">
                <v:path arrowok="t"/>
              </v:shape>
            </v:group>
            <v:group style="position:absolute;left:4397;top:637;width:2;height:276" coordorigin="4397,637" coordsize="2,276">
              <v:shape style="position:absolute;left:4397;top:637;width:2;height:276" coordorigin="4397,637" coordsize="0,276" path="m4397,637l4397,913e" filled="false" stroked="true" strokeweight=".580pt" strokecolor="#000000">
                <v:path arrowok="t"/>
              </v:shape>
            </v:group>
            <v:group style="position:absolute;left:9782;top:637;width:2;height:276" coordorigin="9782,637" coordsize="2,276">
              <v:shape style="position:absolute;left:9782;top:637;width:2;height:276" coordorigin="9782,637" coordsize="0,276" path="m9782,637l9782,913e" filled="false" stroked="true" strokeweight=".580pt" strokecolor="#000000">
                <v:path arrowok="t"/>
              </v:shape>
            </v:group>
            <v:group style="position:absolute;left:11201;top:279;width:2;height:634" coordorigin="11201,279" coordsize="2,634">
              <v:shape style="position:absolute;left:11201;top:279;width:2;height:634" coordorigin="11201,279" coordsize="0,634" path="m11201,279l11201,913e" filled="false" stroked="true" strokeweight=".580pt" strokecolor="#000000">
                <v:path arrowok="t"/>
              </v:shape>
            </v:group>
            <v:group style="position:absolute;left:1697;top:918;width:9509;height:2" coordorigin="1697,918" coordsize="9509,2">
              <v:shape style="position:absolute;left:1697;top:918;width:9509;height:2" coordorigin="1697,918" coordsize="9509,0" path="m1697,918l11206,918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5591"/>
        <w:gridCol w:w="1509"/>
      </w:tblGrid>
      <w:tr>
        <w:trPr>
          <w:trHeight w:val="634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1401" w:right="667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pacing w:val="-1"/>
                <w:sz w:val="24"/>
              </w:rPr>
              <w:t>дохода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713" w:right="1679" w:hanging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дохода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42" w:right="5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444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Налоговые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неналоговые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1 898 386,4</w:t>
            </w:r>
          </w:p>
        </w:tc>
      </w:tr>
      <w:tr>
        <w:trPr>
          <w:trHeight w:val="586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529 446,0</w:t>
            </w:r>
          </w:p>
        </w:tc>
      </w:tr>
      <w:tr>
        <w:trPr>
          <w:trHeight w:val="587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1 01 01000 00 0000 110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27 555,0</w:t>
            </w:r>
          </w:p>
        </w:tc>
      </w:tr>
      <w:tr>
        <w:trPr>
          <w:trHeight w:val="1139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1 01 01010 00 0000 110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соответствующим ставкам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27 555,0</w:t>
            </w:r>
          </w:p>
        </w:tc>
      </w:tr>
      <w:tr>
        <w:trPr>
          <w:trHeight w:val="1414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1 01 01012 02 0000 110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консолидированных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налогоплательщиков),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Федерации*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27 555,0</w:t>
            </w:r>
          </w:p>
        </w:tc>
      </w:tr>
      <w:tr>
        <w:trPr>
          <w:trHeight w:val="586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1 01 02000 01 0000 110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физических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лиц*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501 891,0</w:t>
            </w:r>
          </w:p>
        </w:tc>
      </w:tr>
      <w:tr>
        <w:trPr>
          <w:trHeight w:val="862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(работы,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услуги),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реализуемые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20 850,8</w:t>
            </w:r>
          </w:p>
        </w:tc>
      </w:tr>
      <w:tr>
        <w:trPr>
          <w:trHeight w:val="1138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1 03 02000 01 0000 110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Акцизы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подакцизным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(продукции),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производимым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ции*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20 850,8</w:t>
            </w:r>
          </w:p>
        </w:tc>
      </w:tr>
      <w:tr>
        <w:trPr>
          <w:trHeight w:val="586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совокупный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346 296,0</w:t>
            </w:r>
          </w:p>
        </w:tc>
      </w:tr>
      <w:tr>
        <w:trPr>
          <w:trHeight w:val="863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1 05 01000 00 0000 110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упро-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</w:t>
            </w:r>
            <w:r>
              <w:rPr>
                <w:rFonts w:ascii="Times New Roman" w:hAnsi="Times New Roman"/>
                <w:sz w:val="24"/>
              </w:rPr>
              <w:t>налогообложения*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142 945,0</w:t>
            </w:r>
          </w:p>
        </w:tc>
      </w:tr>
      <w:tr>
        <w:trPr>
          <w:trHeight w:val="862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1 05 02000 02 0000 110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 w:before="148"/>
              <w:ind w:left="97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вмененный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1"/>
                <w:sz w:val="24"/>
              </w:rPr>
              <w:t> деятельности*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143 906,0</w:t>
            </w:r>
          </w:p>
        </w:tc>
      </w:tr>
      <w:tr>
        <w:trPr>
          <w:trHeight w:val="587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1 05 03000 01 0000 110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налог*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220,0</w:t>
            </w:r>
          </w:p>
        </w:tc>
      </w:tr>
      <w:tr>
        <w:trPr>
          <w:trHeight w:val="473" w:hRule="exact"/>
        </w:trPr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1 05 04000 02 0000 110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патент-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59 225,0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pgSz w:w="11910" w:h="16840"/>
          <w:pgMar w:header="0" w:footer="0" w:top="1080" w:bottom="280" w:left="1480" w:right="3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386"/>
        <w:gridCol w:w="1418"/>
      </w:tblGrid>
      <w:tr>
        <w:trPr>
          <w:trHeight w:val="294" w:hRule="exact"/>
        </w:trPr>
        <w:tc>
          <w:tcPr>
            <w:tcW w:w="269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74" w:lineRule="exact" w:before="0"/>
        <w:ind w:left="28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системы </w:t>
      </w:r>
      <w:r>
        <w:rPr>
          <w:rFonts w:ascii="Times New Roman" w:hAnsi="Times New Roman"/>
          <w:sz w:val="24"/>
        </w:rPr>
        <w:t>налогообложения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0"/>
          <w:pgSz w:w="11910" w:h="16840"/>
          <w:pgMar w:header="736" w:footer="0" w:top="1000" w:bottom="280" w:left="1600" w:right="600"/>
          <w:pgNumType w:start="2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1 05 04010 02 0000 110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Налог,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взимаемый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применением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патент-</w:t>
      </w:r>
    </w:p>
    <w:p>
      <w:pPr>
        <w:spacing w:before="0"/>
        <w:ind w:left="28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ной 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системы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налогообложения,  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зачисляемый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бюджеты 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округов*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59 225,0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7" w:space="301"/>
            <w:col w:w="124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8623" w:val="left" w:leader="none"/>
        </w:tabs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1 06 00000 00 0000 000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Налоги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имущество</w:t>
        <w:tab/>
      </w:r>
      <w:r>
        <w:rPr>
          <w:rFonts w:ascii="Times New Roman" w:hAnsi="Times New Roman"/>
          <w:sz w:val="24"/>
        </w:rPr>
        <w:t>286 200,0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8623" w:val="left" w:leader="none"/>
        </w:tabs>
        <w:spacing w:before="0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1 06 01000 00 0000 110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Налог</w:t>
      </w:r>
      <w:r>
        <w:rPr>
          <w:rFonts w:ascii="Times New Roman" w:hAnsi="Times New Roman"/>
          <w:sz w:val="24"/>
        </w:rPr>
        <w:t> на</w:t>
      </w:r>
      <w:r>
        <w:rPr>
          <w:rFonts w:ascii="Times New Roman" w:hAnsi="Times New Roman"/>
          <w:spacing w:val="-1"/>
          <w:sz w:val="24"/>
        </w:rPr>
        <w:t> имущество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физических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</w:t>
        <w:tab/>
      </w:r>
      <w:r>
        <w:rPr>
          <w:rFonts w:ascii="Times New Roman" w:hAnsi="Times New Roman"/>
          <w:sz w:val="24"/>
        </w:rPr>
        <w:t>112 000,0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1 06 01020 04 0000 110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Налог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физических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лиц,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взимаемый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ставкам,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применяемым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объектам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налогообло-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жения,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расположенным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границах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окру-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гов*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112 000,0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4" w:space="183"/>
            <w:col w:w="136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8623" w:val="left" w:leader="none"/>
        </w:tabs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1 06 06000 00 0000 110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налог*</w:t>
        <w:tab/>
      </w:r>
      <w:r>
        <w:rPr>
          <w:rFonts w:ascii="Times New Roman" w:hAnsi="Times New Roman"/>
          <w:sz w:val="24"/>
        </w:rPr>
        <w:t>174 200,0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8743" w:val="left" w:leader="none"/>
        </w:tabs>
        <w:spacing w:before="0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1 08 00000 00 0000 000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Государственная</w:t>
      </w:r>
      <w:r>
        <w:rPr>
          <w:rFonts w:ascii="Times New Roman" w:hAnsi="Times New Roman"/>
          <w:sz w:val="24"/>
        </w:rPr>
        <w:t> пошлина*</w:t>
        <w:tab/>
      </w:r>
      <w:r>
        <w:rPr>
          <w:rFonts w:ascii="Times New Roman" w:hAnsi="Times New Roman"/>
          <w:sz w:val="24"/>
        </w:rPr>
        <w:t>19 435,0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tabs>
          <w:tab w:pos="4582" w:val="left" w:leader="none"/>
          <w:tab w:pos="4920" w:val="left" w:leader="none"/>
          <w:tab w:pos="6415" w:val="left" w:leader="none"/>
          <w:tab w:pos="6876" w:val="left" w:leader="none"/>
        </w:tabs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1 09 00000 00 0000 000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Задолженность</w:t>
        <w:tab/>
      </w:r>
      <w:r>
        <w:rPr>
          <w:rFonts w:ascii="Times New Roman" w:hAnsi="Times New Roman"/>
          <w:w w:val="95"/>
          <w:sz w:val="24"/>
        </w:rPr>
        <w:t>и</w:t>
        <w:tab/>
      </w:r>
      <w:r>
        <w:rPr>
          <w:rFonts w:ascii="Times New Roman" w:hAnsi="Times New Roman"/>
          <w:spacing w:val="-1"/>
          <w:w w:val="95"/>
          <w:sz w:val="24"/>
        </w:rPr>
        <w:t>перерасчеты</w:t>
        <w:tab/>
      </w:r>
      <w:r>
        <w:rPr>
          <w:rFonts w:ascii="Times New Roman" w:hAnsi="Times New Roman"/>
          <w:sz w:val="24"/>
        </w:rPr>
        <w:t>по</w:t>
        <w:tab/>
      </w:r>
      <w:r>
        <w:rPr>
          <w:rFonts w:ascii="Times New Roman" w:hAnsi="Times New Roman"/>
          <w:spacing w:val="-1"/>
          <w:sz w:val="24"/>
        </w:rPr>
        <w:t>отмененным</w:t>
      </w:r>
    </w:p>
    <w:p>
      <w:pPr>
        <w:spacing w:before="0"/>
        <w:ind w:left="28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налогам,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сборам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-1"/>
          <w:sz w:val="24"/>
        </w:rPr>
        <w:t> обязательным платежам*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7" w:space="720"/>
            <w:col w:w="82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1 11 00000 00 0000 000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находящего-</w:t>
      </w:r>
    </w:p>
    <w:p>
      <w:pPr>
        <w:spacing w:before="0"/>
        <w:ind w:left="28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ся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ности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546 936,7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6" w:space="182"/>
            <w:col w:w="13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1 11 05000 00 0000 120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получаемые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арендной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либо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иной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платы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передачу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возмездное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пользование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госу-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дарственного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ис-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ключением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бюджетных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предприятий,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числе </w:t>
      </w:r>
      <w:r>
        <w:rPr>
          <w:rFonts w:ascii="Times New Roman" w:hAnsi="Times New Roman"/>
          <w:sz w:val="24"/>
        </w:rPr>
        <w:t>казенных)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503 645,0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5" w:space="182"/>
            <w:col w:w="136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1 11 05020 00 0000 120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Доходы, 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получаемые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виде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арендной 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за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земли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разграничения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ственности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землю,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продажи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заключение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договоров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аренды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указанных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483 157,0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5" w:space="183"/>
            <w:col w:w="136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line="275" w:lineRule="exact"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1 11 05024 04 0000 120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Доходы, 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получаемые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виде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арендной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а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продажи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заключение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договоров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аренды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земли,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находящиеся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ственности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зе-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мельных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участков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483 157,0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5" w:space="182"/>
            <w:col w:w="136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743" w:val="left" w:leader="none"/>
        </w:tabs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1 11 05030 00 0000 120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сдачи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аренду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находящего-</w:t>
        <w:tab/>
      </w:r>
      <w:r>
        <w:rPr>
          <w:rFonts w:ascii="Times New Roman" w:hAnsi="Times New Roman"/>
          <w:sz w:val="24"/>
        </w:rPr>
        <w:t>19 348,0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386"/>
        <w:gridCol w:w="1418"/>
      </w:tblGrid>
      <w:tr>
        <w:trPr>
          <w:trHeight w:val="294" w:hRule="exact"/>
        </w:trPr>
        <w:tc>
          <w:tcPr>
            <w:tcW w:w="269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before="0"/>
        <w:ind w:left="2811" w:right="153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оперативном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государ-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ственной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власти,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органов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самоуправле-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ния,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внебюджетных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фондов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со-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зданных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ими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имуще-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ства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36" w:footer="0" w:top="100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1 11 05034 04 0000 120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сдачи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аренду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находящего-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ся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оперативном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созданных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бюд-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жетных</w:t>
      </w:r>
      <w:r>
        <w:rPr>
          <w:rFonts w:ascii="Times New Roman" w:hAnsi="Times New Roman"/>
          <w:sz w:val="24"/>
        </w:rPr>
        <w:t>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19 348,0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5" w:space="302"/>
            <w:col w:w="124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1 11 05320 00 0000 120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Плата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соглашениям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установлении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сервитута</w:t>
      </w:r>
    </w:p>
    <w:p>
      <w:pPr>
        <w:spacing w:before="0"/>
        <w:ind w:left="28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отношении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участков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разграни-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чения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землю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1 140,0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6" w:space="422"/>
            <w:col w:w="112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1 11 05324 04 0000 120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соглашениям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установлении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сервитута,</w:t>
      </w:r>
      <w:r>
        <w:rPr>
          <w:rFonts w:ascii="Times New Roman" w:hAnsi="Times New Roman"/>
          <w:sz w:val="24"/>
        </w:rPr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заключенным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муни-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ципальными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предприятиями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государственны-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муниципальными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отноше-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нии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участков,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находящихся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собствен-</w:t>
      </w:r>
      <w:r>
        <w:rPr>
          <w:rFonts w:ascii="Times New Roman" w:hAnsi="Times New Roman"/>
          <w:spacing w:val="62"/>
          <w:sz w:val="24"/>
        </w:rPr>
        <w:t> </w:t>
      </w:r>
      <w:r>
        <w:rPr>
          <w:rFonts w:ascii="Times New Roman" w:hAnsi="Times New Roman"/>
          <w:sz w:val="24"/>
        </w:rPr>
        <w:t>ности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1 140,0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6" w:space="421"/>
            <w:col w:w="112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1 11 07000 00 0000 120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Платежи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</w:p>
    <w:p>
      <w:pPr>
        <w:spacing w:before="0"/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предприятий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2 000,0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4" w:space="424"/>
            <w:col w:w="112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1 11 07010 00 0000 120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перечисления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прибыли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государ-</w:t>
      </w:r>
      <w:r>
        <w:rPr>
          <w:rFonts w:ascii="Times New Roman" w:hAnsi="Times New Roman"/>
          <w:sz w:val="24"/>
        </w:rPr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ственных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тий,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остающейся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после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уплаты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налогов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обяза-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тельных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платежей</w:t>
      </w:r>
      <w:r>
        <w:rPr>
          <w:rFonts w:ascii="Times New Roman" w:hAnsi="Times New Roman"/>
          <w:sz w:val="24"/>
        </w:rPr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2 000,0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7" w:space="420"/>
            <w:col w:w="112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1 11 07014 04 0000 120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перечисления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прибыли,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остаю-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щейся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уплаты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налогов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обязательных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платежей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предприятий,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созданных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городскими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округами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2 000,0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7" w:space="420"/>
            <w:col w:w="112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1 11 09000 00 0000 120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использования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и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прав,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находящихся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муници-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пальной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так-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предприятий,</w:t>
      </w:r>
      <w:r>
        <w:rPr>
          <w:rFonts w:ascii="Times New Roman" w:hAnsi="Times New Roman"/>
          <w:sz w:val="24"/>
        </w:rPr>
        <w:t> 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1"/>
          <w:sz w:val="24"/>
        </w:rPr>
        <w:t> числе </w:t>
      </w:r>
      <w:r>
        <w:rPr>
          <w:rFonts w:ascii="Times New Roman" w:hAnsi="Times New Roman"/>
          <w:sz w:val="24"/>
        </w:rPr>
        <w:t>казенных)</w:t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41 291,7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8" w:space="299"/>
            <w:col w:w="124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1 11 09040 00 0000 120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поступления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1"/>
          <w:sz w:val="24"/>
        </w:rPr>
        <w:t>от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использования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имущества,</w:t>
      </w:r>
    </w:p>
    <w:p>
      <w:pPr>
        <w:spacing w:before="0"/>
        <w:ind w:left="2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находящегося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бюд-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имуще-</w:t>
      </w:r>
      <w:r>
        <w:rPr>
          <w:rFonts w:ascii="Times New Roman" w:hAnsi="Times New Roman"/>
          <w:sz w:val="24"/>
        </w:rPr>
      </w:r>
    </w:p>
    <w:p>
      <w:pPr>
        <w:spacing w:before="69"/>
        <w:ind w:left="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41 291,7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8165" w:space="302"/>
            <w:col w:w="124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386"/>
        <w:gridCol w:w="1418"/>
      </w:tblGrid>
      <w:tr>
        <w:trPr>
          <w:trHeight w:val="294" w:hRule="exact"/>
        </w:trPr>
        <w:tc>
          <w:tcPr>
            <w:tcW w:w="269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before="0"/>
        <w:ind w:left="2811" w:right="15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ства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предприятий, 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1"/>
          <w:sz w:val="24"/>
        </w:rPr>
        <w:t> числе </w:t>
      </w:r>
      <w:r>
        <w:rPr>
          <w:rFonts w:ascii="Times New Roman" w:hAnsi="Times New Roman"/>
          <w:sz w:val="24"/>
        </w:rPr>
        <w:t>казенных)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5742"/>
        <w:gridCol w:w="1183"/>
      </w:tblGrid>
      <w:tr>
        <w:trPr>
          <w:trHeight w:val="1893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1 11 09044 04 0000 120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7" w:right="28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казенных)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</w:tr>
      <w:tr>
        <w:trPr>
          <w:trHeight w:val="586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1 12 00000 00 0000 000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2 620,0</w:t>
            </w:r>
          </w:p>
        </w:tc>
      </w:tr>
      <w:tr>
        <w:trPr>
          <w:trHeight w:val="863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1 12 01000 01 0000 120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негативное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воздействие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окружающую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среду*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2 620,0</w:t>
            </w:r>
          </w:p>
        </w:tc>
      </w:tr>
      <w:tr>
        <w:trPr>
          <w:trHeight w:val="863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1 13 00000 00 0000 000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1 251,9</w:t>
            </w:r>
          </w:p>
        </w:tc>
      </w:tr>
      <w:tr>
        <w:trPr>
          <w:trHeight w:val="586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1 13 01000 00 0000 130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(работ)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920,0</w:t>
            </w:r>
          </w:p>
        </w:tc>
      </w:tr>
      <w:tr>
        <w:trPr>
          <w:trHeight w:val="586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1 13 01990 00 0000 130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(работ)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920,0</w:t>
            </w:r>
          </w:p>
        </w:tc>
      </w:tr>
      <w:tr>
        <w:trPr>
          <w:trHeight w:val="862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1 13 01994 04 0000 130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(работ)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920,0</w:t>
            </w:r>
          </w:p>
        </w:tc>
      </w:tr>
      <w:tr>
        <w:trPr>
          <w:trHeight w:val="586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1 13 02000 00 0000 130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331,9</w:t>
            </w:r>
          </w:p>
        </w:tc>
      </w:tr>
      <w:tr>
        <w:trPr>
          <w:trHeight w:val="1138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1 13 02060 00 0000 130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ходов,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56,2</w:t>
            </w:r>
          </w:p>
        </w:tc>
      </w:tr>
      <w:tr>
        <w:trPr>
          <w:trHeight w:val="1139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1 13 02064 04 0000 130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ходов,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56,2</w:t>
            </w:r>
          </w:p>
        </w:tc>
      </w:tr>
      <w:tr>
        <w:trPr>
          <w:trHeight w:val="587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1 13 02990 00 0000 130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275,7</w:t>
            </w:r>
          </w:p>
        </w:tc>
      </w:tr>
      <w:tr>
        <w:trPr>
          <w:trHeight w:val="862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1 13 02994 04 0000 130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округов*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275,7</w:t>
            </w:r>
          </w:p>
        </w:tc>
      </w:tr>
      <w:tr>
        <w:trPr>
          <w:trHeight w:val="862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1 14 00000 00 0000 000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нематериаль-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активов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33 100,0</w:t>
            </w:r>
          </w:p>
        </w:tc>
      </w:tr>
      <w:tr>
        <w:trPr>
          <w:trHeight w:val="1893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1 14 02000 00 0000 000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2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движимого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казенных)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6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9.839996pt;margin-top:68.999985pt;width:.1pt;height:13.8pt;mso-position-horizontal-relative:page;mso-position-vertical-relative:page;z-index:-1582384" coordorigin="4397,1380" coordsize="2,276">
            <v:shape style="position:absolute;left:4397;top:1380;width:2;height:276" coordorigin="4397,1380" coordsize="0,276" path="m4397,1380l4397,1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89.119995pt;margin-top:68.999985pt;width:.1pt;height:13.8pt;mso-position-horizontal-relative:page;mso-position-vertical-relative:page;z-index:-1582360" coordorigin="9782,1380" coordsize="2,276">
            <v:shape style="position:absolute;left:9782;top:1380;width:2;height:276" coordorigin="9782,1380" coordsize="0,276" path="m9782,1380l9782,1656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591"/>
        <w:gridCol w:w="1296"/>
      </w:tblGrid>
      <w:tr>
        <w:trPr>
          <w:trHeight w:val="286" w:hRule="exact"/>
        </w:trPr>
        <w:tc>
          <w:tcPr>
            <w:tcW w:w="2612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91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098" w:hRule="exact"/>
        </w:trPr>
        <w:tc>
          <w:tcPr>
            <w:tcW w:w="26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1 14 02043 04 0000 410</w:t>
            </w:r>
          </w:p>
        </w:tc>
        <w:tc>
          <w:tcPr>
            <w:tcW w:w="55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7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щегося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казенных),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имуществу</w:t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1138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1 14 06000 00 0000 430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32 600,0</w:t>
            </w:r>
          </w:p>
        </w:tc>
      </w:tr>
      <w:tr>
        <w:trPr>
          <w:trHeight w:val="1414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1 14 06020 00 0000 430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2 600,0</w:t>
            </w:r>
          </w:p>
        </w:tc>
      </w:tr>
      <w:tr>
        <w:trPr>
          <w:trHeight w:val="1415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1 14 06024 04 0000 430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2 600,0</w:t>
            </w:r>
          </w:p>
        </w:tc>
      </w:tr>
      <w:tr>
        <w:trPr>
          <w:trHeight w:val="1690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1 14 06320 00 0000 430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43"/>
              <w:ind w:left="97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площади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частной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землю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</w:tr>
      <w:tr>
        <w:trPr>
          <w:trHeight w:val="1691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1 14 06324 04 0000 430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площади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частной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</w:tr>
      <w:tr>
        <w:trPr>
          <w:trHeight w:val="586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Штрафы,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санкции,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ущерба*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23 000,0</w:t>
            </w:r>
          </w:p>
        </w:tc>
      </w:tr>
      <w:tr>
        <w:trPr>
          <w:trHeight w:val="586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неналоговые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586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1 17 05000 00 0000 180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неналоговые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862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1 17 05040 04 0000 180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неналоговые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586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Безвозмездные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1 813 098,2</w:t>
            </w:r>
          </w:p>
        </w:tc>
      </w:tr>
      <w:tr>
        <w:trPr>
          <w:trHeight w:val="863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1 737 333,5</w:t>
            </w:r>
          </w:p>
        </w:tc>
      </w:tr>
      <w:tr>
        <w:trPr>
          <w:trHeight w:val="474" w:hRule="exact"/>
        </w:trPr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2 02 10000 00 0000 151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140 054,5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60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4.790001pt;margin-top:67.628983pt;width:475.85pt;height:15.75pt;mso-position-horizontal-relative:page;mso-position-vertical-relative:page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5"/>
                    <w:gridCol w:w="5386"/>
                    <w:gridCol w:w="1418"/>
                  </w:tblGrid>
                  <w:tr>
                    <w:trPr>
                      <w:trHeight w:val="294" w:hRule="exact"/>
                    </w:trPr>
                    <w:tc>
                      <w:tcPr>
                        <w:tcW w:w="2695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5591"/>
        <w:gridCol w:w="1334"/>
      </w:tblGrid>
      <w:tr>
        <w:trPr>
          <w:trHeight w:val="944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2 02 20000 00 0000 151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101 045,2</w:t>
            </w:r>
          </w:p>
        </w:tc>
      </w:tr>
      <w:tr>
        <w:trPr>
          <w:trHeight w:val="431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(межбюджетные </w:t>
            </w:r>
            <w:r>
              <w:rPr>
                <w:rFonts w:ascii="Times New Roman" w:hAnsi="Times New Roman"/>
                <w:sz w:val="24"/>
              </w:rPr>
              <w:t>субсидии)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2 02 30000 00 0000 151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783 173,8</w:t>
            </w:r>
          </w:p>
        </w:tc>
      </w:tr>
      <w:tr>
        <w:trPr>
          <w:trHeight w:val="587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2 02 40000 00 0000 151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межбюджетные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713 060,0</w:t>
            </w:r>
          </w:p>
        </w:tc>
      </w:tr>
      <w:tr>
        <w:trPr>
          <w:trHeight w:val="587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2 07 00000 00 0000 000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безвозмездные поступления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75 764,7</w:t>
            </w:r>
          </w:p>
        </w:tc>
      </w:tr>
      <w:tr>
        <w:trPr>
          <w:trHeight w:val="864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2 07 04050 04 0000 180</w:t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75 764,7</w:t>
            </w:r>
          </w:p>
        </w:tc>
      </w:tr>
      <w:tr>
        <w:trPr>
          <w:trHeight w:val="1094" w:hRule="exact"/>
        </w:trPr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3 711 484,6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5"/>
        <w:ind w:left="158" w:right="157" w:firstLine="55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*По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видам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подвидам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доходов,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входящим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соответствующий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группи-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ровочный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код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бюджетной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классификации,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зачисляемым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местные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бюджеты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соответствии</w:t>
      </w:r>
      <w:r>
        <w:rPr>
          <w:rFonts w:ascii="Times New Roman" w:hAnsi="Times New Roman"/>
        </w:rPr>
        <w:t> с</w:t>
      </w:r>
      <w:r>
        <w:rPr>
          <w:rFonts w:ascii="Times New Roman" w:hAnsi="Times New Roman"/>
          <w:spacing w:val="-1"/>
        </w:rPr>
        <w:t> законодательством Российской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Федерации.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322" w:lineRule="exact"/>
        <w:ind w:left="1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619" w:val="left" w:leader="none"/>
        </w:tabs>
        <w:spacing w:line="240" w:lineRule="auto"/>
        <w:ind w:left="1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6" w:footer="0" w:top="1000" w:bottom="280" w:left="1560" w:right="560"/>
        </w:sectPr>
      </w:pPr>
    </w:p>
    <w:p>
      <w:pPr>
        <w:pStyle w:val="BodyText"/>
        <w:spacing w:line="322" w:lineRule="exact" w:before="46"/>
        <w:ind w:left="5787" w:right="0"/>
        <w:jc w:val="center"/>
        <w:rPr>
          <w:rFonts w:ascii="Times New Roman" w:hAnsi="Times New Roman" w:cs="Times New Roman" w:eastAsia="Times New Roman"/>
        </w:rPr>
      </w:pPr>
      <w:bookmarkStart w:name="ПРИЛОЖЕНИЕ №4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№4</w:t>
      </w:r>
    </w:p>
    <w:p>
      <w:pPr>
        <w:pStyle w:val="BodyText"/>
        <w:spacing w:line="240" w:lineRule="auto"/>
        <w:ind w:left="6179" w:right="388" w:hanging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189"/>
        <w:ind w:left="1390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ОБЪЕМ </w:t>
      </w:r>
      <w:r>
        <w:rPr>
          <w:rFonts w:ascii="Times New Roman" w:hAnsi="Times New Roman"/>
          <w:spacing w:val="-2"/>
        </w:rPr>
        <w:t>ПОСТУПЛЕНИЙ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389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доходов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бюджет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241" w:lineRule="auto"/>
        <w:ind w:left="1392" w:right="1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по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кодам видов (подвидов) доходов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before="58"/>
        <w:ind w:left="0" w:right="34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129501pt;margin-top:16.573143pt;width:476.45pt;height:32.5pt;mso-position-horizontal-relative:page;mso-position-vertical-relative:paragraph;z-index:-1582312" coordorigin="1683,331" coordsize="9529,650">
            <v:group style="position:absolute;left:1697;top:355;width:2420;height:2" coordorigin="1697,355" coordsize="2420,2">
              <v:shape style="position:absolute;left:1697;top:355;width:2420;height:2" coordorigin="1697,355" coordsize="2420,0" path="m1697,355l4116,355e" filled="false" stroked="true" strokeweight="1.42pt" strokecolor="#000000">
                <v:path arrowok="t"/>
              </v:shape>
            </v:group>
            <v:group style="position:absolute;left:4106;top:355;width:4404;height:2" coordorigin="4106,355" coordsize="4404,2">
              <v:shape style="position:absolute;left:4106;top:355;width:4404;height:2" coordorigin="4106,355" coordsize="4404,0" path="m4106,355l8510,355e" filled="false" stroked="true" strokeweight="1.42pt" strokecolor="#000000">
                <v:path arrowok="t"/>
              </v:shape>
            </v:group>
            <v:group style="position:absolute;left:8501;top:355;width:1428;height:2" coordorigin="8501,355" coordsize="1428,2">
              <v:shape style="position:absolute;left:8501;top:355;width:1428;height:2" coordorigin="8501,355" coordsize="1428,0" path="m8501,355l9929,355e" filled="false" stroked="true" strokeweight="1.42pt" strokecolor="#000000">
                <v:path arrowok="t"/>
              </v:shape>
            </v:group>
            <v:group style="position:absolute;left:9919;top:347;width:1287;height:2" coordorigin="9919,347" coordsize="1287,2">
              <v:shape style="position:absolute;left:9919;top:347;width:1287;height:2" coordorigin="9919,347" coordsize="1287,0" path="m9919,347l11206,347e" filled="false" stroked="true" strokeweight=".580pt" strokecolor="#000000">
                <v:path arrowok="t"/>
              </v:shape>
            </v:group>
            <v:group style="position:absolute;left:4111;top:368;width:2;height:276" coordorigin="4111,368" coordsize="2,276">
              <v:shape style="position:absolute;left:4111;top:368;width:2;height:276" coordorigin="4111,368" coordsize="0,276" path="m4111,368l4111,644e" filled="false" stroked="true" strokeweight=".581pt" strokecolor="#000000">
                <v:path arrowok="t"/>
              </v:shape>
            </v:group>
            <v:group style="position:absolute;left:8506;top:368;width:2;height:276" coordorigin="8506,368" coordsize="2,276">
              <v:shape style="position:absolute;left:8506;top:368;width:2;height:276" coordorigin="8506,368" coordsize="0,276" path="m8506,368l8506,644e" filled="false" stroked="true" strokeweight=".580pt" strokecolor="#000000">
                <v:path arrowok="t"/>
              </v:shape>
            </v:group>
            <v:group style="position:absolute;left:9924;top:368;width:2;height:276" coordorigin="9924,368" coordsize="2,276">
              <v:shape style="position:absolute;left:9924;top:368;width:2;height:276" coordorigin="9924,368" coordsize="0,276" path="m9924,368l9924,644e" filled="false" stroked="true" strokeweight=".580pt" strokecolor="#000000">
                <v:path arrowok="t"/>
              </v:shape>
            </v:group>
            <v:group style="position:absolute;left:1697;top:682;width:2420;height:2" coordorigin="1697,682" coordsize="2420,2">
              <v:shape style="position:absolute;left:1697;top:682;width:2420;height:2" coordorigin="1697,682" coordsize="2420,0" path="m1697,682l4116,682e" filled="false" stroked="true" strokeweight="1.421pt" strokecolor="#000000">
                <v:path arrowok="t"/>
              </v:shape>
            </v:group>
            <v:group style="position:absolute;left:4106;top:682;width:4404;height:2" coordorigin="4106,682" coordsize="4404,2">
              <v:shape style="position:absolute;left:4106;top:682;width:4404;height:2" coordorigin="4106,682" coordsize="4404,0" path="m4106,682l8510,682e" filled="false" stroked="true" strokeweight="1.421pt" strokecolor="#000000">
                <v:path arrowok="t"/>
              </v:shape>
            </v:group>
            <v:group style="position:absolute;left:8501;top:682;width:1428;height:2" coordorigin="8501,682" coordsize="1428,2">
              <v:shape style="position:absolute;left:8501;top:682;width:1428;height:2" coordorigin="8501,682" coordsize="1428,0" path="m8501,682l9929,682e" filled="false" stroked="true" strokeweight="1.421pt" strokecolor="#000000">
                <v:path arrowok="t"/>
              </v:shape>
            </v:group>
            <v:group style="position:absolute;left:9919;top:673;width:1287;height:2" coordorigin="9919,673" coordsize="1287,2">
              <v:shape style="position:absolute;left:9919;top:673;width:1287;height:2" coordorigin="9919,673" coordsize="1287,0" path="m9919,673l11206,673e" filled="false" stroked="true" strokeweight=".581pt" strokecolor="#000000">
                <v:path arrowok="t"/>
              </v:shape>
            </v:group>
            <v:group style="position:absolute;left:1702;top:337;width:2;height:634" coordorigin="1702,337" coordsize="2,634">
              <v:shape style="position:absolute;left:1702;top:337;width:2;height:634" coordorigin="1702,337" coordsize="0,634" path="m1702,337l1702,971e" filled="false" stroked="true" strokeweight=".580pt" strokecolor="#000000">
                <v:path arrowok="t"/>
              </v:shape>
            </v:group>
            <v:group style="position:absolute;left:4111;top:695;width:2;height:276" coordorigin="4111,695" coordsize="2,276">
              <v:shape style="position:absolute;left:4111;top:695;width:2;height:276" coordorigin="4111,695" coordsize="0,276" path="m4111,695l4111,971e" filled="false" stroked="true" strokeweight=".581pt" strokecolor="#000000">
                <v:path arrowok="t"/>
              </v:shape>
            </v:group>
            <v:group style="position:absolute;left:8506;top:695;width:2;height:276" coordorigin="8506,695" coordsize="2,276">
              <v:shape style="position:absolute;left:8506;top:695;width:2;height:276" coordorigin="8506,695" coordsize="0,276" path="m8506,695l8506,971e" filled="false" stroked="true" strokeweight=".580pt" strokecolor="#000000">
                <v:path arrowok="t"/>
              </v:shape>
            </v:group>
            <v:group style="position:absolute;left:9924;top:695;width:2;height:276" coordorigin="9924,695" coordsize="2,276">
              <v:shape style="position:absolute;left:9924;top:695;width:2;height:276" coordorigin="9924,695" coordsize="0,276" path="m9924,695l9924,971e" filled="false" stroked="true" strokeweight=".580pt" strokecolor="#000000">
                <v:path arrowok="t"/>
              </v:shape>
            </v:group>
            <v:group style="position:absolute;left:11201;top:337;width:2;height:634" coordorigin="11201,337" coordsize="2,634">
              <v:shape style="position:absolute;left:11201;top:337;width:2;height:634" coordorigin="11201,337" coordsize="0,634" path="m11201,337l11201,971e" filled="false" stroked="true" strokeweight=".580pt" strokecolor="#000000">
                <v:path arrowok="t"/>
              </v:shape>
            </v:group>
            <v:group style="position:absolute;left:1697;top:976;width:9509;height:2" coordorigin="1697,976" coordsize="9509,2">
              <v:shape style="position:absolute;left:1697;top:976;width:9509;height:2" coordorigin="1697,976" coordsize="9509,0" path="m1697,976l11206,976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4528"/>
        <w:gridCol w:w="1346"/>
        <w:gridCol w:w="1438"/>
      </w:tblGrid>
      <w:tr>
        <w:trPr>
          <w:trHeight w:val="634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1341" w:right="597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pacing w:val="-1"/>
                <w:sz w:val="24"/>
              </w:rPr>
              <w:t>дохода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145" w:right="1183" w:hanging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дохода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50"/>
              <w:ind w:right="1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50"/>
              <w:ind w:right="2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14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1 00 00000 00 0000 000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Налоговые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неналоговые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1 944 243,0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2 021 101,0</w:t>
            </w:r>
          </w:p>
        </w:tc>
      </w:tr>
      <w:tr>
        <w:trPr>
          <w:trHeight w:val="544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1 01 00000 00 0000 000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532 364,0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572 732,0</w:t>
            </w:r>
          </w:p>
        </w:tc>
      </w:tr>
      <w:tr>
        <w:trPr>
          <w:trHeight w:val="55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1 01 01000 00 0000 110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28 161,0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28 809,0</w:t>
            </w:r>
          </w:p>
        </w:tc>
      </w:tr>
      <w:tr>
        <w:trPr>
          <w:trHeight w:val="1378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1 01 01010 00 0000 110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6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емый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бюджетной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-1"/>
                <w:sz w:val="24"/>
              </w:rPr>
              <w:t> ставкам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28 161,0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28 809,0</w:t>
            </w:r>
          </w:p>
        </w:tc>
      </w:tr>
      <w:tr>
        <w:trPr>
          <w:trHeight w:val="1676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1 01 01012 02 0000 110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прибыль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консолидированных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налогоплательщиков),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зачисляемый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ции*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28 161,0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28 809,0</w:t>
            </w:r>
          </w:p>
        </w:tc>
      </w:tr>
      <w:tr>
        <w:trPr>
          <w:trHeight w:val="568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1 01 02000 01 0000 110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-1"/>
                <w:sz w:val="24"/>
              </w:rPr>
              <w:t> физических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лиц*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504 203,0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543 923,0</w:t>
            </w:r>
          </w:p>
        </w:tc>
      </w:tr>
      <w:tr>
        <w:trPr>
          <w:trHeight w:val="1110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1 03 00000 00 0000 000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(работы,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услуги),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лизуемые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21 184,6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21 523,5</w:t>
            </w:r>
          </w:p>
        </w:tc>
      </w:tr>
      <w:tr>
        <w:trPr>
          <w:trHeight w:val="1112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1 03 02000 01 0000 110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6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Акцизы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подакцизным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товарам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(про-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дукции),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производимым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Федерации*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21 184,6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21 523,5</w:t>
            </w:r>
          </w:p>
        </w:tc>
      </w:tr>
      <w:tr>
        <w:trPr>
          <w:trHeight w:val="55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1 05 00000 00 0000 000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совокупный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370 954,0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397 676,0</w:t>
            </w:r>
          </w:p>
        </w:tc>
      </w:tr>
      <w:tr>
        <w:trPr>
          <w:trHeight w:val="832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1 05 01000 00 0000 110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6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упрощенной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</w:t>
            </w:r>
            <w:r>
              <w:rPr>
                <w:rFonts w:ascii="Times New Roman" w:hAnsi="Times New Roman"/>
                <w:sz w:val="24"/>
              </w:rPr>
              <w:t>налогообложения*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164 387,0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189 045,0</w:t>
            </w:r>
          </w:p>
        </w:tc>
      </w:tr>
      <w:tr>
        <w:trPr>
          <w:trHeight w:val="833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1 05 02000 02 0000 110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Единый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вмененный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1"/>
                <w:sz w:val="24"/>
              </w:rPr>
              <w:t> деятельности*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145 345,0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146 798,0</w:t>
            </w:r>
          </w:p>
        </w:tc>
      </w:tr>
      <w:tr>
        <w:trPr>
          <w:trHeight w:val="45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1 05 03000 01 0000 110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налог*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7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220,0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1"/>
          <w:pgSz w:w="11910" w:h="16840"/>
          <w:pgMar w:header="0" w:footer="0" w:top="1080" w:bottom="280" w:left="140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560501pt;margin-top:68.999985pt;width:.1pt;height:13.8pt;mso-position-horizontal-relative:page;mso-position-vertical-relative:page;z-index:-1582288" coordorigin="4111,1380" coordsize="2,276">
            <v:shape style="position:absolute;left:4111;top:1380;width:2;height:276" coordorigin="4111,1380" coordsize="0,276" path="m4111,1380l4111,165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279999pt;margin-top:68.999985pt;width:.1pt;height:13.8pt;mso-position-horizontal-relative:page;mso-position-vertical-relative:page;z-index:-1582264" coordorigin="8506,1380" coordsize="2,276">
            <v:shape style="position:absolute;left:8506;top:1380;width:2;height:276" coordorigin="8506,1380" coordsize="0,276" path="m8506,1380l8506,1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999985pt;width:.1pt;height:13.8pt;mso-position-horizontal-relative:page;mso-position-vertical-relative:page;z-index:-1582240" coordorigin="9924,1380" coordsize="2,276">
            <v:shape style="position:absolute;left:9924;top:1380;width:2;height:276" coordorigin="9924,1380" coordsize="0,276" path="m9924,1380l9924,1656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4619"/>
        <w:gridCol w:w="1345"/>
        <w:gridCol w:w="1135"/>
      </w:tblGrid>
      <w:tr>
        <w:trPr>
          <w:trHeight w:val="286" w:hRule="exact"/>
        </w:trPr>
        <w:tc>
          <w:tcPr>
            <w:tcW w:w="2400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19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723" w:hRule="exact"/>
        </w:trPr>
        <w:tc>
          <w:tcPr>
            <w:tcW w:w="2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1 05 04000 02 0000 110</w:t>
            </w:r>
          </w:p>
        </w:tc>
        <w:tc>
          <w:tcPr>
            <w:tcW w:w="4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патентной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</w:t>
            </w:r>
            <w:r>
              <w:rPr>
                <w:rFonts w:ascii="Times New Roman" w:hAnsi="Times New Roman"/>
                <w:sz w:val="24"/>
              </w:rPr>
              <w:t>налогообложения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61 002,0</w:t>
            </w:r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61 612,0</w:t>
            </w:r>
          </w:p>
        </w:tc>
      </w:tr>
      <w:tr>
        <w:trPr>
          <w:trHeight w:val="141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1 05 04010 02 0000 110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6" w:right="22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патентной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налогообложения,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числяемый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гов*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61 002,0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61 612,0</w:t>
            </w:r>
          </w:p>
        </w:tc>
      </w:tr>
      <w:tr>
        <w:trPr>
          <w:trHeight w:val="556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1 06 00000 00 0000 000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имущество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293 103,0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297 641,0</w:t>
            </w:r>
          </w:p>
        </w:tc>
      </w:tr>
      <w:tr>
        <w:trPr>
          <w:trHeight w:val="550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1 06 01000 00 0000 110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имущество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115 000,0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117 000,0</w:t>
            </w:r>
          </w:p>
        </w:tc>
      </w:tr>
      <w:tr>
        <w:trPr>
          <w:trHeight w:val="139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1 06 01020 04 0000 110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6" w:right="22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взимаемый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ставкам,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применяемым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налогообложения,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округов*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115 000,0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117 000,0</w:t>
            </w:r>
          </w:p>
        </w:tc>
      </w:tr>
      <w:tr>
        <w:trPr>
          <w:trHeight w:val="557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1 06 06000 00 0000 110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налог*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178 103,0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180 641,0</w:t>
            </w:r>
          </w:p>
        </w:tc>
      </w:tr>
      <w:tr>
        <w:trPr>
          <w:trHeight w:val="544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1 08 00000 00 0000 000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z w:val="24"/>
              </w:rPr>
              <w:t> пошлина*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20 414,0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21 432,0</w:t>
            </w:r>
          </w:p>
        </w:tc>
      </w:tr>
      <w:tr>
        <w:trPr>
          <w:trHeight w:val="1108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1 09 00000 00 0000 000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6" w:right="2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перерасчеты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отме-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налогам,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тельным платежам*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117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1 11 00000 00 0000 000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6" w:right="22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555 914,7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559 124,7</w:t>
            </w:r>
          </w:p>
        </w:tc>
      </w:tr>
      <w:tr>
        <w:trPr>
          <w:trHeight w:val="2518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1 11 05000 00 0000 120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6" w:right="2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передачу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возмездное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казенных)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512 623,0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515 833,0</w:t>
            </w:r>
          </w:p>
        </w:tc>
      </w:tr>
      <w:tr>
        <w:trPr>
          <w:trHeight w:val="2549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1 11 05020 00 0000 120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26" w:right="22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арендной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ударственной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землю,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продажи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ключение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492 085,0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495 285,0</w:t>
            </w:r>
          </w:p>
        </w:tc>
      </w:tr>
      <w:tr>
        <w:trPr>
          <w:trHeight w:val="1043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1 11 05024 04 0000 120</w:t>
            </w:r>
          </w:p>
        </w:tc>
        <w:tc>
          <w:tcPr>
            <w:tcW w:w="4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26" w:right="23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арендной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аренды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492 085,0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495 285,0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2"/>
          <w:pgSz w:w="11910" w:h="16840"/>
          <w:pgMar w:header="736" w:footer="0" w:top="1000" w:bottom="280" w:left="160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4394"/>
        <w:gridCol w:w="1418"/>
        <w:gridCol w:w="1277"/>
      </w:tblGrid>
      <w:tr>
        <w:trPr>
          <w:trHeight w:val="294" w:hRule="exact"/>
        </w:trPr>
        <w:tc>
          <w:tcPr>
            <w:tcW w:w="241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spacing w:before="0"/>
        <w:ind w:left="2548" w:right="285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ли,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находящиеся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город-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ских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исключением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8"/>
        <w:gridCol w:w="1348"/>
        <w:gridCol w:w="1113"/>
      </w:tblGrid>
      <w:tr>
        <w:trPr>
          <w:trHeight w:val="358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аренду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19 348,0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19 348,0</w:t>
            </w:r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самоуправления,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созданных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ими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иму-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щества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ждений)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1346"/>
        <w:gridCol w:w="1113"/>
      </w:tblGrid>
      <w:tr>
        <w:trPr>
          <w:trHeight w:val="358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1 11 05034 04 0000 120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аренду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19 348,0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19 348,0</w:t>
            </w:r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созданных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нием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муниципальных 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жетных</w:t>
      </w:r>
      <w:r>
        <w:rPr>
          <w:rFonts w:ascii="Times New Roman" w:hAnsi="Times New Roman"/>
          <w:sz w:val="24"/>
        </w:rPr>
        <w:t>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736" w:footer="0" w:top="100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1 11 05320 00 0000 120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соглашениям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об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установлении</w:t>
      </w:r>
    </w:p>
    <w:p>
      <w:pPr>
        <w:spacing w:before="0"/>
        <w:ind w:left="254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сервитута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отношении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участ-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ков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разграничения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землю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1 190,0</w:t>
        <w:tab/>
        <w:t>1 200,0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08" w:space="544"/>
            <w:col w:w="231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7"/>
        <w:gridCol w:w="1348"/>
        <w:gridCol w:w="1053"/>
      </w:tblGrid>
      <w:tr>
        <w:trPr>
          <w:trHeight w:val="358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1 11 05324 04 0000 120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1 190,0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1 200,0</w:t>
            </w:r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округов,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предприятиями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либо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или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находя-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щихся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окру-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гов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1 11 07000 00 0000 120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Платежи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z w:val="24"/>
        </w:rPr>
        <w:t>  и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муници-</w:t>
      </w:r>
      <w:r>
        <w:rPr>
          <w:rFonts w:ascii="Times New Roman" w:hAnsi="Times New Roman"/>
          <w:sz w:val="24"/>
        </w:rPr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пальных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унитарных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предприятий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2 000,0</w:t>
        <w:tab/>
        <w:t>2 000,0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1" w:space="541"/>
            <w:col w:w="231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8"/>
        <w:gridCol w:w="1348"/>
        <w:gridCol w:w="1053"/>
      </w:tblGrid>
      <w:tr>
        <w:trPr>
          <w:trHeight w:val="35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1 11 07010 00 0000 120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перечисления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прибыли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27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 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остающейся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уплаты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платежей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0"/>
        <w:gridCol w:w="1346"/>
        <w:gridCol w:w="1053"/>
      </w:tblGrid>
      <w:tr>
        <w:trPr>
          <w:trHeight w:val="358" w:hRule="exact"/>
        </w:trPr>
        <w:tc>
          <w:tcPr>
            <w:tcW w:w="7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1 11 07014 04 0000 120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перечисления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прибыли,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276" w:hRule="exact"/>
        </w:trPr>
        <w:tc>
          <w:tcPr>
            <w:tcW w:w="7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остающейся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обязательных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платежей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предприятий, 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родскими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округами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560501pt;margin-top:68.999985pt;width:.1pt;height:13.8pt;mso-position-horizontal-relative:page;mso-position-vertical-relative:page;z-index:-1582216" coordorigin="4111,1380" coordsize="2,276">
            <v:shape style="position:absolute;left:4111;top:1380;width:2;height:276" coordorigin="4111,1380" coordsize="0,276" path="m4111,1380l4111,165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279999pt;margin-top:68.999985pt;width:.1pt;height:13.8pt;mso-position-horizontal-relative:page;mso-position-vertical-relative:page;z-index:-1582192" coordorigin="8506,1380" coordsize="2,276">
            <v:shape style="position:absolute;left:8506;top:1380;width:2;height:276" coordorigin="8506,1380" coordsize="0,276" path="m8506,1380l8506,1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999985pt;width:.1pt;height:13.8pt;mso-position-horizontal-relative:page;mso-position-vertical-relative:page;z-index:-1582168" coordorigin="9924,1380" coordsize="2,276">
            <v:shape style="position:absolute;left:9924;top:1380;width:2;height:276" coordorigin="9924,1380" coordsize="0,276" path="m9924,1380l9924,1656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4679"/>
        <w:gridCol w:w="1345"/>
        <w:gridCol w:w="1075"/>
      </w:tblGrid>
      <w:tr>
        <w:trPr>
          <w:trHeight w:val="286" w:hRule="exact"/>
        </w:trPr>
        <w:tc>
          <w:tcPr>
            <w:tcW w:w="2400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2393" w:hRule="exact"/>
        </w:trPr>
        <w:tc>
          <w:tcPr>
            <w:tcW w:w="2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1 11 09000 00 0000 120</w:t>
            </w:r>
          </w:p>
        </w:tc>
        <w:tc>
          <w:tcPr>
            <w:tcW w:w="4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" w:right="28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зенных)</w:t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</w:tr>
      <w:tr>
        <w:trPr>
          <w:trHeight w:val="253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1 11 09040 00 0000 120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26" w:right="28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 </w:t>
            </w:r>
            <w:r>
              <w:rPr>
                <w:rFonts w:ascii="Times New Roman" w:hAnsi="Times New Roman"/>
                <w:sz w:val="24"/>
              </w:rPr>
              <w:t>казенных)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</w:tr>
      <w:tr>
        <w:trPr>
          <w:trHeight w:val="224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1 11 09044 04 0000 120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6" w:right="28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ятий,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казенных)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41 291,7</w:t>
            </w:r>
          </w:p>
        </w:tc>
      </w:tr>
      <w:tr>
        <w:trPr>
          <w:trHeight w:val="848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1 12 00000 00 0000 000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6" w:right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Платежи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пользовании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2 650,0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2 650,0</w:t>
            </w:r>
          </w:p>
        </w:tc>
      </w:tr>
      <w:tr>
        <w:trPr>
          <w:trHeight w:val="84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1 12 01000 01 0000 120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66" w:val="left" w:leader="none"/>
                <w:tab w:pos="1298" w:val="left" w:leader="none"/>
                <w:tab w:pos="2673" w:val="left" w:leader="none"/>
                <w:tab w:pos="4149" w:val="left" w:leader="none"/>
              </w:tabs>
              <w:spacing w:line="240" w:lineRule="auto" w:before="124"/>
              <w:ind w:left="26" w:right="2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за</w:t>
              <w:tab/>
            </w:r>
            <w:r>
              <w:rPr>
                <w:rFonts w:ascii="Times New Roman" w:hAnsi="Times New Roman"/>
                <w:sz w:val="24"/>
              </w:rPr>
              <w:t>негативное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воздействие</w:t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окружающую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среду*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2 650,0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2 650,0</w:t>
            </w:r>
          </w:p>
        </w:tc>
      </w:tr>
      <w:tr>
        <w:trPr>
          <w:trHeight w:val="834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1 13 00000 00 0000 000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6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1 288,7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1 327,0</w:t>
            </w:r>
          </w:p>
        </w:tc>
      </w:tr>
      <w:tr>
        <w:trPr>
          <w:trHeight w:val="822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1 13 01000 00 0000 130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6" w:right="2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бот)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956,8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995,1</w:t>
            </w:r>
          </w:p>
        </w:tc>
      </w:tr>
      <w:tr>
        <w:trPr>
          <w:trHeight w:val="834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1 13 01990 00 0000 130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8" w:val="left" w:leader="none"/>
                <w:tab w:pos="1970" w:val="left" w:leader="none"/>
                <w:tab w:pos="2399" w:val="left" w:leader="none"/>
                <w:tab w:pos="3518" w:val="left" w:leader="none"/>
              </w:tabs>
              <w:spacing w:line="240" w:lineRule="auto" w:before="128"/>
              <w:ind w:left="26" w:right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ab/>
              <w:t>доходы</w:t>
              <w:tab/>
              <w:t>от</w:t>
              <w:tab/>
              <w:t>оказания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(работ)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956,8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995,1</w:t>
            </w:r>
          </w:p>
        </w:tc>
      </w:tr>
      <w:tr>
        <w:trPr>
          <w:trHeight w:val="1130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1 13 01994 04 0000 130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28"/>
              <w:ind w:left="26" w:right="2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(работ)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получателями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жетов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956,8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995,1</w:t>
            </w:r>
          </w:p>
        </w:tc>
      </w:tr>
      <w:tr>
        <w:trPr>
          <w:trHeight w:val="876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1 13 02000 00 0000 130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" w:right="2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331,9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331,9</w:t>
            </w:r>
          </w:p>
        </w:tc>
      </w:tr>
      <w:tr>
        <w:trPr>
          <w:trHeight w:val="478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1 13 02060 00 0000 130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порядке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56,2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6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6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4394"/>
        <w:gridCol w:w="1418"/>
        <w:gridCol w:w="1277"/>
      </w:tblGrid>
      <w:tr>
        <w:trPr>
          <w:trHeight w:val="294" w:hRule="exact"/>
        </w:trPr>
        <w:tc>
          <w:tcPr>
            <w:tcW w:w="241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spacing w:before="0"/>
        <w:ind w:left="2548" w:right="28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щения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расходов,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понесенных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эксплуатацией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736" w:footer="0" w:top="100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1 13 02064 04 0000 130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Доходы,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поступающие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порядке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возме-</w:t>
      </w:r>
      <w:r>
        <w:rPr>
          <w:rFonts w:ascii="Times New Roman" w:hAnsi="Times New Roman"/>
          <w:sz w:val="24"/>
        </w:rPr>
      </w:r>
    </w:p>
    <w:p>
      <w:pPr>
        <w:spacing w:before="0"/>
        <w:ind w:left="254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щения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расходов,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понесенных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эксплуатацией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имущества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городских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56,2</w:t>
        <w:tab/>
        <w:t>56,2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0" w:space="842"/>
            <w:col w:w="201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1 13 02990 00 0000 130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компенсации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</w:t>
      </w:r>
    </w:p>
    <w:p>
      <w:pPr>
        <w:spacing w:before="0"/>
        <w:ind w:left="0" w:right="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государства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275,7</w:t>
        <w:tab/>
        <w:t>275,7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09" w:space="723"/>
            <w:col w:w="213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1 13 02994 04 0000 130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компенсации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</w:t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бюджетов 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округов*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275,7</w:t>
        <w:tab/>
        <w:t>275,7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09" w:space="723"/>
            <w:col w:w="213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1 14 00000 00 0000 000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продажи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материальных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не-</w:t>
      </w:r>
      <w:r>
        <w:rPr>
          <w:rFonts w:ascii="Times New Roman" w:hAnsi="Times New Roman"/>
          <w:sz w:val="24"/>
        </w:rPr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материальных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активов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33 620,0</w:t>
        <w:tab/>
        <w:t>33 744,8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09" w:space="423"/>
            <w:col w:w="243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9"/>
        <w:gridCol w:w="1347"/>
        <w:gridCol w:w="963"/>
      </w:tblGrid>
      <w:tr>
        <w:trPr>
          <w:trHeight w:val="358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1 14 02000 00 0000 000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276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дящегося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тономных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зенных)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8"/>
        <w:gridCol w:w="1347"/>
        <w:gridCol w:w="963"/>
      </w:tblGrid>
      <w:tr>
        <w:trPr>
          <w:trHeight w:val="358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1 14 02043 04 0000 410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казенных),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указанному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ству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1 14 06000 00 0000 430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продажи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участков,</w:t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находящихся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ципальной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3 120,0</w:t>
        <w:tab/>
        <w:t>3 244,8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1" w:space="541"/>
            <w:col w:w="231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9"/>
        <w:gridCol w:w="1346"/>
        <w:gridCol w:w="1053"/>
      </w:tblGrid>
      <w:tr>
        <w:trPr>
          <w:trHeight w:val="358" w:hRule="exact"/>
        </w:trPr>
        <w:tc>
          <w:tcPr>
            <w:tcW w:w="7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1 14 06020 00 0000 430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3 120,0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3 244,8</w:t>
            </w:r>
          </w:p>
        </w:tc>
      </w:tr>
      <w:tr>
        <w:trPr>
          <w:trHeight w:val="276" w:hRule="exact"/>
        </w:trPr>
        <w:tc>
          <w:tcPr>
            <w:tcW w:w="7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кото-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разграничена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numPr>
          <w:ilvl w:val="0"/>
          <w:numId w:val="14"/>
        </w:numPr>
        <w:tabs>
          <w:tab w:pos="336" w:val="left" w:leader="none"/>
        </w:tabs>
        <w:spacing w:before="69"/>
        <w:ind w:left="335" w:right="0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14 06024 04 0000 430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продажи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участков,</w:t>
      </w:r>
    </w:p>
    <w:p>
      <w:pPr>
        <w:spacing w:before="0"/>
        <w:ind w:left="254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находящихся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(за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исключением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и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3 120,0</w:t>
        <w:tab/>
        <w:t>3 244,8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0" w:space="542"/>
            <w:col w:w="231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4394"/>
        <w:gridCol w:w="1418"/>
        <w:gridCol w:w="1277"/>
      </w:tblGrid>
      <w:tr>
        <w:trPr>
          <w:trHeight w:val="294" w:hRule="exact"/>
        </w:trPr>
        <w:tc>
          <w:tcPr>
            <w:tcW w:w="241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spacing w:line="274" w:lineRule="exact"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автономных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8"/>
        <w:gridCol w:w="1347"/>
        <w:gridCol w:w="1113"/>
      </w:tblGrid>
      <w:tr>
        <w:trPr>
          <w:trHeight w:val="358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1 14 06300 00 0000 430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площади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частной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ственности,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4592" w:val="left" w:leader="none"/>
          <w:tab w:pos="5281" w:val="left" w:leader="none"/>
        </w:tabs>
        <w:spacing w:before="9"/>
        <w:ind w:left="2548" w:right="28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государственной</w:t>
        <w:tab/>
      </w:r>
      <w:r>
        <w:rPr>
          <w:rFonts w:ascii="Times New Roman" w:hAnsi="Times New Roman"/>
          <w:spacing w:val="-1"/>
          <w:w w:val="95"/>
          <w:sz w:val="24"/>
        </w:rPr>
        <w:t>или</w:t>
        <w:tab/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1347"/>
        <w:gridCol w:w="1113"/>
      </w:tblGrid>
      <w:tr>
        <w:trPr>
          <w:trHeight w:val="358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1 14 06320 00 0000 430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площади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частной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ственности,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разграничения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дарственной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землю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1347"/>
        <w:gridCol w:w="1113"/>
      </w:tblGrid>
      <w:tr>
        <w:trPr>
          <w:trHeight w:val="358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1 14 06324 04 0000 430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площади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</w:t>
            </w:r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частной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ственности,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перераспределе-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7487" w:val="left" w:leader="none"/>
          <w:tab w:pos="8763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1 16 00000 00 0000 000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Штрафы,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санкции,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ущерба*</w:t>
        <w:tab/>
      </w:r>
      <w:r>
        <w:rPr>
          <w:rFonts w:ascii="Times New Roman" w:hAnsi="Times New Roman"/>
          <w:sz w:val="24"/>
        </w:rPr>
        <w:t>23 500,0</w:t>
        <w:tab/>
        <w:t>24 000,0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7"/>
        <w:gridCol w:w="1252"/>
        <w:gridCol w:w="1347"/>
        <w:gridCol w:w="1263"/>
      </w:tblGrid>
      <w:tr>
        <w:trPr>
          <w:trHeight w:val="513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1 17 00000 00 0000 000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Прочие неналоговые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620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1 17 05000 00 0000 180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Прочие неналоговые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448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1 17 05040 04 0000 180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неналоговые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6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6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6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89 200,0</w:t>
            </w:r>
          </w:p>
        </w:tc>
      </w:tr>
      <w:tr>
        <w:trPr>
          <w:trHeight w:val="433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6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2 00 00000 00 0000 000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Безвозмездные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2 195 935,9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2 915 379,6</w:t>
            </w:r>
          </w:p>
        </w:tc>
      </w:tr>
      <w:tr>
        <w:trPr>
          <w:trHeight w:val="689" w:hRule="exact"/>
        </w:trPr>
        <w:tc>
          <w:tcPr>
            <w:tcW w:w="6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2 02 00000 00 0000 000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поступления 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1" w:lineRule="exact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2 176 935,9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2 915 379,6</w:t>
            </w:r>
          </w:p>
        </w:tc>
      </w:tr>
      <w:tr>
        <w:trPr>
          <w:trHeight w:val="376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736" w:footer="0" w:top="1000" w:bottom="280" w:left="1580" w:right="560"/>
        </w:sectPr>
      </w:pPr>
    </w:p>
    <w:p>
      <w:pPr>
        <w:numPr>
          <w:ilvl w:val="0"/>
          <w:numId w:val="14"/>
        </w:numPr>
        <w:tabs>
          <w:tab w:pos="336" w:val="left" w:leader="none"/>
        </w:tabs>
        <w:spacing w:before="69"/>
        <w:ind w:left="335" w:right="0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02 10000 00 0000 151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Дотации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системы</w:t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tabs>
          <w:tab w:pos="131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91 826,0</w:t>
        <w:tab/>
        <w:t>126 688,5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0" w:space="422"/>
            <w:col w:w="243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2 02 20000 00 0000 151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Субсидии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бюджетной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системы</w:t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(межбюджетные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субсидии)</w:t>
      </w:r>
      <w:r>
        <w:rPr>
          <w:rFonts w:ascii="Times New Roman" w:hAnsi="Times New Roman"/>
          <w:sz w:val="24"/>
        </w:rPr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3 002,7</w:t>
        <w:tab/>
        <w:t>3 144,0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10" w:space="542"/>
            <w:col w:w="231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580" w:right="560"/>
        </w:sectPr>
      </w:pPr>
    </w:p>
    <w:p>
      <w:pPr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2 02 30000 00 0000 151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Субвенции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систе-</w:t>
      </w:r>
      <w:r>
        <w:rPr>
          <w:rFonts w:ascii="Times New Roman" w:hAnsi="Times New Roman"/>
          <w:sz w:val="24"/>
        </w:rPr>
      </w:r>
    </w:p>
    <w:p>
      <w:pPr>
        <w:spacing w:before="0"/>
        <w:ind w:left="2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мы 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tabs>
          <w:tab w:pos="1431" w:val="left" w:leader="none"/>
        </w:tabs>
        <w:spacing w:before="69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784 341,2</w:t>
        <w:tab/>
        <w:t>785 547,1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80" w:right="560"/>
          <w:cols w:num="2" w:equalWidth="0">
            <w:col w:w="6909" w:space="303"/>
            <w:col w:w="25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560501pt;margin-top:68.999985pt;width:.1pt;height:13.8pt;mso-position-horizontal-relative:page;mso-position-vertical-relative:page;z-index:-1582144" coordorigin="4111,1380" coordsize="2,276">
            <v:shape style="position:absolute;left:4111;top:1380;width:2;height:276" coordorigin="4111,1380" coordsize="0,276" path="m4111,1380l4111,165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279999pt;margin-top:68.999985pt;width:.1pt;height:13.8pt;mso-position-horizontal-relative:page;mso-position-vertical-relative:page;z-index:-1582120" coordorigin="8506,1380" coordsize="2,276">
            <v:shape style="position:absolute;left:8506;top:1380;width:2;height:276" coordorigin="8506,1380" coordsize="0,276" path="m8506,1380l8506,1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999985pt;width:.1pt;height:13.8pt;mso-position-horizontal-relative:page;mso-position-vertical-relative:page;z-index:-1582096" coordorigin="9924,1380" coordsize="2,276">
            <v:shape style="position:absolute;left:9924;top:1380;width:2;height:276" coordorigin="9924,1380" coordsize="0,276" path="m9924,1380l9924,1656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4525"/>
        <w:gridCol w:w="1349"/>
        <w:gridCol w:w="1225"/>
      </w:tblGrid>
      <w:tr>
        <w:trPr>
          <w:trHeight w:val="286" w:hRule="exact"/>
        </w:trPr>
        <w:tc>
          <w:tcPr>
            <w:tcW w:w="2400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49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92" w:hRule="exact"/>
        </w:trPr>
        <w:tc>
          <w:tcPr>
            <w:tcW w:w="2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2 02 40000 00 0000 151</w:t>
            </w:r>
          </w:p>
        </w:tc>
        <w:tc>
          <w:tcPr>
            <w:tcW w:w="4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межбюджетные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691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2 07 00000 00 0000 000</w:t>
            </w:r>
          </w:p>
        </w:tc>
        <w:tc>
          <w:tcPr>
            <w:tcW w:w="4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безвозмездные поступления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19 000,0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2 07 04050 04 0000 180</w:t>
            </w:r>
          </w:p>
        </w:tc>
        <w:tc>
          <w:tcPr>
            <w:tcW w:w="4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12" w:val="left" w:leader="none"/>
                <w:tab w:pos="2752" w:val="left" w:leader="none"/>
                <w:tab w:pos="4271" w:val="left" w:leader="none"/>
              </w:tabs>
              <w:spacing w:line="240" w:lineRule="auto" w:before="197"/>
              <w:ind w:left="26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безвозмездные</w:t>
              <w:tab/>
              <w:t>поступления</w:t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бюджеты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19 000,0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659" w:hRule="exact"/>
        </w:trPr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4 140 178,9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4 936 480,6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3" w:hRule="exact"/>
        </w:trPr>
        <w:tc>
          <w:tcPr>
            <w:tcW w:w="94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6" w:hRule="exact"/>
        </w:trPr>
        <w:tc>
          <w:tcPr>
            <w:tcW w:w="94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" w:right="11" w:firstLine="55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*По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видам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подвидам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доходов,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входящим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группи-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ровочный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зачисляемым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местные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бюджеты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1"/>
                <w:sz w:val="28"/>
              </w:rPr>
              <w:t> законодательством 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Федерации.</w:t>
            </w:r>
          </w:p>
        </w:tc>
      </w:tr>
      <w:tr>
        <w:trPr>
          <w:trHeight w:val="863" w:hRule="exact"/>
        </w:trPr>
        <w:tc>
          <w:tcPr>
            <w:tcW w:w="94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tabs>
                <w:tab w:pos="7478" w:val="left" w:leader="none"/>
              </w:tabs>
              <w:spacing w:line="240" w:lineRule="auto" w:before="2"/>
              <w:ind w:left="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А.А.</w:t>
            </w:r>
            <w:r>
              <w:rPr>
                <w:rFonts w:ascii="Times New Roman" w:hAnsi="Times New Roman"/>
                <w:spacing w:val="-1"/>
                <w:sz w:val="28"/>
              </w:rPr>
              <w:t> Богодистов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6" w:footer="0" w:top="1000" w:bottom="280" w:left="1600" w:right="600"/>
        </w:sectPr>
      </w:pPr>
    </w:p>
    <w:p>
      <w:pPr>
        <w:pStyle w:val="BodyText"/>
        <w:spacing w:line="322" w:lineRule="exact" w:before="46"/>
        <w:ind w:left="0" w:right="934"/>
        <w:jc w:val="right"/>
        <w:rPr>
          <w:rFonts w:ascii="Times New Roman" w:hAnsi="Times New Roman" w:cs="Times New Roman" w:eastAsia="Times New Roman"/>
        </w:rPr>
      </w:pPr>
      <w:bookmarkStart w:name="ПРИЛОЖЕНИЕ №5" w:id="7"/>
      <w:bookmarkEnd w:id="7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№5</w:t>
      </w:r>
    </w:p>
    <w:p>
      <w:pPr>
        <w:pStyle w:val="BodyText"/>
        <w:spacing w:line="240" w:lineRule="auto"/>
        <w:ind w:left="6146" w:right="439" w:firstLine="7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22" w:lineRule="exact"/>
        <w:ind w:left="1700" w:right="169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БЕЗВОЗМЕЗДНЫЕ ПОСТУПЛЕНИЯ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71" w:right="21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доходов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бюджет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других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704" w:right="169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бюджетной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системы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Российской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Федерации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году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0" w:right="34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129501pt;margin-top:13.673138pt;width:476.45pt;height:32.5pt;mso-position-horizontal-relative:page;mso-position-vertical-relative:paragraph;z-index:-1582072" coordorigin="1683,273" coordsize="9529,650">
            <v:group style="position:absolute;left:1697;top:297;width:2420;height:2" coordorigin="1697,297" coordsize="2420,2">
              <v:shape style="position:absolute;left:1697;top:297;width:2420;height:2" coordorigin="1697,297" coordsize="2420,0" path="m1697,297l4116,297e" filled="false" stroked="true" strokeweight="1.421pt" strokecolor="#000000">
                <v:path arrowok="t"/>
              </v:shape>
            </v:group>
            <v:group style="position:absolute;left:4106;top:297;width:5823;height:2" coordorigin="4106,297" coordsize="5823,2">
              <v:shape style="position:absolute;left:4106;top:297;width:5823;height:2" coordorigin="4106,297" coordsize="5823,0" path="m4106,297l9929,297e" filled="false" stroked="true" strokeweight="1.421pt" strokecolor="#000000">
                <v:path arrowok="t"/>
              </v:shape>
            </v:group>
            <v:group style="position:absolute;left:9919;top:289;width:1287;height:2" coordorigin="9919,289" coordsize="1287,2">
              <v:shape style="position:absolute;left:9919;top:289;width:1287;height:2" coordorigin="9919,289" coordsize="1287,0" path="m9919,289l11206,289e" filled="false" stroked="true" strokeweight=".581pt" strokecolor="#000000">
                <v:path arrowok="t"/>
              </v:shape>
            </v:group>
            <v:group style="position:absolute;left:4111;top:310;width:2;height:276" coordorigin="4111,310" coordsize="2,276">
              <v:shape style="position:absolute;left:4111;top:310;width:2;height:276" coordorigin="4111,310" coordsize="0,276" path="m4111,310l4111,586e" filled="false" stroked="true" strokeweight=".581pt" strokecolor="#000000">
                <v:path arrowok="t"/>
              </v:shape>
            </v:group>
            <v:group style="position:absolute;left:9924;top:310;width:2;height:276" coordorigin="9924,310" coordsize="2,276">
              <v:shape style="position:absolute;left:9924;top:310;width:2;height:276" coordorigin="9924,310" coordsize="0,276" path="m9924,310l9924,586e" filled="false" stroked="true" strokeweight=".580pt" strokecolor="#000000">
                <v:path arrowok="t"/>
              </v:shape>
            </v:group>
            <v:group style="position:absolute;left:1697;top:624;width:2420;height:2" coordorigin="1697,624" coordsize="2420,2">
              <v:shape style="position:absolute;left:1697;top:624;width:2420;height:2" coordorigin="1697,624" coordsize="2420,0" path="m1697,624l4116,624e" filled="false" stroked="true" strokeweight="1.42pt" strokecolor="#000000">
                <v:path arrowok="t"/>
              </v:shape>
            </v:group>
            <v:group style="position:absolute;left:4106;top:624;width:5823;height:2" coordorigin="4106,624" coordsize="5823,2">
              <v:shape style="position:absolute;left:4106;top:624;width:5823;height:2" coordorigin="4106,624" coordsize="5823,0" path="m4106,624l9929,624e" filled="false" stroked="true" strokeweight="1.42pt" strokecolor="#000000">
                <v:path arrowok="t"/>
              </v:shape>
            </v:group>
            <v:group style="position:absolute;left:9919;top:615;width:1287;height:2" coordorigin="9919,615" coordsize="1287,2">
              <v:shape style="position:absolute;left:9919;top:615;width:1287;height:2" coordorigin="9919,615" coordsize="1287,0" path="m9919,615l11206,615e" filled="false" stroked="true" strokeweight=".580pt" strokecolor="#000000">
                <v:path arrowok="t"/>
              </v:shape>
            </v:group>
            <v:group style="position:absolute;left:1702;top:279;width:2;height:634" coordorigin="1702,279" coordsize="2,634">
              <v:shape style="position:absolute;left:1702;top:279;width:2;height:634" coordorigin="1702,279" coordsize="0,634" path="m1702,279l1702,913e" filled="false" stroked="true" strokeweight=".580pt" strokecolor="#000000">
                <v:path arrowok="t"/>
              </v:shape>
            </v:group>
            <v:group style="position:absolute;left:4111;top:637;width:2;height:277" coordorigin="4111,637" coordsize="2,277">
              <v:shape style="position:absolute;left:4111;top:637;width:2;height:277" coordorigin="4111,637" coordsize="0,277" path="m4111,637l4111,913e" filled="false" stroked="true" strokeweight=".581pt" strokecolor="#000000">
                <v:path arrowok="t"/>
              </v:shape>
            </v:group>
            <v:group style="position:absolute;left:9924;top:637;width:2;height:277" coordorigin="9924,637" coordsize="2,277">
              <v:shape style="position:absolute;left:9924;top:637;width:2;height:277" coordorigin="9924,637" coordsize="0,277" path="m9924,637l9924,913e" filled="false" stroked="true" strokeweight=".580pt" strokecolor="#000000">
                <v:path arrowok="t"/>
              </v:shape>
            </v:group>
            <v:group style="position:absolute;left:11201;top:279;width:2;height:634" coordorigin="11201,279" coordsize="2,634">
              <v:shape style="position:absolute;left:11201;top:279;width:2;height:634" coordorigin="11201,279" coordsize="0,634" path="m11201,279l11201,913e" filled="false" stroked="true" strokeweight=".580pt" strokecolor="#000000">
                <v:path arrowok="t"/>
              </v:shape>
            </v:group>
            <v:group style="position:absolute;left:1697;top:918;width:9509;height:2" coordorigin="1697,918" coordsize="9509,2">
              <v:shape style="position:absolute;left:1697;top:918;width:9509;height:2" coordorigin="1697,918" coordsize="9509,0" path="m1697,918l11206,91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5839"/>
        <w:gridCol w:w="1482"/>
      </w:tblGrid>
      <w:tr>
        <w:trPr>
          <w:trHeight w:val="629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1216" w:right="9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861" w:right="1778" w:hanging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дохода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84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715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2 02 00000 00 0000 000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" w:right="1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Безвозмездные поступления</w:t>
            </w:r>
            <w:r>
              <w:rPr>
                <w:rFonts w:ascii="Times New Roman" w:hAnsi="Times New Roman"/>
                <w:sz w:val="24"/>
              </w:rPr>
              <w:t> от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1 737 333,5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2 02 10000 00 0000 151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Российской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140 054,5</w:t>
            </w:r>
          </w:p>
        </w:tc>
      </w:tr>
      <w:tr>
        <w:trPr>
          <w:trHeight w:val="586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2 02 15001 00 0000 151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выравнивание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обеспеченности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140 054,5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2 02 15001 04 0000 151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выравнива-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-1"/>
                <w:sz w:val="24"/>
              </w:rPr>
              <w:t>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обеспеченности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140 054,5</w:t>
            </w:r>
          </w:p>
        </w:tc>
      </w:tr>
      <w:tr>
        <w:trPr>
          <w:trHeight w:val="86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2 02 20000 00 0000 151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Российской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(межбюджетные субсидии)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101 045,2</w:t>
            </w:r>
          </w:p>
        </w:tc>
      </w:tr>
      <w:tr>
        <w:trPr>
          <w:trHeight w:val="86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2 02 25497 00 0000 151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4" w:right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реализацию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по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 молодых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7 268,1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2 02 25497 04 0000 151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 молодых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7 268,1</w:t>
            </w:r>
          </w:p>
        </w:tc>
      </w:tr>
      <w:tr>
        <w:trPr>
          <w:trHeight w:val="1414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2 02 25555 00 0000 151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поддержку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субъектов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формирования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27 209,7</w:t>
            </w:r>
          </w:p>
        </w:tc>
      </w:tr>
      <w:tr>
        <w:trPr>
          <w:trHeight w:val="1414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2 02 25555 04 0000 151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1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поддержку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субъектов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27 209,7</w:t>
            </w:r>
          </w:p>
        </w:tc>
      </w:tr>
      <w:tr>
        <w:trPr>
          <w:trHeight w:val="586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2 02 29999 00 0000 151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66 567,4</w:t>
            </w:r>
          </w:p>
        </w:tc>
      </w:tr>
      <w:tr>
        <w:trPr>
          <w:trHeight w:val="47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66 567,4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3"/>
          <w:pgSz w:w="11910" w:h="16840"/>
          <w:pgMar w:header="0" w:footer="0" w:top="1080" w:bottom="280" w:left="138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560501pt;margin-top:68.999985pt;width:.1pt;height:13.8pt;mso-position-horizontal-relative:page;mso-position-vertical-relative:page;z-index:-1582048" coordorigin="4111,1380" coordsize="2,276">
            <v:shape style="position:absolute;left:4111;top:1380;width:2;height:276" coordorigin="4111,1380" coordsize="0,276" path="m4111,1380l4111,165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999985pt;width:.1pt;height:13.8pt;mso-position-horizontal-relative:page;mso-position-vertical-relative:page;z-index:-1582024" coordorigin="9924,1380" coordsize="2,276">
            <v:shape style="position:absolute;left:9924;top:1380;width:2;height:276" coordorigin="9924,1380" coordsize="0,276" path="m9924,1380l9924,1656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2"/>
        <w:gridCol w:w="5946"/>
        <w:gridCol w:w="1161"/>
      </w:tblGrid>
      <w:tr>
        <w:trPr>
          <w:trHeight w:val="286" w:hRule="exact"/>
        </w:trPr>
        <w:tc>
          <w:tcPr>
            <w:tcW w:w="2392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46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718" w:hRule="exact"/>
        </w:trPr>
        <w:tc>
          <w:tcPr>
            <w:tcW w:w="2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2 02 30000 00 0000 151</w:t>
            </w:r>
          </w:p>
        </w:tc>
        <w:tc>
          <w:tcPr>
            <w:tcW w:w="5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" w:right="2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 Российской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783 173,8</w:t>
            </w:r>
          </w:p>
        </w:tc>
      </w:tr>
      <w:tr>
        <w:trPr>
          <w:trHeight w:val="862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2 02 30024 00 0000 151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местным бюджетам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выполнение переда-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ваемых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739 411,3</w:t>
            </w:r>
          </w:p>
        </w:tc>
      </w:tr>
      <w:tr>
        <w:trPr>
          <w:trHeight w:val="1138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3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-1"/>
                <w:sz w:val="24"/>
              </w:rPr>
              <w:t> передаваемых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739 411,3</w:t>
            </w:r>
          </w:p>
        </w:tc>
      </w:tr>
      <w:tr>
        <w:trPr>
          <w:trHeight w:val="1139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2 02 30027 00 0000 151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4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на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4"/>
              </w:rPr>
              <w:t> ребенка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семье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опекуна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приемной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семье,</w:t>
            </w:r>
            <w:r>
              <w:rPr>
                <w:rFonts w:ascii="Times New Roman" w:hAnsi="Times New Roman"/>
                <w:sz w:val="24"/>
              </w:rPr>
              <w:t> а</w:t>
            </w:r>
            <w:r>
              <w:rPr>
                <w:rFonts w:ascii="Times New Roman" w:hAnsi="Times New Roman"/>
                <w:spacing w:val="-1"/>
                <w:sz w:val="24"/>
              </w:rPr>
              <w:t> также </w:t>
            </w:r>
            <w:r>
              <w:rPr>
                <w:rFonts w:ascii="Times New Roman" w:hAnsi="Times New Roman"/>
                <w:sz w:val="24"/>
              </w:rPr>
              <w:t>вознаграждение,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причитающееся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родителю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23 586,1</w:t>
            </w:r>
          </w:p>
        </w:tc>
      </w:tr>
      <w:tr>
        <w:trPr>
          <w:trHeight w:val="1139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2 02 30027 04 0000 151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4" w:right="1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-1"/>
                <w:sz w:val="24"/>
              </w:rPr>
              <w:t> ребенка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семье опекуна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приемной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семье,</w:t>
            </w:r>
            <w:r>
              <w:rPr>
                <w:rFonts w:ascii="Times New Roman" w:hAnsi="Times New Roman"/>
                <w:sz w:val="24"/>
              </w:rPr>
              <w:t> а</w:t>
            </w:r>
            <w:r>
              <w:rPr>
                <w:rFonts w:ascii="Times New Roman" w:hAnsi="Times New Roman"/>
                <w:spacing w:val="-1"/>
                <w:sz w:val="24"/>
              </w:rPr>
              <w:t> также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вознаграждение,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причитающееся</w:t>
            </w:r>
            <w:r>
              <w:rPr>
                <w:rFonts w:ascii="Times New Roman" w:hAnsi="Times New Roman"/>
                <w:sz w:val="24"/>
              </w:rPr>
              <w:t> приемному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родителю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23 586,1</w:t>
            </w:r>
          </w:p>
        </w:tc>
      </w:tr>
      <w:tr>
        <w:trPr>
          <w:trHeight w:val="1690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2 02 30029 00 0000 151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на </w:t>
            </w:r>
            <w:r>
              <w:rPr>
                <w:rFonts w:ascii="Times New Roman" w:hAnsi="Times New Roman"/>
                <w:sz w:val="24"/>
              </w:rPr>
              <w:t>компенсацию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родителей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представителей) </w:t>
            </w:r>
            <w:r>
              <w:rPr>
                <w:rFonts w:ascii="Times New Roman" w:hAnsi="Times New Roman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 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z w:val="24"/>
              </w:rPr>
              <w:t> за</w:t>
            </w:r>
            <w:r>
              <w:rPr>
                <w:rFonts w:ascii="Times New Roman" w:hAnsi="Times New Roman"/>
                <w:spacing w:val="-1"/>
                <w:sz w:val="24"/>
              </w:rPr>
              <w:t> детьми,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тельные </w:t>
            </w:r>
            <w:r>
              <w:rPr>
                <w:rFonts w:ascii="Times New Roman" w:hAnsi="Times New Roman"/>
                <w:sz w:val="24"/>
              </w:rPr>
              <w:t>организации,</w:t>
            </w:r>
            <w:r>
              <w:rPr>
                <w:rFonts w:ascii="Times New Roman" w:hAnsi="Times New Roman"/>
                <w:spacing w:val="-1"/>
                <w:sz w:val="24"/>
              </w:rPr>
              <w:t> реализующие </w:t>
            </w:r>
            <w:r>
              <w:rPr>
                <w:rFonts w:ascii="Times New Roman" w:hAnsi="Times New Roman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 дошкольного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1690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2 02 30029 04 0000 151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1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компенса-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цию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родителей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(законных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представителей)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 присмотр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z w:val="24"/>
              </w:rPr>
              <w:t> за</w:t>
            </w:r>
            <w:r>
              <w:rPr>
                <w:rFonts w:ascii="Times New Roman" w:hAnsi="Times New Roman"/>
                <w:spacing w:val="-1"/>
                <w:sz w:val="24"/>
              </w:rPr>
              <w:t> детьми,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щающими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 </w:t>
            </w:r>
            <w:r>
              <w:rPr>
                <w:rFonts w:ascii="Times New Roman" w:hAnsi="Times New Roman"/>
                <w:sz w:val="24"/>
              </w:rPr>
              <w:t>организации,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 программы </w:t>
            </w:r>
            <w:r>
              <w:rPr>
                <w:rFonts w:ascii="Times New Roman" w:hAnsi="Times New Roman"/>
                <w:sz w:val="24"/>
              </w:rPr>
              <w:t>дошкольного образования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1690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2 02 35082 00 0000 151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24"/>
              </w:rPr>
              <w:t> 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 жилых помещений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-1"/>
                <w:sz w:val="24"/>
              </w:rPr>
              <w:t> 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</w:tr>
      <w:tr>
        <w:trPr>
          <w:trHeight w:val="1690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2 02 35082 04 0000 151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предостав-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ление</w:t>
            </w:r>
            <w:r>
              <w:rPr>
                <w:rFonts w:ascii="Times New Roman" w:hAnsi="Times New Roman"/>
                <w:spacing w:val="-1"/>
                <w:sz w:val="24"/>
              </w:rPr>
              <w:t> жилых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</w:tr>
      <w:tr>
        <w:trPr>
          <w:trHeight w:val="1414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2 02 35120 00 0000 151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на осуществление полномочий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(изменению)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-1"/>
                <w:sz w:val="24"/>
              </w:rPr>
              <w:t> кандидатов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присяжные</w:t>
            </w:r>
            <w:r>
              <w:rPr>
                <w:rFonts w:ascii="Times New Roman" w:hAnsi="Times New Roman"/>
                <w:spacing w:val="-1"/>
                <w:sz w:val="24"/>
              </w:rPr>
              <w:t> заседатели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судов общей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юрисдикции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749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2 02 35120 04 0000 151</w:t>
            </w:r>
          </w:p>
        </w:tc>
        <w:tc>
          <w:tcPr>
            <w:tcW w:w="5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осуществ-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ление</w:t>
            </w:r>
            <w:r>
              <w:rPr>
                <w:rFonts w:ascii="Times New Roman" w:hAnsi="Times New Roman"/>
                <w:spacing w:val="-1"/>
                <w:sz w:val="24"/>
              </w:rPr>
              <w:t> полномочий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(изменению) спис-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4"/>
          <w:pgSz w:w="11910" w:h="16840"/>
          <w:pgMar w:header="736" w:footer="0" w:top="1000" w:bottom="280" w:left="160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813"/>
        <w:gridCol w:w="1277"/>
      </w:tblGrid>
      <w:tr>
        <w:trPr>
          <w:trHeight w:val="294" w:hRule="exact"/>
        </w:trPr>
        <w:tc>
          <w:tcPr>
            <w:tcW w:w="241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1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before="0"/>
        <w:ind w:left="2528" w:right="16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кандидатов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присяжные заседатели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судов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юрисдикции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8623" w:val="left" w:leader="none"/>
        </w:tabs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2 02 40000 00 0000 151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Иные межбюджетные </w:t>
      </w:r>
      <w:r>
        <w:rPr>
          <w:rFonts w:ascii="Times New Roman" w:hAnsi="Times New Roman"/>
          <w:sz w:val="24"/>
        </w:rPr>
        <w:t>трансферты</w:t>
        <w:tab/>
      </w:r>
      <w:r>
        <w:rPr>
          <w:rFonts w:ascii="Times New Roman" w:hAnsi="Times New Roman"/>
          <w:sz w:val="24"/>
        </w:rPr>
        <w:t>713 060,0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36" w:footer="0" w:top="1000" w:bottom="280" w:left="1600" w:right="600"/>
        </w:sectPr>
      </w:pPr>
    </w:p>
    <w:p>
      <w:pPr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2 02 49999 00 0000 151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 межбюджетные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трансферты,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передаваемые</w:t>
      </w:r>
    </w:p>
    <w:p>
      <w:pPr>
        <w:spacing w:before="0"/>
        <w:ind w:left="2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z w:val="24"/>
        </w:rPr>
      </w:r>
    </w:p>
    <w:p>
      <w:pPr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713 060,0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7809" w:space="696"/>
            <w:col w:w="120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spacing w:before="69"/>
        <w:ind w:left="2528" w:right="0" w:hanging="2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2 02 49999 04 0000 151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Прочие межбюджетные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трансферты,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передаваемые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 </w:t>
      </w:r>
      <w:r>
        <w:rPr>
          <w:rFonts w:ascii="Times New Roman" w:hAnsi="Times New Roman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713 060,0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00" w:right="600"/>
          <w:cols w:num="2" w:equalWidth="0">
            <w:col w:w="7809" w:space="696"/>
            <w:col w:w="120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37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579" w:val="left" w:leader="none"/>
        </w:tabs>
        <w:spacing w:line="240" w:lineRule="auto" w:before="16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600" w:right="600"/>
        </w:sectPr>
      </w:pPr>
    </w:p>
    <w:p>
      <w:pPr>
        <w:pStyle w:val="BodyText"/>
        <w:spacing w:line="240" w:lineRule="auto" w:before="46"/>
        <w:ind w:left="0" w:right="971"/>
        <w:jc w:val="right"/>
        <w:rPr>
          <w:rFonts w:ascii="Times New Roman" w:hAnsi="Times New Roman" w:cs="Times New Roman" w:eastAsia="Times New Roman"/>
        </w:rPr>
      </w:pPr>
      <w:bookmarkStart w:name="ПРИЛОЖЕНИЕ №6" w:id="8"/>
      <w:bookmarkEnd w:id="8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№6</w:t>
      </w:r>
    </w:p>
    <w:p>
      <w:pPr>
        <w:pStyle w:val="BodyText"/>
        <w:spacing w:line="252" w:lineRule="auto" w:before="16"/>
        <w:ind w:left="6280" w:right="443" w:hanging="7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22" w:lineRule="exact"/>
        <w:ind w:left="1067" w:right="10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БЕЗВОЗМЕЗДНЫЕ ПОСТУПЛЕНИЯ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241" w:right="22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доходов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бюджет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других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бюджетной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системы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Российской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Федерации</w:t>
      </w:r>
    </w:p>
    <w:p>
      <w:pPr>
        <w:pStyle w:val="BodyText"/>
        <w:spacing w:line="322" w:lineRule="exact"/>
        <w:ind w:left="1071" w:right="10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0" w:right="34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129501pt;margin-top:13.672117pt;width:483.45pt;height:32.5pt;mso-position-horizontal-relative:page;mso-position-vertical-relative:paragraph;z-index:-1582000" coordorigin="1683,273" coordsize="9669,650">
            <v:group style="position:absolute;left:1697;top:297;width:2420;height:2" coordorigin="1697,297" coordsize="2420,2">
              <v:shape style="position:absolute;left:1697;top:297;width:2420;height:2" coordorigin="1697,297" coordsize="2420,0" path="m1697,297l4116,297e" filled="false" stroked="true" strokeweight="1.421pt" strokecolor="#000000">
                <v:path arrowok="t"/>
              </v:shape>
            </v:group>
            <v:group style="position:absolute;left:4106;top:297;width:4688;height:2" coordorigin="4106,297" coordsize="4688,2">
              <v:shape style="position:absolute;left:4106;top:297;width:4688;height:2" coordorigin="4106,297" coordsize="4688,0" path="m4106,297l8794,297e" filled="false" stroked="true" strokeweight="1.421pt" strokecolor="#000000">
                <v:path arrowok="t"/>
              </v:shape>
            </v:group>
            <v:group style="position:absolute;left:8784;top:297;width:1287;height:2" coordorigin="8784,297" coordsize="1287,2">
              <v:shape style="position:absolute;left:8784;top:297;width:1287;height:2" coordorigin="8784,297" coordsize="1287,0" path="m8784,297l10070,297e" filled="false" stroked="true" strokeweight="1.421pt" strokecolor="#000000">
                <v:path arrowok="t"/>
              </v:shape>
            </v:group>
            <v:group style="position:absolute;left:10061;top:289;width:1284;height:2" coordorigin="10061,289" coordsize="1284,2">
              <v:shape style="position:absolute;left:10061;top:289;width:1284;height:2" coordorigin="10061,289" coordsize="1284,0" path="m10061,289l11345,289e" filled="false" stroked="true" strokeweight=".581pt" strokecolor="#000000">
                <v:path arrowok="t"/>
              </v:shape>
            </v:group>
            <v:group style="position:absolute;left:4111;top:310;width:2;height:276" coordorigin="4111,310" coordsize="2,276">
              <v:shape style="position:absolute;left:4111;top:310;width:2;height:276" coordorigin="4111,310" coordsize="0,276" path="m4111,310l4111,586e" filled="false" stroked="true" strokeweight=".581pt" strokecolor="#000000">
                <v:path arrowok="t"/>
              </v:shape>
            </v:group>
            <v:group style="position:absolute;left:8789;top:310;width:2;height:276" coordorigin="8789,310" coordsize="2,276">
              <v:shape style="position:absolute;left:8789;top:310;width:2;height:276" coordorigin="8789,310" coordsize="0,276" path="m8789,310l8789,586e" filled="false" stroked="true" strokeweight=".580pt" strokecolor="#000000">
                <v:path arrowok="t"/>
              </v:shape>
            </v:group>
            <v:group style="position:absolute;left:10066;top:310;width:2;height:276" coordorigin="10066,310" coordsize="2,276">
              <v:shape style="position:absolute;left:10066;top:310;width:2;height:276" coordorigin="10066,310" coordsize="0,276" path="m10066,310l10066,586e" filled="false" stroked="true" strokeweight=".581pt" strokecolor="#000000">
                <v:path arrowok="t"/>
              </v:shape>
            </v:group>
            <v:group style="position:absolute;left:1697;top:624;width:2420;height:2" coordorigin="1697,624" coordsize="2420,2">
              <v:shape style="position:absolute;left:1697;top:624;width:2420;height:2" coordorigin="1697,624" coordsize="2420,0" path="m1697,624l4116,624e" filled="false" stroked="true" strokeweight="1.42pt" strokecolor="#000000">
                <v:path arrowok="t"/>
              </v:shape>
            </v:group>
            <v:group style="position:absolute;left:4106;top:624;width:4688;height:2" coordorigin="4106,624" coordsize="4688,2">
              <v:shape style="position:absolute;left:4106;top:624;width:4688;height:2" coordorigin="4106,624" coordsize="4688,0" path="m4106,624l8794,624e" filled="false" stroked="true" strokeweight="1.42pt" strokecolor="#000000">
                <v:path arrowok="t"/>
              </v:shape>
            </v:group>
            <v:group style="position:absolute;left:8784;top:624;width:1287;height:2" coordorigin="8784,624" coordsize="1287,2">
              <v:shape style="position:absolute;left:8784;top:624;width:1287;height:2" coordorigin="8784,624" coordsize="1287,0" path="m8784,624l10070,624e" filled="false" stroked="true" strokeweight="1.42pt" strokecolor="#000000">
                <v:path arrowok="t"/>
              </v:shape>
            </v:group>
            <v:group style="position:absolute;left:10061;top:615;width:1284;height:2" coordorigin="10061,615" coordsize="1284,2">
              <v:shape style="position:absolute;left:10061;top:615;width:1284;height:2" coordorigin="10061,615" coordsize="1284,0" path="m10061,615l11345,615e" filled="false" stroked="true" strokeweight=".580pt" strokecolor="#000000">
                <v:path arrowok="t"/>
              </v:shape>
            </v:group>
            <v:group style="position:absolute;left:1702;top:279;width:2;height:634" coordorigin="1702,279" coordsize="2,634">
              <v:shape style="position:absolute;left:1702;top:279;width:2;height:634" coordorigin="1702,279" coordsize="0,634" path="m1702,279l1702,913e" filled="false" stroked="true" strokeweight=".580pt" strokecolor="#000000">
                <v:path arrowok="t"/>
              </v:shape>
            </v:group>
            <v:group style="position:absolute;left:4111;top:637;width:2;height:277" coordorigin="4111,637" coordsize="2,277">
              <v:shape style="position:absolute;left:4111;top:637;width:2;height:277" coordorigin="4111,637" coordsize="0,277" path="m4111,637l4111,913e" filled="false" stroked="true" strokeweight=".581pt" strokecolor="#000000">
                <v:path arrowok="t"/>
              </v:shape>
            </v:group>
            <v:group style="position:absolute;left:8789;top:637;width:2;height:277" coordorigin="8789,637" coordsize="2,277">
              <v:shape style="position:absolute;left:8789;top:637;width:2;height:277" coordorigin="8789,637" coordsize="0,277" path="m8789,637l8789,913e" filled="false" stroked="true" strokeweight=".580pt" strokecolor="#000000">
                <v:path arrowok="t"/>
              </v:shape>
            </v:group>
            <v:group style="position:absolute;left:10066;top:637;width:2;height:277" coordorigin="10066,637" coordsize="2,277">
              <v:shape style="position:absolute;left:10066;top:637;width:2;height:277" coordorigin="10066,637" coordsize="0,277" path="m10066,637l10066,913e" filled="false" stroked="true" strokeweight=".581pt" strokecolor="#000000">
                <v:path arrowok="t"/>
              </v:shape>
            </v:group>
            <v:group style="position:absolute;left:11340;top:279;width:2;height:634" coordorigin="11340,279" coordsize="2,634">
              <v:shape style="position:absolute;left:11340;top:279;width:2;height:634" coordorigin="11340,279" coordsize="0,634" path="m11340,279l11340,913e" filled="false" stroked="true" strokeweight=".581pt" strokecolor="#000000">
                <v:path arrowok="t"/>
              </v:shape>
            </v:group>
            <v:group style="position:absolute;left:1697;top:918;width:9648;height:2" coordorigin="1697,918" coordsize="9648,2">
              <v:shape style="position:absolute;left:1697;top:918;width:9648;height:2" coordorigin="1697,918" coordsize="9648,0" path="m1697,918l11345,91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4749"/>
        <w:gridCol w:w="1274"/>
        <w:gridCol w:w="1437"/>
      </w:tblGrid>
      <w:tr>
        <w:trPr>
          <w:trHeight w:val="629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1216" w:right="9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5"/>
              <w:ind w:left="2295" w:right="1254" w:hanging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дохода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50"/>
              <w:ind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2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50"/>
              <w:ind w:right="2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99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2 02 00000 00 0000 000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" w:right="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2 176 935,9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2 915 379,6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2 02 10000 00 0000 151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38" w:val="left" w:leader="none"/>
                <w:tab w:pos="2415" w:val="left" w:leader="none"/>
                <w:tab w:pos="3814" w:val="left" w:leader="none"/>
              </w:tabs>
              <w:spacing w:line="240" w:lineRule="auto" w:before="142"/>
              <w:ind w:left="3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бюджетной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91 826,0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126 688,5</w:t>
            </w:r>
          </w:p>
        </w:tc>
      </w:tr>
      <w:tr>
        <w:trPr>
          <w:trHeight w:val="86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2 02 15001 00 0000 151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выравнивание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печенности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91 826,0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126 688,5</w:t>
            </w:r>
          </w:p>
        </w:tc>
      </w:tr>
      <w:tr>
        <w:trPr>
          <w:trHeight w:val="86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2 02 15001 04 0000 151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4" w:right="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Дотации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выравнивание бюджетной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обеспеченности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3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91 826,0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126 688,5</w:t>
            </w:r>
          </w:p>
        </w:tc>
      </w:tr>
      <w:tr>
        <w:trPr>
          <w:trHeight w:val="113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2 02 20000 00 0000 151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(межбюджетные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субсидии)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3 002,7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3 144,0</w:t>
            </w:r>
          </w:p>
        </w:tc>
      </w:tr>
      <w:tr>
        <w:trPr>
          <w:trHeight w:val="586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субсидии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3 002,7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3 144,0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2 02 29999 04 0000 151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9" w:val="left" w:leader="none"/>
                <w:tab w:pos="2300" w:val="left" w:leader="none"/>
                <w:tab w:pos="3625" w:val="left" w:leader="none"/>
              </w:tabs>
              <w:spacing w:line="240" w:lineRule="auto" w:before="142"/>
              <w:ind w:left="3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  <w:tab/>
              <w:t>субсидии</w:t>
              <w:tab/>
              <w:t>бюджетам</w:t>
              <w:tab/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3 002,7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3 144,0</w:t>
            </w:r>
          </w:p>
        </w:tc>
      </w:tr>
      <w:tr>
        <w:trPr>
          <w:trHeight w:val="862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2 02 30000 00 0000 151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784 341,2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785 547,1</w:t>
            </w:r>
          </w:p>
        </w:tc>
      </w:tr>
      <w:tr>
        <w:trPr>
          <w:trHeight w:val="113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выполне-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739 630,3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739 855,6</w:t>
            </w:r>
          </w:p>
        </w:tc>
      </w:tr>
      <w:tr>
        <w:trPr>
          <w:trHeight w:val="113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2 02 30024 04 0000 151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передаваемых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739 630,3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739 855,6</w:t>
            </w:r>
          </w:p>
        </w:tc>
      </w:tr>
      <w:tr>
        <w:trPr>
          <w:trHeight w:val="473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2 02 30027 00 0000 151</w:t>
            </w:r>
          </w:p>
        </w:tc>
        <w:tc>
          <w:tcPr>
            <w:tcW w:w="4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ребен-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24 529,7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25 510,3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5"/>
          <w:pgSz w:w="11910" w:h="16840"/>
          <w:pgMar w:header="0" w:footer="0" w:top="1080" w:bottom="280" w:left="138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4678"/>
        <w:gridCol w:w="1277"/>
        <w:gridCol w:w="1274"/>
      </w:tblGrid>
      <w:tr>
        <w:trPr>
          <w:trHeight w:val="294" w:hRule="exact"/>
        </w:trPr>
        <w:tc>
          <w:tcPr>
            <w:tcW w:w="241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spacing w:before="0"/>
        <w:ind w:left="2568" w:right="27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опекуна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приемной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семье,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так-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вознаграждение,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причитающееся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прием-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ному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родителю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6"/>
          <w:pgSz w:w="11910" w:h="16840"/>
          <w:pgMar w:header="736" w:footer="0" w:top="1000" w:bottom="280" w:left="1560" w:right="420"/>
          <w:pgNumType w:start="2"/>
        </w:sectPr>
      </w:pPr>
    </w:p>
    <w:p>
      <w:pPr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2 02 30027 04 0000 151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Субвенции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на</w:t>
      </w:r>
    </w:p>
    <w:p>
      <w:pPr>
        <w:spacing w:before="0"/>
        <w:ind w:left="256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содержание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ребенка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опекуна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при-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емной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семье,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вознаграждение,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при-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читающееся</w:t>
      </w:r>
      <w:r>
        <w:rPr>
          <w:rFonts w:ascii="Times New Roman" w:hAnsi="Times New Roman"/>
          <w:sz w:val="24"/>
        </w:rPr>
        <w:t> приемному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родителю</w:t>
      </w:r>
    </w:p>
    <w:p>
      <w:pPr>
        <w:tabs>
          <w:tab w:pos="1432" w:val="left" w:leader="none"/>
        </w:tabs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24 529,7</w:t>
        <w:tab/>
        <w:t>25 510,3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60" w:right="420"/>
          <w:cols w:num="2" w:equalWidth="0">
            <w:col w:w="7214" w:space="276"/>
            <w:col w:w="24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9"/>
        <w:gridCol w:w="1273"/>
        <w:gridCol w:w="1112"/>
      </w:tblGrid>
      <w:tr>
        <w:trPr>
          <w:trHeight w:val="358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2 02 30029 00 0000 151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компенсацию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(законных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представителей)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присмотр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деть-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зации,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граммы </w:t>
      </w:r>
      <w:r>
        <w:rPr>
          <w:rFonts w:ascii="Times New Roman" w:hAnsi="Times New Roman"/>
          <w:sz w:val="24"/>
        </w:rPr>
        <w:t>дошкольного образования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9"/>
        <w:gridCol w:w="1273"/>
        <w:gridCol w:w="1112"/>
      </w:tblGrid>
      <w:tr>
        <w:trPr>
          <w:trHeight w:val="358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2 02 30029 04 0000 151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взимаемой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дителей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представителей)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смотр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63" w:val="left" w:leader="none"/>
                <w:tab w:pos="5716" w:val="left" w:leader="none"/>
              </w:tabs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разовательные</w:t>
              <w:tab/>
            </w:r>
            <w:r>
              <w:rPr>
                <w:rFonts w:ascii="Times New Roman" w:hAnsi="Times New Roman"/>
                <w:sz w:val="24"/>
              </w:rPr>
              <w:t>организации,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дошкольного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образования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9"/>
        <w:gridCol w:w="1273"/>
        <w:gridCol w:w="1052"/>
      </w:tblGrid>
      <w:tr>
        <w:trPr>
          <w:trHeight w:val="358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2 02 35082 00 0000 151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зований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найма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лых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помещений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9"/>
        <w:gridCol w:w="1274"/>
        <w:gridCol w:w="1052"/>
      </w:tblGrid>
      <w:tr>
        <w:trPr>
          <w:trHeight w:val="358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2 02 35082 04 0000 151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7 766,6</w:t>
            </w:r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25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ний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560" w:right="420"/>
        </w:sectPr>
      </w:pPr>
    </w:p>
    <w:p>
      <w:pPr>
        <w:tabs>
          <w:tab w:pos="3926" w:val="left" w:leader="none"/>
          <w:tab w:pos="5205" w:val="left" w:leader="none"/>
          <w:tab w:pos="5661" w:val="left" w:leader="none"/>
        </w:tabs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2 02 35120 00 0000 151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Субвенции</w:t>
        <w:tab/>
        <w:t>бюджетам</w:t>
        <w:tab/>
      </w:r>
      <w:r>
        <w:rPr>
          <w:rFonts w:ascii="Times New Roman" w:hAnsi="Times New Roman"/>
          <w:sz w:val="24"/>
        </w:rPr>
        <w:t>на</w:t>
        <w:tab/>
      </w:r>
      <w:r>
        <w:rPr>
          <w:rFonts w:ascii="Times New Roman" w:hAnsi="Times New Roman"/>
          <w:spacing w:val="-1"/>
          <w:sz w:val="24"/>
        </w:rPr>
        <w:t>осуществление</w:t>
      </w:r>
    </w:p>
    <w:p>
      <w:pPr>
        <w:spacing w:before="0"/>
        <w:ind w:left="256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полномочий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составлению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(изменению)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списков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кандидатов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присяжные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заседатели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судов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общей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юрисдикции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tabs>
          <w:tab w:pos="1432" w:val="left" w:leader="none"/>
        </w:tabs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12,7</w:t>
        <w:tab/>
        <w:t>12,7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60" w:right="420"/>
          <w:cols w:num="2" w:equalWidth="0">
            <w:col w:w="7216" w:space="695"/>
            <w:col w:w="201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560" w:right="420"/>
        </w:sectPr>
      </w:pPr>
    </w:p>
    <w:p>
      <w:pPr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2 02 35120 04 0000 151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Субвенции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бюджетам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на</w:t>
      </w:r>
    </w:p>
    <w:p>
      <w:pPr>
        <w:spacing w:before="0"/>
        <w:ind w:left="256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полномочий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составлению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(изменению)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списков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кандидатов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присяж-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ные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заседатели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федеральных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судов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общей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юрисдикции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4"/>
        </w:rPr>
      </w:r>
    </w:p>
    <w:p>
      <w:pPr>
        <w:tabs>
          <w:tab w:pos="1432" w:val="left" w:leader="none"/>
        </w:tabs>
        <w:spacing w:before="69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12,7</w:t>
        <w:tab/>
        <w:t>12,7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560" w:right="420"/>
          <w:cols w:num="2" w:equalWidth="0">
            <w:col w:w="7215" w:space="695"/>
            <w:col w:w="20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560501pt;margin-top:68.999985pt;width:.1pt;height:13.8pt;mso-position-horizontal-relative:page;mso-position-vertical-relative:page;z-index:-1581976" coordorigin="4111,1380" coordsize="2,276">
            <v:shape style="position:absolute;left:4111;top:1380;width:2;height:276" coordorigin="4111,1380" coordsize="0,276" path="m4111,1380l4111,165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39.440002pt;margin-top:68.999985pt;width:.1pt;height:13.8pt;mso-position-horizontal-relative:page;mso-position-vertical-relative:page;z-index:-1581952" coordorigin="8789,1380" coordsize="2,276">
            <v:shape style="position:absolute;left:8789;top:1380;width:2;height:276" coordorigin="8789,1380" coordsize="0,276" path="m8789,1380l8789,1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03.280487pt;margin-top:68.999985pt;width:.1pt;height:13.8pt;mso-position-horizontal-relative:page;mso-position-vertical-relative:page;z-index:-1581928" coordorigin="10066,1380" coordsize="2,276">
            <v:shape style="position:absolute;left:10066;top:1380;width:2;height:276" coordorigin="10066,1380" coordsize="0,276" path="m10066,1380l10066,1656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2"/>
        <w:gridCol w:w="4746"/>
        <w:gridCol w:w="1277"/>
        <w:gridCol w:w="1224"/>
      </w:tblGrid>
      <w:tr>
        <w:trPr>
          <w:trHeight w:val="286" w:hRule="exact"/>
        </w:trPr>
        <w:tc>
          <w:tcPr>
            <w:tcW w:w="2392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46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11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42" w:hRule="exact"/>
        </w:trPr>
        <w:tc>
          <w:tcPr>
            <w:tcW w:w="2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2 02 40000 00 0000 151</w:t>
            </w:r>
          </w:p>
        </w:tc>
        <w:tc>
          <w:tcPr>
            <w:tcW w:w="4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межбюджетные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862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2 02 49999 00 0000 151</w:t>
            </w:r>
          </w:p>
        </w:tc>
        <w:tc>
          <w:tcPr>
            <w:tcW w:w="4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даваемые бюджетам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1035" w:hRule="exact"/>
        </w:trPr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2 02 49999 04 0000 151</w:t>
            </w:r>
          </w:p>
        </w:tc>
        <w:tc>
          <w:tcPr>
            <w:tcW w:w="4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даваемые бюджетам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656" w:hRule="exact"/>
        </w:trPr>
        <w:tc>
          <w:tcPr>
            <w:tcW w:w="96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</w:tr>
      <w:tr>
        <w:trPr>
          <w:trHeight w:val="370" w:hRule="exact"/>
        </w:trPr>
        <w:tc>
          <w:tcPr>
            <w:tcW w:w="96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15" w:val="left" w:leader="none"/>
              </w:tabs>
              <w:spacing w:line="315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  <w:t>А.А. Богодистов</w:t>
            </w:r>
          </w:p>
        </w:tc>
      </w:tr>
    </w:tbl>
    <w:p>
      <w:pPr>
        <w:spacing w:after="0" w:line="315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6" w:footer="0" w:top="1000" w:bottom="280" w:left="1600" w:right="460"/>
        </w:sectPr>
      </w:pPr>
    </w:p>
    <w:p>
      <w:pPr>
        <w:pStyle w:val="BodyText"/>
        <w:spacing w:line="240" w:lineRule="auto" w:before="47"/>
        <w:ind w:left="0" w:right="963"/>
        <w:jc w:val="right"/>
        <w:rPr>
          <w:rFonts w:ascii="Times New Roman" w:hAnsi="Times New Roman" w:cs="Times New Roman" w:eastAsia="Times New Roman"/>
        </w:rPr>
      </w:pPr>
      <w:bookmarkStart w:name="ПРИЛОЖЕНИЕ №7" w:id="9"/>
      <w:bookmarkEnd w:id="9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№7</w:t>
      </w:r>
    </w:p>
    <w:p>
      <w:pPr>
        <w:pStyle w:val="BodyText"/>
        <w:spacing w:line="240" w:lineRule="auto" w:before="2"/>
        <w:ind w:left="6308" w:right="399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22" w:lineRule="exact"/>
        <w:ind w:left="0" w:right="1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НОРМАТИВЫ</w:t>
      </w:r>
    </w:p>
    <w:p>
      <w:pPr>
        <w:pStyle w:val="BodyText"/>
        <w:spacing w:line="240" w:lineRule="auto"/>
        <w:ind w:left="1492" w:right="150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отчислений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доходов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  <w:spacing w:val="-1"/>
        </w:rPr>
        <w:t> 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на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на</w:t>
      </w:r>
      <w:r>
        <w:rPr>
          <w:rFonts w:ascii="Times New Roman" w:hAnsi="Times New Roman"/>
          <w:spacing w:val="-1"/>
        </w:rPr>
        <w:t> плановый</w:t>
      </w:r>
    </w:p>
    <w:p>
      <w:pPr>
        <w:pStyle w:val="BodyText"/>
        <w:spacing w:line="322" w:lineRule="exact"/>
        <w:ind w:left="1492" w:right="1501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32.445854pt;width:488.4pt;height:85.55pt;mso-position-horizontal-relative:page;mso-position-vertical-relative:paragraph;z-index:-1581904" coordorigin="1583,649" coordsize="9768,1711">
            <v:group style="position:absolute;left:1589;top:655;width:9756;height:2" coordorigin="1589,655" coordsize="9756,2">
              <v:shape style="position:absolute;left:1589;top:655;width:9756;height:2" coordorigin="1589,655" coordsize="9756,0" path="m1589,655l11345,655e" filled="false" stroked="true" strokeweight=".580pt" strokecolor="#000000">
                <v:path arrowok="t"/>
              </v:shape>
            </v:group>
            <v:group style="position:absolute;left:1594;top:660;width:2;height:1690" coordorigin="1594,660" coordsize="2,1690">
              <v:shape style="position:absolute;left:1594;top:660;width:2;height:1690" coordorigin="1594,660" coordsize="0,1690" path="m1594,660l1594,2349e" filled="false" stroked="true" strokeweight=".580pt" strokecolor="#000000">
                <v:path arrowok="t"/>
              </v:shape>
            </v:group>
            <v:group style="position:absolute;left:4963;top:660;width:2;height:1690" coordorigin="4963,660" coordsize="2,1690">
              <v:shape style="position:absolute;left:4963;top:660;width:2;height:1690" coordorigin="4963,660" coordsize="0,1690" path="m4963,660l4963,2349e" filled="false" stroked="true" strokeweight=".580pt" strokecolor="#000000">
                <v:path arrowok="t"/>
              </v:shape>
            </v:group>
            <v:group style="position:absolute;left:9924;top:660;width:2;height:1690" coordorigin="9924,660" coordsize="2,1690">
              <v:shape style="position:absolute;left:9924;top:660;width:2;height:1690" coordorigin="9924,660" coordsize="0,1690" path="m9924,660l9924,2349e" filled="false" stroked="true" strokeweight=".580pt" strokecolor="#000000">
                <v:path arrowok="t"/>
              </v:shape>
            </v:group>
            <v:group style="position:absolute;left:11340;top:660;width:2;height:1690" coordorigin="11340,660" coordsize="2,1690">
              <v:shape style="position:absolute;left:11340;top:660;width:2;height:1690" coordorigin="11340,660" coordsize="0,1690" path="m11340,660l11340,2349e" filled="false" stroked="true" strokeweight=".581pt" strokecolor="#000000">
                <v:path arrowok="t"/>
              </v:shape>
            </v:group>
            <v:group style="position:absolute;left:1589;top:2068;width:9756;height:2" coordorigin="1589,2068" coordsize="9756,2">
              <v:shape style="position:absolute;left:1589;top:2068;width:9756;height:2" coordorigin="1589,2068" coordsize="9756,0" path="m1589,2068l11345,2068e" filled="false" stroked="true" strokeweight=".581pt" strokecolor="#000000">
                <v:path arrowok="t"/>
              </v:shape>
            </v:group>
            <v:group style="position:absolute;left:1589;top:2354;width:9756;height:2" coordorigin="1589,2354" coordsize="9756,2">
              <v:shape style="position:absolute;left:1589;top:2354;width:9756;height:2" coordorigin="1589,2354" coordsize="9756,0" path="m1589,2354l11345,2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годов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639"/>
        <w:gridCol w:w="1293"/>
      </w:tblGrid>
      <w:tr>
        <w:trPr>
          <w:trHeight w:val="1704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12" w:right="4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77" w:val="left" w:leader="none"/>
              </w:tabs>
              <w:spacing w:line="240" w:lineRule="auto"/>
              <w:ind w:left="1935" w:right="257" w:hanging="24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доходов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Нормативы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  <w:tab/>
            </w:r>
            <w:r>
              <w:rPr>
                <w:rFonts w:ascii="Times New Roman" w:hAnsi="Times New Roman"/>
                <w:sz w:val="24"/>
              </w:rPr>
              <w:t>отчислений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местный</w:t>
            </w:r>
          </w:p>
          <w:p>
            <w:pPr>
              <w:pStyle w:val="TableParagraph"/>
              <w:spacing w:line="240" w:lineRule="auto"/>
              <w:ind w:left="5926" w:right="454" w:hanging="2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(%)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tabs>
                <w:tab w:pos="6015" w:val="left" w:leader="none"/>
              </w:tabs>
              <w:spacing w:line="240" w:lineRule="auto" w:before="31"/>
              <w:ind w:left="28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  <w:tab/>
              <w:t>3</w:t>
            </w:r>
          </w:p>
        </w:tc>
      </w:tr>
      <w:tr>
        <w:trPr>
          <w:trHeight w:val="1247" w:hRule="exact"/>
        </w:trPr>
        <w:tc>
          <w:tcPr>
            <w:tcW w:w="100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6" w:right="663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перерасчеты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отмененным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налогам,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платежам*</w:t>
            </w:r>
          </w:p>
        </w:tc>
      </w:tr>
      <w:tr>
        <w:trPr>
          <w:trHeight w:val="1104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1 09 04052 04 0000 110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обязательствам,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никшим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2006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года),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мобилизуе-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828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1 09 07021 04 0000 110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Курортный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мобилизуемый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828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1 09 07012 04 0000 110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рекламу,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мобилизуемый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828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1 09 07052 04 0000 110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сборы,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мобилизуе-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1656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1 09 07032 04 0000 110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Целевые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лиции,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мобилизу-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емые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1104" w:hRule="exact"/>
        </w:trPr>
        <w:tc>
          <w:tcPr>
            <w:tcW w:w="100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663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</w:tr>
      <w:tr>
        <w:trPr>
          <w:trHeight w:val="1104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1 13 02064 04 0000 130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3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понесенных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эксплуатаци-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456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1 13 02994 04 0000 130</w:t>
            </w:r>
          </w:p>
        </w:tc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бюд-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7"/>
          <w:pgSz w:w="11910" w:h="16840"/>
          <w:pgMar w:header="0" w:footer="0" w:top="1060" w:bottom="280" w:left="1340" w:right="300"/>
        </w:sectPr>
      </w:pPr>
    </w:p>
    <w:p>
      <w:pPr>
        <w:pStyle w:val="BodyText"/>
        <w:spacing w:line="240" w:lineRule="auto" w:before="42"/>
        <w:ind w:left="983" w:right="86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4961"/>
        <w:gridCol w:w="1416"/>
      </w:tblGrid>
      <w:tr>
        <w:trPr>
          <w:trHeight w:val="286" w:hRule="exact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67" w:lineRule="exact" w:before="0"/>
        <w:ind w:left="799" w:right="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жетов </w:t>
      </w:r>
      <w:r>
        <w:rPr>
          <w:rFonts w:ascii="Times New Roman" w:hAnsi="Times New Roman"/>
          <w:sz w:val="24"/>
        </w:rPr>
        <w:t>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округов*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8"/>
          <w:pgSz w:w="11910" w:h="16840"/>
          <w:pgMar w:header="0" w:footer="0" w:top="640" w:bottom="280" w:left="1480" w:right="460"/>
        </w:sectPr>
      </w:pPr>
    </w:p>
    <w:p>
      <w:pPr>
        <w:tabs>
          <w:tab w:pos="3591" w:val="left" w:leader="none"/>
        </w:tabs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1 13 01994 04 0000 130</w:t>
        <w:tab/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оказания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платных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</w:p>
    <w:p>
      <w:pPr>
        <w:spacing w:before="0"/>
        <w:ind w:left="3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(работ)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получателями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бюджетов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го-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460"/>
          <w:cols w:num="2" w:equalWidth="0">
            <w:col w:w="8337" w:space="654"/>
            <w:col w:w="9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21" w:right="62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Штрафы,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санкции, 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возмеще-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ущерба*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460"/>
        </w:sectPr>
      </w:pPr>
    </w:p>
    <w:p>
      <w:pPr>
        <w:tabs>
          <w:tab w:pos="3591" w:val="left" w:leader="none"/>
        </w:tabs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1 16 23041 04 0000 140</w:t>
        <w:tab/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ущерба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возник-</w:t>
      </w:r>
    </w:p>
    <w:p>
      <w:pPr>
        <w:spacing w:before="0"/>
        <w:ind w:left="359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новении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страховых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случаев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обязательному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страхованию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гражданской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ответственности,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выгодоприобретателями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выступают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получатели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бюджетов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городских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460"/>
          <w:cols w:num="2" w:equalWidth="0">
            <w:col w:w="8341" w:space="649"/>
            <w:col w:w="98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Прочие неналоговые </w:t>
      </w:r>
      <w:r>
        <w:rPr>
          <w:rFonts w:ascii="Times New Roman" w:hAnsi="Times New Roman"/>
          <w:sz w:val="24"/>
        </w:rPr>
        <w:t>доходы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460"/>
        </w:sectPr>
      </w:pPr>
    </w:p>
    <w:p>
      <w:pPr>
        <w:tabs>
          <w:tab w:pos="3591" w:val="left" w:leader="none"/>
        </w:tabs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1 17 01040 04 0000 180</w:t>
        <w:tab/>
      </w:r>
      <w:r>
        <w:rPr>
          <w:rFonts w:ascii="Times New Roman" w:hAnsi="Times New Roman"/>
          <w:spacing w:val="-1"/>
          <w:sz w:val="24"/>
        </w:rPr>
        <w:t>Невыясненные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поступления,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зачисляемые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</w:p>
    <w:p>
      <w:pPr>
        <w:spacing w:before="0"/>
        <w:ind w:left="3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бюджеты городских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460"/>
          <w:cols w:num="2" w:equalWidth="0">
            <w:col w:w="8335" w:space="656"/>
            <w:col w:w="9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460"/>
        </w:sectPr>
      </w:pPr>
    </w:p>
    <w:p>
      <w:pPr>
        <w:tabs>
          <w:tab w:pos="3591" w:val="left" w:leader="none"/>
        </w:tabs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1 17 05040 04 0000 180</w:t>
        <w:tab/>
      </w:r>
      <w:r>
        <w:rPr>
          <w:rFonts w:ascii="Times New Roman" w:hAnsi="Times New Roman"/>
          <w:spacing w:val="-1"/>
          <w:sz w:val="24"/>
        </w:rPr>
        <w:t>Прочие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неналоговые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доходы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бюджетов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го-</w:t>
      </w:r>
    </w:p>
    <w:p>
      <w:pPr>
        <w:spacing w:before="0"/>
        <w:ind w:left="54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родских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округов</w:t>
      </w: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460"/>
          <w:cols w:num="2" w:equalWidth="0">
            <w:col w:w="8340" w:space="651"/>
            <w:col w:w="97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582" w:val="left" w:leader="none"/>
        </w:tabs>
        <w:spacing w:line="322" w:lineRule="exact" w:before="64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_</w:t>
      </w:r>
    </w:p>
    <w:p>
      <w:pPr>
        <w:pStyle w:val="BodyText"/>
        <w:spacing w:line="240" w:lineRule="auto"/>
        <w:ind w:left="221" w:right="209" w:firstLine="55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*По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видам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подвидам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доходов,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входящим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2"/>
        </w:rPr>
        <w:t>соответствующий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группиро-</w:t>
      </w:r>
      <w:r>
        <w:rPr>
          <w:rFonts w:ascii="Times New Roman" w:hAnsi="Times New Roman"/>
          <w:spacing w:val="64"/>
        </w:rPr>
        <w:t> </w:t>
      </w:r>
      <w:r>
        <w:rPr>
          <w:rFonts w:ascii="Times New Roman" w:hAnsi="Times New Roman"/>
          <w:spacing w:val="-1"/>
        </w:rPr>
        <w:t>вочный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код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бюджетной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классификации,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зачисляемым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местные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бюджеты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соответствии</w:t>
      </w:r>
      <w:r>
        <w:rPr>
          <w:rFonts w:ascii="Times New Roman" w:hAnsi="Times New Roman"/>
        </w:rPr>
        <w:t> с</w:t>
      </w:r>
      <w:r>
        <w:rPr>
          <w:rFonts w:ascii="Times New Roman" w:hAnsi="Times New Roman"/>
          <w:spacing w:val="-1"/>
        </w:rPr>
        <w:t> законодательством Российской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752" w:val="left" w:leader="none"/>
        </w:tabs>
        <w:spacing w:line="240" w:lineRule="auto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  <w:t>А.А.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480" w:right="460"/>
        </w:sectPr>
      </w:pPr>
    </w:p>
    <w:p>
      <w:pPr>
        <w:pStyle w:val="BodyText"/>
        <w:spacing w:line="240" w:lineRule="auto" w:before="47"/>
        <w:ind w:left="6724" w:right="920"/>
        <w:jc w:val="center"/>
        <w:rPr>
          <w:rFonts w:ascii="Times New Roman" w:hAnsi="Times New Roman" w:cs="Times New Roman" w:eastAsia="Times New Roman"/>
        </w:rPr>
      </w:pPr>
      <w:bookmarkStart w:name="ПРИЛОЖЕНИЕ №8" w:id="10"/>
      <w:bookmarkEnd w:id="10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8</w:t>
      </w:r>
    </w:p>
    <w:p>
      <w:pPr>
        <w:pStyle w:val="BodyText"/>
        <w:spacing w:line="240" w:lineRule="auto" w:before="2"/>
        <w:ind w:left="6208" w:right="399" w:hanging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59" w:right="12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РАСПРЕДЕЛЕНИЕ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  <w:spacing w:val="-2"/>
        </w:rPr>
        <w:t> АССИГНОВАНИЙ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left="1261" w:right="12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разделам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подразделам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год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7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550003pt;margin-top:14.15314pt;width:483pt;height:44.15pt;mso-position-horizontal-relative:page;mso-position-vertical-relative:paragraph;z-index:-1581880" coordorigin="1691,283" coordsize="9660,883">
            <v:group style="position:absolute;left:1697;top:289;width:9648;height:2" coordorigin="1697,289" coordsize="9648,2">
              <v:shape style="position:absolute;left:1697;top:289;width:9648;height:2" coordorigin="1697,289" coordsize="9648,0" path="m1697,289l11345,289e" filled="false" stroked="true" strokeweight=".580pt" strokecolor="#000000">
                <v:path arrowok="t"/>
              </v:shape>
            </v:group>
            <v:group style="position:absolute;left:1702;top:294;width:2;height:862" coordorigin="1702,294" coordsize="2,862">
              <v:shape style="position:absolute;left:1702;top:294;width:2;height:862" coordorigin="1702,294" coordsize="0,862" path="m1702,294l1702,1155e" filled="false" stroked="true" strokeweight=".580pt" strokecolor="#000000">
                <v:path arrowok="t"/>
              </v:shape>
            </v:group>
            <v:group style="position:absolute;left:2268;top:294;width:2;height:862" coordorigin="2268,294" coordsize="2,862">
              <v:shape style="position:absolute;left:2268;top:294;width:2;height:862" coordorigin="2268,294" coordsize="0,862" path="m2268,294l2268,1155e" filled="false" stroked="true" strokeweight=".581pt" strokecolor="#000000">
                <v:path arrowok="t"/>
              </v:shape>
            </v:group>
            <v:group style="position:absolute;left:8789;top:294;width:2;height:862" coordorigin="8789,294" coordsize="2,862">
              <v:shape style="position:absolute;left:8789;top:294;width:2;height:862" coordorigin="8789,294" coordsize="0,862" path="m8789,294l8789,1155e" filled="false" stroked="true" strokeweight=".580pt" strokecolor="#000000">
                <v:path arrowok="t"/>
              </v:shape>
            </v:group>
            <v:group style="position:absolute;left:9358;top:294;width:2;height:862" coordorigin="9358,294" coordsize="2,862">
              <v:shape style="position:absolute;left:9358;top:294;width:2;height:862" coordorigin="9358,294" coordsize="0,862" path="m9358,294l9358,1155e" filled="false" stroked="true" strokeweight=".580pt" strokecolor="#000000">
                <v:path arrowok="t"/>
              </v:shape>
            </v:group>
            <v:group style="position:absolute;left:9924;top:294;width:2;height:862" coordorigin="9924,294" coordsize="2,862">
              <v:shape style="position:absolute;left:9924;top:294;width:2;height:862" coordorigin="9924,294" coordsize="0,862" path="m9924,294l9924,1155e" filled="false" stroked="true" strokeweight=".580pt" strokecolor="#000000">
                <v:path arrowok="t"/>
              </v:shape>
            </v:group>
            <v:group style="position:absolute;left:11340;top:294;width:2;height:862" coordorigin="11340,294" coordsize="2,862">
              <v:shape style="position:absolute;left:11340;top:294;width:2;height:862" coordorigin="11340,294" coordsize="0,862" path="m11340,294l11340,1155e" filled="false" stroked="true" strokeweight=".581pt" strokecolor="#000000">
                <v:path arrowok="t"/>
              </v:shape>
            </v:group>
            <v:group style="position:absolute;left:1697;top:874;width:9648;height:2" coordorigin="1697,874" coordsize="9648,2">
              <v:shape style="position:absolute;left:1697;top:874;width:9648;height:2" coordorigin="1697,874" coordsize="9648,0" path="m1697,874l11345,874e" filled="false" stroked="true" strokeweight=".580pt" strokecolor="#000000">
                <v:path arrowok="t"/>
              </v:shape>
            </v:group>
            <v:group style="position:absolute;left:1697;top:1160;width:9648;height:2" coordorigin="1697,1160" coordsize="9648,2">
              <v:shape style="position:absolute;left:1697;top:1160;width:9648;height:2" coordorigin="1697,1160" coordsize="9648,0" path="m1697,1160l11345,1160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6582"/>
        <w:gridCol w:w="508"/>
        <w:gridCol w:w="598"/>
        <w:gridCol w:w="1591"/>
      </w:tblGrid>
      <w:tr>
        <w:trPr>
          <w:trHeight w:val="87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auto"/>
              <w:ind w:left="268" w:right="61" w:firstLine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3256" w:right="1412" w:hanging="17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раздела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(подраздела)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219" w:right="111" w:hanging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Рз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278" w:right="111" w:hanging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674" w:right="510" w:hanging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val="419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3 711 484,6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99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314 970,3</w:t>
            </w:r>
          </w:p>
        </w:tc>
      </w:tr>
      <w:tr>
        <w:trPr>
          <w:trHeight w:val="82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0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(представительных)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110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местных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администраций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136 617,9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Судебная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124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28 690,7</w:t>
            </w:r>
          </w:p>
        </w:tc>
      </w:tr>
      <w:tr>
        <w:trPr>
          <w:trHeight w:val="690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</w:t>
            </w:r>
            <w:r>
              <w:rPr>
                <w:rFonts w:ascii="Times New Roman" w:hAnsi="Times New Roman"/>
                <w:sz w:val="24"/>
              </w:rPr>
              <w:t>проведения </w:t>
            </w:r>
            <w:r>
              <w:rPr>
                <w:rFonts w:ascii="Times New Roman" w:hAnsi="Times New Roman"/>
                <w:spacing w:val="-1"/>
                <w:sz w:val="24"/>
              </w:rPr>
              <w:t>выборов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референдумов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Резервные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140 838,6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оборона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подготовка экономики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45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правоохранительная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деятель-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9"/>
          <w:pgSz w:w="11910" w:h="16840"/>
          <w:pgMar w:header="0" w:footer="0" w:top="1060" w:bottom="280" w:left="144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4.790001pt;margin-top:67.628983pt;width:482.8pt;height:14.9pt;mso-position-horizontal-relative:page;mso-position-vertical-relative:page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6521"/>
                    <w:gridCol w:w="569"/>
                    <w:gridCol w:w="566"/>
                    <w:gridCol w:w="1416"/>
                  </w:tblGrid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-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6608"/>
        <w:gridCol w:w="509"/>
        <w:gridCol w:w="598"/>
        <w:gridCol w:w="1389"/>
      </w:tblGrid>
      <w:tr>
        <w:trPr>
          <w:trHeight w:val="910" w:hRule="exact"/>
        </w:trPr>
        <w:tc>
          <w:tcPr>
            <w:tcW w:w="42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ность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  <w:tr>
        <w:trPr>
          <w:trHeight w:val="414" w:hRule="exact"/>
        </w:trPr>
        <w:tc>
          <w:tcPr>
            <w:tcW w:w="42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природного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гражданская</w:t>
            </w:r>
            <w:r>
              <w:rPr>
                <w:rFonts w:ascii="Times New Roman" w:hAnsi="Times New Roman"/>
                <w:sz w:val="24"/>
              </w:rPr>
              <w:t> оборона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285 704,5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2 157,7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Транспорт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(дорожные </w:t>
            </w:r>
            <w:r>
              <w:rPr>
                <w:rFonts w:ascii="Times New Roman" w:hAnsi="Times New Roman"/>
                <w:sz w:val="24"/>
              </w:rPr>
              <w:t>фонды)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243 103,0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38 343,8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1 149 914,2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866 309,7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Благоустройство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260 126,5</w:t>
            </w:r>
          </w:p>
        </w:tc>
      </w:tr>
      <w:tr>
        <w:trPr>
          <w:trHeight w:val="828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1 422 718,6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образование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549 002,4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616 365,0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159 412,6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20 434,8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77 503,8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245 091,3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224 658,1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кинематографии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20 433,2</w:t>
            </w:r>
          </w:p>
        </w:tc>
      </w:tr>
      <w:tr>
        <w:trPr>
          <w:trHeight w:val="55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87 260,6</w:t>
            </w:r>
          </w:p>
        </w:tc>
      </w:tr>
      <w:tr>
        <w:trPr>
          <w:trHeight w:val="496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0"/>
          <w:pgSz w:w="11910" w:h="16840"/>
          <w:pgMar w:header="736" w:footer="0" w:top="1000" w:bottom="280" w:left="1600" w:right="460"/>
          <w:pgNumType w:start="2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5.080002pt;margin-top:68.159981pt;width:.1pt;height:13.8pt;mso-position-horizontal-relative:page;mso-position-vertical-relative:page;z-index:-1581832" coordorigin="1702,1363" coordsize="2,276">
            <v:shape style="position:absolute;left:1702;top:1363;width:2;height:276" coordorigin="1702,1363" coordsize="0,276" path="m1702,1363l1702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13.400497pt;margin-top:68.159981pt;width:.1pt;height:13.8pt;mso-position-horizontal-relative:page;mso-position-vertical-relative:page;z-index:-1581808" coordorigin="2268,1363" coordsize="2,276">
            <v:shape style="position:absolute;left:2268;top:1363;width:2;height:276" coordorigin="2268,1363" coordsize="0,276" path="m2268,1363l2268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39.440002pt;margin-top:68.159981pt;width:.1pt;height:13.8pt;mso-position-horizontal-relative:page;mso-position-vertical-relative:page;z-index:-1581784" coordorigin="8789,1363" coordsize="2,276">
            <v:shape style="position:absolute;left:8789;top:1363;width:2;height:276" coordorigin="8789,1363" coordsize="0,276" path="m8789,1363l8789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59981pt;width:.1pt;height:13.8pt;mso-position-horizontal-relative:page;mso-position-vertical-relative:page;z-index:-1581760" coordorigin="9358,1363" coordsize="2,276">
            <v:shape style="position:absolute;left:9358;top:1363;width:2;height:276" coordorigin="9358,1363" coordsize="0,276" path="m9358,1363l9358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59981pt;width:.1pt;height:13.8pt;mso-position-horizontal-relative:page;mso-position-vertical-relative:page;z-index:-1581736" coordorigin="9924,1363" coordsize="2,276">
            <v:shape style="position:absolute;left:9924;top:1363;width:2;height:276" coordorigin="9924,1363" coordsize="0,276" path="m9924,1363l992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1712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6548"/>
        <w:gridCol w:w="509"/>
        <w:gridCol w:w="688"/>
        <w:gridCol w:w="1352"/>
      </w:tblGrid>
      <w:tr>
        <w:trPr>
          <w:trHeight w:val="286" w:hRule="exact"/>
        </w:trPr>
        <w:tc>
          <w:tcPr>
            <w:tcW w:w="5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5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18" w:hRule="exact"/>
        </w:trPr>
        <w:tc>
          <w:tcPr>
            <w:tcW w:w="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3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32 416,4</w:t>
            </w:r>
          </w:p>
        </w:tc>
      </w:tr>
      <w:tr>
        <w:trPr>
          <w:trHeight w:val="552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48 523,2</w:t>
            </w:r>
          </w:p>
        </w:tc>
      </w:tr>
      <w:tr>
        <w:trPr>
          <w:trHeight w:val="552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110 102,5</w:t>
            </w:r>
          </w:p>
        </w:tc>
      </w:tr>
      <w:tr>
        <w:trPr>
          <w:trHeight w:val="552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107 182,2</w:t>
            </w:r>
          </w:p>
        </w:tc>
      </w:tr>
      <w:tr>
        <w:trPr>
          <w:trHeight w:val="552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552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долга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1014" w:hRule="exact"/>
        </w:trPr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долга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1005" w:hRule="exact"/>
        </w:trPr>
        <w:tc>
          <w:tcPr>
            <w:tcW w:w="963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tabs>
                <w:tab w:pos="7429" w:val="left" w:leader="none"/>
              </w:tabs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А.А.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Богодистов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6" w:footer="0" w:top="1000" w:bottom="280" w:left="1580" w:right="460"/>
        </w:sectPr>
      </w:pPr>
    </w:p>
    <w:p>
      <w:pPr>
        <w:pStyle w:val="BodyText"/>
        <w:spacing w:line="240" w:lineRule="auto" w:before="47"/>
        <w:ind w:left="6727" w:right="918"/>
        <w:jc w:val="center"/>
        <w:rPr>
          <w:rFonts w:ascii="Times New Roman" w:hAnsi="Times New Roman" w:cs="Times New Roman" w:eastAsia="Times New Roman"/>
        </w:rPr>
      </w:pPr>
      <w:bookmarkStart w:name="ПРИЛОЖЕНИЕ №9" w:id="11"/>
      <w:bookmarkEnd w:id="11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9</w:t>
      </w:r>
    </w:p>
    <w:p>
      <w:pPr>
        <w:pStyle w:val="BodyText"/>
        <w:spacing w:line="240" w:lineRule="auto" w:before="2"/>
        <w:ind w:left="6208" w:right="399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259" w:right="12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РАСПРЕДЕЛЕНИЕ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  <w:spacing w:val="-2"/>
        </w:rPr>
        <w:t> АССИГНОВАНИЙ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261" w:right="12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разделам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подразделам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7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5495pt;margin-top:14.152122pt;width:483pt;height:44.15pt;mso-position-horizontal-relative:page;mso-position-vertical-relative:paragraph;z-index:-1581688" coordorigin="1691,283" coordsize="9660,883">
            <v:group style="position:absolute;left:1697;top:289;width:9648;height:2" coordorigin="1697,289" coordsize="9648,2">
              <v:shape style="position:absolute;left:1697;top:289;width:9648;height:2" coordorigin="1697,289" coordsize="9648,0" path="m1697,289l11345,289e" filled="false" stroked="true" strokeweight=".581pt" strokecolor="#000000">
                <v:path arrowok="t"/>
              </v:shape>
            </v:group>
            <v:group style="position:absolute;left:1702;top:294;width:2;height:862" coordorigin="1702,294" coordsize="2,862">
              <v:shape style="position:absolute;left:1702;top:294;width:2;height:862" coordorigin="1702,294" coordsize="0,862" path="m1702,294l1702,1155e" filled="false" stroked="true" strokeweight=".580pt" strokecolor="#000000">
                <v:path arrowok="t"/>
              </v:shape>
            </v:group>
            <v:group style="position:absolute;left:2268;top:294;width:2;height:862" coordorigin="2268,294" coordsize="2,862">
              <v:shape style="position:absolute;left:2268;top:294;width:2;height:862" coordorigin="2268,294" coordsize="0,862" path="m2268,294l2268,1155e" filled="false" stroked="true" strokeweight=".581pt" strokecolor="#000000">
                <v:path arrowok="t"/>
              </v:shape>
            </v:group>
            <v:group style="position:absolute;left:7373;top:294;width:2;height:862" coordorigin="7373,294" coordsize="2,862">
              <v:shape style="position:absolute;left:7373;top:294;width:2;height:862" coordorigin="7373,294" coordsize="0,862" path="m7373,294l7373,1155e" filled="false" stroked="true" strokeweight=".581pt" strokecolor="#000000">
                <v:path arrowok="t"/>
              </v:shape>
            </v:group>
            <v:group style="position:absolute;left:7939;top:294;width:2;height:862" coordorigin="7939,294" coordsize="2,862">
              <v:shape style="position:absolute;left:7939;top:294;width:2;height:862" coordorigin="7939,294" coordsize="0,862" path="m7939,294l7939,1155e" filled="false" stroked="true" strokeweight=".580pt" strokecolor="#000000">
                <v:path arrowok="t"/>
              </v:shape>
            </v:group>
            <v:group style="position:absolute;left:8506;top:294;width:2;height:862" coordorigin="8506,294" coordsize="2,862">
              <v:shape style="position:absolute;left:8506;top:294;width:2;height:862" coordorigin="8506,294" coordsize="0,862" path="m8506,294l8506,1155e" filled="false" stroked="true" strokeweight=".580pt" strokecolor="#000000">
                <v:path arrowok="t"/>
              </v:shape>
            </v:group>
            <v:group style="position:absolute;left:9924;top:294;width:2;height:862" coordorigin="9924,294" coordsize="2,862">
              <v:shape style="position:absolute;left:9924;top:294;width:2;height:862" coordorigin="9924,294" coordsize="0,862" path="m9924,294l9924,1155e" filled="false" stroked="true" strokeweight=".580pt" strokecolor="#000000">
                <v:path arrowok="t"/>
              </v:shape>
            </v:group>
            <v:group style="position:absolute;left:11340;top:294;width:2;height:862" coordorigin="11340,294" coordsize="2,862">
              <v:shape style="position:absolute;left:11340;top:294;width:2;height:862" coordorigin="11340,294" coordsize="0,862" path="m11340,294l11340,1155e" filled="false" stroked="true" strokeweight=".581pt" strokecolor="#000000">
                <v:path arrowok="t"/>
              </v:shape>
            </v:group>
            <v:group style="position:absolute;left:1697;top:874;width:9648;height:2" coordorigin="1697,874" coordsize="9648,2">
              <v:shape style="position:absolute;left:1697;top:874;width:9648;height:2" coordorigin="1697,874" coordsize="9648,0" path="m1697,874l11345,874e" filled="false" stroked="true" strokeweight=".580pt" strokecolor="#000000">
                <v:path arrowok="t"/>
              </v:shape>
            </v:group>
            <v:group style="position:absolute;left:1697;top:1160;width:9648;height:2" coordorigin="1697,1160" coordsize="9648,2">
              <v:shape style="position:absolute;left:1697;top:1160;width:9648;height:2" coordorigin="1697,1160" coordsize="9648,0" path="m1697,1160l11345,1160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5163"/>
        <w:gridCol w:w="509"/>
        <w:gridCol w:w="599"/>
        <w:gridCol w:w="1472"/>
        <w:gridCol w:w="1535"/>
      </w:tblGrid>
      <w:tr>
        <w:trPr>
          <w:trHeight w:val="87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auto"/>
              <w:ind w:left="268" w:right="61" w:firstLine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2548" w:right="702" w:hanging="17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раздела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(подраздела)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219" w:right="112" w:hanging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Рз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exact" w:before="3"/>
              <w:ind w:left="279" w:right="111" w:hanging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170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170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19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4 140 178,9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4 936 480,6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993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307 953,1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307 870,3</w:t>
            </w:r>
          </w:p>
        </w:tc>
      </w:tr>
      <w:tr>
        <w:trPr>
          <w:trHeight w:val="110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380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(предста-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вительных)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образований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1380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власти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местных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администраций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136 440,5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136 429,3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Судебная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110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говых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таможенных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фи-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нансового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28 660,7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28 660,7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Резервные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134 774,3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134 702,7</w:t>
            </w:r>
          </w:p>
        </w:tc>
      </w:tr>
      <w:tr>
        <w:trPr>
          <w:trHeight w:val="5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оборона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45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подготовка экономики</w:t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1"/>
          <w:pgSz w:w="11910" w:h="16840"/>
          <w:pgMar w:header="0" w:footer="0" w:top="1060" w:bottom="280" w:left="1440" w:right="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5.080002pt;margin-top:68.159981pt;width:.1pt;height:13.8pt;mso-position-horizontal-relative:page;mso-position-vertical-relative:page;z-index:-1581664" coordorigin="1702,1363" coordsize="2,276">
            <v:shape style="position:absolute;left:1702;top:1363;width:2;height:276" coordorigin="1702,1363" coordsize="0,276" path="m1702,1363l1702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13.400497pt;margin-top:68.159981pt;width:.1pt;height:13.8pt;mso-position-horizontal-relative:page;mso-position-vertical-relative:page;z-index:-1581640" coordorigin="2268,1363" coordsize="2,276">
            <v:shape style="position:absolute;left:2268;top:1363;width:2;height:276" coordorigin="2268,1363" coordsize="0,276" path="m2268,1363l2268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640503pt;margin-top:68.159981pt;width:.1pt;height:13.8pt;mso-position-horizontal-relative:page;mso-position-vertical-relative:page;z-index:-1581616" coordorigin="7373,1363" coordsize="2,276">
            <v:shape style="position:absolute;left:7373;top:1363;width:2;height:276" coordorigin="7373,1363" coordsize="0,276" path="m7373,1363l7373,1639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959991pt;margin-top:68.159981pt;width:.1pt;height:13.8pt;mso-position-horizontal-relative:page;mso-position-vertical-relative:page;z-index:-1581592" coordorigin="7939,1363" coordsize="2,276">
            <v:shape style="position:absolute;left:7939;top:1363;width:2;height:276" coordorigin="7939,1363" coordsize="0,276" path="m7939,1363l7939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279999pt;margin-top:68.159981pt;width:.1pt;height:13.8pt;mso-position-horizontal-relative:page;mso-position-vertical-relative:page;z-index:-1581568" coordorigin="8506,1363" coordsize="2,276">
            <v:shape style="position:absolute;left:8506;top:1363;width:2;height:276" coordorigin="8506,1363" coordsize="0,276" path="m8506,1363l8506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59981pt;width:.1pt;height:13.8pt;mso-position-horizontal-relative:page;mso-position-vertical-relative:page;z-index:-1581544" coordorigin="9924,1363" coordsize="2,276">
            <v:shape style="position:absolute;left:9924;top:1363;width:2;height:276" coordorigin="9924,1363" coordsize="0,276" path="m9924,1363l9924,163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000488pt;margin-top:68.159981pt;width:.1pt;height:13.8pt;mso-position-horizontal-relative:page;mso-position-vertical-relative:page;z-index:-1581520" coordorigin="11340,1363" coordsize="2,276">
            <v:shape style="position:absolute;left:11340;top:1363;width:2;height:276" coordorigin="11340,1363" coordsize="0,276" path="m11340,1363l11340,1639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162"/>
        <w:gridCol w:w="510"/>
        <w:gridCol w:w="599"/>
        <w:gridCol w:w="1472"/>
        <w:gridCol w:w="1386"/>
      </w:tblGrid>
      <w:tr>
        <w:trPr>
          <w:trHeight w:val="286" w:hRule="exact"/>
        </w:trPr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694" w:hRule="exact"/>
        </w:trPr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правоохрани-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  <w:tc>
          <w:tcPr>
            <w:tcW w:w="5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  <w:tr>
        <w:trPr>
          <w:trHeight w:val="1104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ха-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рактера,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гражданская</w:t>
            </w:r>
            <w:r>
              <w:rPr>
                <w:rFonts w:ascii="Times New Roman" w:hAnsi="Times New Roman"/>
                <w:sz w:val="24"/>
              </w:rPr>
              <w:t> оборона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288 613,3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285 234,1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2 157,7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2 157,7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Транспорт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3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(дорожные </w:t>
            </w:r>
            <w:r>
              <w:rPr>
                <w:rFonts w:ascii="Times New Roman" w:hAnsi="Times New Roman"/>
                <w:sz w:val="24"/>
              </w:rPr>
              <w:t>фонды)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эко-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номики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36 911,9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31 721,8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1 584 754,7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2 321 441,6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Благоустройство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195 206,7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192 700,4</w:t>
            </w:r>
          </w:p>
        </w:tc>
      </w:tr>
      <w:tr>
        <w:trPr>
          <w:trHeight w:val="828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421" w:val="left" w:leader="none"/>
                <w:tab w:pos="2863" w:val="left" w:leader="none"/>
                <w:tab w:pos="3998" w:val="left" w:leader="none"/>
              </w:tabs>
              <w:spacing w:line="240" w:lineRule="auto" w:before="125"/>
              <w:ind w:left="165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</w:t>
              <w:tab/>
              <w:t>вопросы</w:t>
              <w:tab/>
            </w: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  <w:tab/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1 395 053,3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1 398 712,5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образование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534 761,1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536 651,2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602 627,1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604 206,6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159 619,5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159 838,6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20 456,3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20 480,2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77 589,3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77 535,9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256 286,0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256 750,1</w:t>
            </w:r>
          </w:p>
        </w:tc>
      </w:tr>
      <w:tr>
        <w:trPr>
          <w:trHeight w:val="55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235 891,0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236 348,4</w:t>
            </w:r>
          </w:p>
        </w:tc>
      </w:tr>
      <w:tr>
        <w:trPr>
          <w:trHeight w:val="732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тографии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20 395,0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20 401,7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2"/>
          <w:pgSz w:w="11910" w:h="16840"/>
          <w:pgMar w:header="736" w:footer="0" w:top="1000" w:bottom="280" w:left="1580" w:right="46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4.790001pt;margin-top:67.628983pt;width:482.8pt;height:14.9pt;mso-position-horizontal-relative:page;mso-position-vertical-relative:page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105"/>
                    <w:gridCol w:w="566"/>
                    <w:gridCol w:w="566"/>
                    <w:gridCol w:w="1418"/>
                    <w:gridCol w:w="1416"/>
                  </w:tblGrid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5128"/>
        <w:gridCol w:w="512"/>
        <w:gridCol w:w="749"/>
        <w:gridCol w:w="1412"/>
        <w:gridCol w:w="1243"/>
      </w:tblGrid>
      <w:tr>
        <w:trPr>
          <w:trHeight w:val="49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79 102,9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80 096,6</w:t>
            </w:r>
          </w:p>
        </w:tc>
      </w:tr>
      <w:tr>
        <w:trPr>
          <w:trHeight w:val="552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552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23 302,6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23 302,6</w:t>
            </w:r>
          </w:p>
        </w:tc>
      </w:tr>
      <w:tr>
        <w:trPr>
          <w:trHeight w:val="552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49 479,3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50 473,0</w:t>
            </w:r>
          </w:p>
        </w:tc>
      </w:tr>
      <w:tr>
        <w:trPr>
          <w:trHeight w:val="552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80 034,1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80 082,9</w:t>
            </w:r>
          </w:p>
        </w:tc>
      </w:tr>
      <w:tr>
        <w:trPr>
          <w:trHeight w:val="552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77 128,3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77 176,4</w:t>
            </w:r>
          </w:p>
        </w:tc>
      </w:tr>
      <w:tr>
        <w:trPr>
          <w:trHeight w:val="828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828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муници-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долга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828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долга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49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Условно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утвержденные расходы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52 566,0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110 143,8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22" w:lineRule="exact" w:before="64"/>
        <w:ind w:left="2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649" w:val="left" w:leader="none"/>
        </w:tabs>
        <w:spacing w:line="240" w:lineRule="auto"/>
        <w:ind w:left="2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6" w:footer="0" w:top="1000" w:bottom="280" w:left="1600" w:right="460"/>
        </w:sectPr>
      </w:pPr>
    </w:p>
    <w:p>
      <w:pPr>
        <w:pStyle w:val="BodyText"/>
        <w:spacing w:line="240" w:lineRule="auto" w:before="47"/>
        <w:ind w:left="5713" w:right="0"/>
        <w:jc w:val="center"/>
        <w:rPr>
          <w:rFonts w:ascii="Times New Roman" w:hAnsi="Times New Roman" w:cs="Times New Roman" w:eastAsia="Times New Roman"/>
        </w:rPr>
      </w:pPr>
      <w:bookmarkStart w:name="ПРИЛОЖЕНИЕ №10" w:id="12"/>
      <w:bookmarkEnd w:id="12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10</w:t>
      </w:r>
    </w:p>
    <w:p>
      <w:pPr>
        <w:pStyle w:val="BodyText"/>
        <w:spacing w:line="273" w:lineRule="auto" w:before="45"/>
        <w:ind w:left="6192" w:right="475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BodyText"/>
        <w:spacing w:line="322" w:lineRule="exact"/>
        <w:ind w:left="0" w:right="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РАСПРЕДЕЛЕНИЕ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466" w:right="1530" w:firstLine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ассигнований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целевым статьям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(муниципальным программам </w:t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непрограммным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направлениям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деятельности), группам видов расходов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расходов бюджетов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год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36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9.149498pt;margin-top:16.432106pt;width:483pt;height:56.05pt;mso-position-horizontal-relative:page;mso-position-vertical-relative:paragraph;z-index:-1581472" coordorigin="1583,329" coordsize="9660,1121">
            <v:group style="position:absolute;left:1589;top:334;width:9648;height:2" coordorigin="1589,334" coordsize="9648,2">
              <v:shape style="position:absolute;left:1589;top:334;width:9648;height:2" coordorigin="1589,334" coordsize="9648,0" path="m1589,334l11237,334e" filled="false" stroked="true" strokeweight=".581pt" strokecolor="#000000">
                <v:path arrowok="t"/>
              </v:shape>
            </v:group>
            <v:group style="position:absolute;left:1594;top:339;width:2;height:1100" coordorigin="1594,339" coordsize="2,1100">
              <v:shape style="position:absolute;left:1594;top:339;width:2;height:1100" coordorigin="1594,339" coordsize="0,1100" path="m1594,339l1594,1438e" filled="false" stroked="true" strokeweight=".580pt" strokecolor="#000000">
                <v:path arrowok="t"/>
              </v:shape>
            </v:group>
            <v:group style="position:absolute;left:2129;top:339;width:2;height:1100" coordorigin="2129,339" coordsize="2,1100">
              <v:shape style="position:absolute;left:2129;top:339;width:2;height:1100" coordorigin="2129,339" coordsize="0,1100" path="m2129,339l2129,1438e" filled="false" stroked="true" strokeweight=".580pt" strokecolor="#000000">
                <v:path arrowok="t"/>
              </v:shape>
            </v:group>
            <v:group style="position:absolute;left:7656;top:339;width:2;height:1100" coordorigin="7656,339" coordsize="2,1100">
              <v:shape style="position:absolute;left:7656;top:339;width:2;height:1100" coordorigin="7656,339" coordsize="0,1100" path="m7656,339l7656,1438e" filled="false" stroked="true" strokeweight=".580pt" strokecolor="#000000">
                <v:path arrowok="t"/>
              </v:shape>
            </v:group>
            <v:group style="position:absolute;left:9358;top:339;width:2;height:1100" coordorigin="9358,339" coordsize="2,1100">
              <v:shape style="position:absolute;left:9358;top:339;width:2;height:1100" coordorigin="9358,339" coordsize="0,1100" path="m9358,339l9358,1438e" filled="false" stroked="true" strokeweight=".580pt" strokecolor="#000000">
                <v:path arrowok="t"/>
              </v:shape>
            </v:group>
            <v:group style="position:absolute;left:9924;top:339;width:2;height:1100" coordorigin="9924,339" coordsize="2,1100">
              <v:shape style="position:absolute;left:9924;top:339;width:2;height:1100" coordorigin="9924,339" coordsize="0,1100" path="m9924,339l9924,1438e" filled="false" stroked="true" strokeweight=".580pt" strokecolor="#000000">
                <v:path arrowok="t"/>
              </v:shape>
            </v:group>
            <v:group style="position:absolute;left:11232;top:339;width:2;height:1100" coordorigin="11232,339" coordsize="2,1100">
              <v:shape style="position:absolute;left:11232;top:339;width:2;height:1100" coordorigin="11232,339" coordsize="0,1100" path="m11232,339l11232,1438e" filled="false" stroked="true" strokeweight=".581pt" strokecolor="#000000">
                <v:path arrowok="t"/>
              </v:shape>
            </v:group>
            <v:group style="position:absolute;left:1589;top:1112;width:9648;height:2" coordorigin="1589,1112" coordsize="9648,2">
              <v:shape style="position:absolute;left:1589;top:1112;width:9648;height:2" coordorigin="1589,1112" coordsize="9648,0" path="m1589,1112l11237,1112e" filled="false" stroked="true" strokeweight=".581pt" strokecolor="#000000">
                <v:path arrowok="t"/>
              </v:shape>
            </v:group>
            <v:group style="position:absolute;left:1589;top:1443;width:9648;height:2" coordorigin="1589,1443" coordsize="9648,2">
              <v:shape style="position:absolute;left:1589;top:1443;width:9648;height:2" coordorigin="1589,1443" coordsize="9648,0" path="m1589,1443l11237,1443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657"/>
        <w:gridCol w:w="1616"/>
        <w:gridCol w:w="601"/>
        <w:gridCol w:w="1507"/>
      </w:tblGrid>
      <w:tr>
        <w:trPr>
          <w:trHeight w:val="1093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7" w:right="-29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  <w:p>
            <w:pPr>
              <w:pStyle w:val="TableParagraph"/>
              <w:spacing w:line="240" w:lineRule="auto" w:before="151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показателя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ЦСР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left="2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2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8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3 711 484,6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92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1 363 189,0</w:t>
            </w:r>
          </w:p>
        </w:tc>
      </w:tr>
      <w:tr>
        <w:trPr>
          <w:trHeight w:val="119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1 363 189,0</w:t>
            </w:r>
          </w:p>
        </w:tc>
      </w:tr>
      <w:tr>
        <w:trPr>
          <w:trHeight w:val="119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-2"/>
                <w:sz w:val="24"/>
              </w:rPr>
              <w:t>полу-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чения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z w:val="24"/>
              </w:rPr>
              <w:t> образования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36 551,7</w:t>
            </w:r>
          </w:p>
        </w:tc>
      </w:tr>
      <w:tr>
        <w:trPr>
          <w:trHeight w:val="918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119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1470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льготным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семей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2 344,8</w:t>
            </w:r>
          </w:p>
        </w:tc>
      </w:tr>
      <w:tr>
        <w:trPr>
          <w:trHeight w:val="77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3"/>
          <w:pgSz w:w="11910" w:h="16840"/>
          <w:pgMar w:header="0" w:footer="0" w:top="1060" w:bottom="280" w:left="1260" w:right="4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1448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1424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1400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1376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1352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1328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4"/>
        <w:gridCol w:w="1623"/>
        <w:gridCol w:w="748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014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2 310,2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обеспечивающих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танников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сохранность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02 1 02 00000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28 190,9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5" w:val="left" w:leader="none"/>
                <w:tab w:pos="4041" w:val="left" w:leader="none"/>
              </w:tabs>
              <w:spacing w:line="240" w:lineRule="auto" w:before="170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  <w:tab/>
              <w:t>муниципальными</w:t>
              <w:tab/>
              <w:t>учреждениями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27 135,4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135,4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27 000,0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 терроризма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1 017,5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1 017,5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 Краснодарского</w:t>
            </w:r>
            <w:r>
              <w:rPr>
                <w:rFonts w:ascii="Times New Roman" w:hAnsi="Times New Roman"/>
                <w:sz w:val="24"/>
              </w:rPr>
              <w:t> края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S0600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S0600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40 655,8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тиям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организацию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времени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50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4"/>
          <w:pgSz w:w="11910" w:h="16840"/>
          <w:pgMar w:header="736" w:footer="0" w:top="1000" w:bottom="280" w:left="1480" w:right="56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оплате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проезда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учащихся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общеоб-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разовательных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начального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профессионального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студентов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высших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средних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специальных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учебных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заведений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дневной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формы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обучения,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расположенных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Гелен-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джик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751"/>
        <w:gridCol w:w="1155"/>
      </w:tblGrid>
      <w:tr>
        <w:trPr>
          <w:trHeight w:val="5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  <w:tr>
        <w:trPr>
          <w:trHeight w:val="202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недополученных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разовательными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(законные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представители)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частично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либо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полностью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освобождены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взимания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11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71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</w:tbl>
    <w:p>
      <w:pPr>
        <w:spacing w:before="9"/>
        <w:ind w:left="64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тиях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(олимпиадах,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конкурсах,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мероприятиях,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направленных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выявление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развитие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обучаю-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интеллектуальных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творческих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способно-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стей,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способностей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занятиям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физической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культу-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рой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спортом,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интереса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научной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(научно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исследовательской)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творческой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тельности, </w:t>
      </w:r>
      <w:r>
        <w:rPr>
          <w:rFonts w:ascii="Times New Roman" w:hAnsi="Times New Roman"/>
          <w:spacing w:val="-1"/>
          <w:sz w:val="24"/>
        </w:rPr>
        <w:t>физкультурно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спортивной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деятельности)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81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02 1 03 10670</w:t>
        <w:tab/>
        <w:t>600</w:t>
        <w:tab/>
        <w:t>1 448,8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5pt;width:356.3pt;height:85.8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Ежемесячная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денежная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выплата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обучающимся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02 1 03 40020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разовательных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высшего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образования,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направленным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обучение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образовательным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программам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высшего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педагогиче-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ским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специальностям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основании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договора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це-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левом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обучении,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заключенного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муниципальными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240,0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396" w:val="left" w:leader="none"/>
          <w:tab w:pos="5203" w:val="left" w:leader="none"/>
        </w:tabs>
        <w:spacing w:before="0"/>
        <w:ind w:left="646" w:right="37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общеобразовательными</w:t>
        <w:tab/>
      </w:r>
      <w:r>
        <w:rPr>
          <w:rFonts w:ascii="Times New Roman" w:hAnsi="Times New Roman"/>
          <w:spacing w:val="-1"/>
          <w:w w:val="95"/>
          <w:sz w:val="24"/>
        </w:rPr>
        <w:t>учреждениями</w:t>
        <w:tab/>
      </w:r>
      <w:r>
        <w:rPr>
          <w:rFonts w:ascii="Times New Roman" w:hAnsi="Times New Roman"/>
          <w:spacing w:val="-1"/>
          <w:sz w:val="24"/>
        </w:rPr>
        <w:t>муници-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пального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1"/>
          <w:sz w:val="24"/>
        </w:rPr>
        <w:t>нию</w:t>
      </w:r>
      <w:r>
        <w:rPr>
          <w:rFonts w:ascii="Times New Roman" w:hAnsi="Times New Roman"/>
          <w:sz w:val="24"/>
        </w:rPr>
      </w:r>
    </w:p>
    <w:p>
      <w:pPr>
        <w:tabs>
          <w:tab w:pos="1815" w:val="left" w:leader="none"/>
          <w:tab w:pos="2996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02 1 03 40020</w:t>
        <w:tab/>
        <w:t>300</w:t>
        <w:tab/>
        <w:t>240,0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1280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1256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1232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1208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1184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1160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842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лизующие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программу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дошкольно-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</w:tr>
      <w:tr>
        <w:trPr>
          <w:trHeight w:val="340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экзаменов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итоговой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вующим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итоговой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итого-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2 656,4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59,3</w:t>
            </w:r>
          </w:p>
        </w:tc>
      </w:tr>
      <w:tr>
        <w:trPr>
          <w:trHeight w:val="1193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2 597,1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ботников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ждений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непрерыв-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17 587,8</w:t>
            </w:r>
          </w:p>
        </w:tc>
      </w:tr>
      <w:tr>
        <w:trPr>
          <w:trHeight w:val="257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</w:tr>
      <w:tr>
        <w:trPr>
          <w:trHeight w:val="50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56.3pt;height:63.4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Ежемесячная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доплата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отдельным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категориям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работ-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02 1 05 10690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ников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учре-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ждений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10 520,2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69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02 1 05 10690</w:t>
        <w:tab/>
        <w:t>600</w:t>
        <w:tab/>
        <w:t>10 520,2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74pt;width:356.3pt;height:104.8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02 1 05 11150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компенсации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расходов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оплату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жилых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помеще-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ний,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отопления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освещения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отдельным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категориям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работников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образовательных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учре-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ждений,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являющихся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педагогическими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работни-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ками,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проживающих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работающих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сельской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местности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46,8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311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02 1 05 11150</w:t>
        <w:tab/>
        <w:t>600</w:t>
        <w:tab/>
        <w:t>46,8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pt;width:356.3pt;height:132.4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02 1 05 60740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50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мочий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предоставлению</w:t>
                          <w:tab/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поддержки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отдельным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категориям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работников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физкультурно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спортивных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организаций,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ляющих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подготовку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спортивного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резерва,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ципальных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образовательных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тельного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детей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Краснодарского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отраслей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"Образование"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"Физическая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культура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спорт"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203,2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99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02 1 05 60740</w:t>
        <w:tab/>
        <w:t>600</w:t>
        <w:tab/>
        <w:t>203,2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56.3pt;height:132.4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02 1 05 60820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мочий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предоставлению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социальной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держки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компенсации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расходов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оплату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лых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помещений,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отопления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освещения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педагоги-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ческим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работникам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ных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организаций,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проживающим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работающим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сельских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населенных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пунктах,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рабочих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поселках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(поселках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городского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типа)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Красно-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дарского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2 911,8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1040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1016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992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968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944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920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601"/>
        <w:gridCol w:w="135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43,1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2 868,7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разовательными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1 240 202,8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7 155,2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484,8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10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518 088,6</w:t>
            </w:r>
          </w:p>
        </w:tc>
      </w:tr>
      <w:tr>
        <w:trPr>
          <w:trHeight w:val="1745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71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52 564,0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6 660,1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458 627,0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</w:tr>
      <w:tr>
        <w:trPr>
          <w:trHeight w:val="50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714 959,0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обеспечению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гарантий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реализации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получение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общедоступного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бесплатного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дошкольных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об-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щеобразовательных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организациях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57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02 1 06 60860</w:t>
        <w:tab/>
        <w:t>600</w:t>
        <w:tab/>
        <w:t>708 733,5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hanging="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Муниципальная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зования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"Развитие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культу-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ры"</w:t>
      </w:r>
      <w:r>
        <w:rPr>
          <w:rFonts w:ascii="Times New Roman" w:hAnsi="Times New Roman"/>
          <w:sz w:val="24"/>
        </w:rPr>
      </w:r>
    </w:p>
    <w:p>
      <w:pPr>
        <w:tabs>
          <w:tab w:pos="2515" w:val="left" w:leader="none"/>
        </w:tabs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03 0 00 00000</w:t>
        <w:tab/>
        <w:t>298 067,9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6" w:space="102"/>
            <w:col w:w="370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Основные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Гелен-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джик </w:t>
      </w:r>
      <w:r>
        <w:rPr>
          <w:rFonts w:ascii="Times New Roman" w:hAnsi="Times New Roman"/>
          <w:spacing w:val="-1"/>
          <w:sz w:val="24"/>
        </w:rPr>
        <w:t>"Развитие культуры"</w:t>
      </w:r>
    </w:p>
    <w:p>
      <w:pPr>
        <w:tabs>
          <w:tab w:pos="2576" w:val="left" w:leader="none"/>
        </w:tabs>
        <w:spacing w:before="69"/>
        <w:ind w:left="1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03 1 00 00000</w:t>
        <w:tab/>
        <w:t>298 067,9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Совершенствование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деятельности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культуры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дополнительного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ния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области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искусств</w:t>
      </w:r>
    </w:p>
    <w:p>
      <w:pPr>
        <w:tabs>
          <w:tab w:pos="2578" w:val="left" w:leader="none"/>
        </w:tabs>
        <w:spacing w:before="69"/>
        <w:ind w:left="1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03 1 01 00000</w:t>
        <w:tab/>
        <w:t>258 662,9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6" w:space="40"/>
            <w:col w:w="376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деятельности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(оказание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услуг) муниципальных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z w:val="24"/>
        </w:rPr>
      </w:r>
    </w:p>
    <w:p>
      <w:pPr>
        <w:tabs>
          <w:tab w:pos="2574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03 1 01 00590</w:t>
        <w:tab/>
        <w:t>258 662,9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9" w:space="40"/>
            <w:col w:w="37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691"/>
        <w:gridCol w:w="1215"/>
      </w:tblGrid>
      <w:tr>
        <w:trPr>
          <w:trHeight w:val="109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258 662,9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</w:tr>
      <w:tr>
        <w:trPr>
          <w:trHeight w:val="11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</w:tr>
      <w:tr>
        <w:trPr>
          <w:trHeight w:val="54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главы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2.8pt;height:17.150pt;mso-position-horizontal-relative:page;mso-position-vertical-relative:page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527"/>
                    <w:gridCol w:w="1702"/>
                    <w:gridCol w:w="566"/>
                    <w:gridCol w:w="1308"/>
                  </w:tblGrid>
                  <w:tr>
                    <w:trPr>
                      <w:trHeight w:val="331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1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901"/>
        <w:gridCol w:w="1005"/>
      </w:tblGrid>
      <w:tr>
        <w:trPr>
          <w:trHeight w:val="999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"Одаренные </w:t>
            </w:r>
            <w:r>
              <w:rPr>
                <w:rFonts w:ascii="Times New Roman" w:hAnsi="Times New Roman"/>
                <w:sz w:val="24"/>
              </w:rPr>
              <w:t>дети"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673,2</w:t>
            </w:r>
          </w:p>
        </w:tc>
      </w:tr>
      <w:tr>
        <w:trPr>
          <w:trHeight w:val="174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345,9</w:t>
            </w:r>
          </w:p>
        </w:tc>
      </w:tr>
      <w:tr>
        <w:trPr>
          <w:trHeight w:val="11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345,9</w:t>
            </w:r>
          </w:p>
        </w:tc>
      </w:tr>
      <w:tr>
        <w:trPr>
          <w:trHeight w:val="257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11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2849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оплату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ческим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типа)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92,9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</w:t>
            </w:r>
          </w:p>
        </w:tc>
      </w:tr>
      <w:tr>
        <w:trPr>
          <w:trHeight w:val="10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872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848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824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800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776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752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336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7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03 1 04 00000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20 431,8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4 355,2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4 221,6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132,6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16 076,6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14 873,2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1 113,3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86 217,4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86 217,4</w:t>
            </w:r>
          </w:p>
        </w:tc>
      </w:tr>
      <w:tr>
        <w:trPr>
          <w:trHeight w:val="77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регулярным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86 217,4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28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культурой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спортом,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спорта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высших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до-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стижений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headerReference w:type="default" r:id="rId35"/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функций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</w:p>
    <w:p>
      <w:pPr>
        <w:tabs>
          <w:tab w:pos="28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04 1 01 00190</w:t>
        <w:tab/>
        <w:t>2 920,3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04 1 01 00190</w:t>
        <w:tab/>
        <w:t>200</w:t>
        <w:tab/>
        <w:t>177,5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751"/>
        <w:gridCol w:w="1155"/>
      </w:tblGrid>
      <w:tr>
        <w:trPr>
          <w:trHeight w:val="54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81 179,6</w:t>
            </w:r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15 386,8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2 797,2</w:t>
            </w:r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62 383,2</w:t>
            </w:r>
          </w:p>
        </w:tc>
      </w:tr>
      <w:tr>
        <w:trPr>
          <w:trHeight w:val="733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55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612,4</w:t>
            </w:r>
          </w:p>
        </w:tc>
      </w:tr>
      <w:tr>
        <w:trPr>
          <w:trHeight w:val="43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</w:tbl>
    <w:p>
      <w:pPr>
        <w:spacing w:before="9"/>
        <w:ind w:left="646" w:right="379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щение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участию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учебно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тренировочных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сборах,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соревнованиях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муж-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команд</w:t>
      </w:r>
      <w:r>
        <w:rPr>
          <w:rFonts w:ascii="Times New Roman" w:hAnsi="Times New Roman"/>
          <w:sz w:val="24"/>
        </w:rPr>
        <w:t> по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футболу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81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04 1 01 10520</w:t>
        <w:tab/>
        <w:t>600</w:t>
        <w:tab/>
        <w:t>1 389,9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участия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зональных,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региональ-</w:t>
      </w:r>
    </w:p>
    <w:p>
      <w:pPr>
        <w:tabs>
          <w:tab w:pos="2994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04 1 01 10730</w:t>
        <w:tab/>
        <w:t>727,6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ных,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всероссийских,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международных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мероприятиях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области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физической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культуры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спорта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87.35pt;height:77.2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617"/>
                    <w:gridCol w:w="546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персоналу 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04 1 01 10730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функций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пальными)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казенными</w:t>
                          <w:tab/>
                          <w:t>учреждениями,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внебюд-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жетными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фондами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613,4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36"/>
          <w:pgSz w:w="11910" w:h="16840"/>
          <w:pgMar w:header="736" w:footer="0" w:top="1000" w:bottom="280" w:left="1480" w:right="560"/>
          <w:pgNumType w:start="11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04 1 01 10730</w:t>
        <w:tab/>
        <w:t>200</w:t>
        <w:tab/>
        <w:t>114,2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hanging="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Муниципальная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зования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"Молодежь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ленджика"</w:t>
      </w:r>
      <w:r>
        <w:rPr>
          <w:rFonts w:ascii="Times New Roman" w:hAnsi="Times New Roman"/>
          <w:sz w:val="24"/>
        </w:rPr>
      </w:r>
    </w:p>
    <w:p>
      <w:pPr>
        <w:tabs>
          <w:tab w:pos="2635" w:val="left" w:leader="none"/>
        </w:tabs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05 0 00 00000</w:t>
        <w:tab/>
        <w:t>14 657,3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100"/>
            <w:col w:w="370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Основные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Гелен-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джик </w:t>
      </w:r>
      <w:r>
        <w:rPr>
          <w:rFonts w:ascii="Times New Roman" w:hAnsi="Times New Roman"/>
          <w:spacing w:val="-1"/>
          <w:sz w:val="24"/>
        </w:rPr>
        <w:t>"Молодежь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Геленджика"</w:t>
      </w:r>
    </w:p>
    <w:p>
      <w:pPr>
        <w:tabs>
          <w:tab w:pos="2696" w:val="left" w:leader="none"/>
        </w:tabs>
        <w:spacing w:before="69"/>
        <w:ind w:left="1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05 1 00 00000</w:t>
        <w:tab/>
        <w:t>14 657,3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Организационное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методическое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реа-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лизации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молодежной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политики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муниципальном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образовании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tabs>
          <w:tab w:pos="269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05 1 01 00000</w:t>
        <w:tab/>
        <w:t>12 960,3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9" w:space="40"/>
            <w:col w:w="37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функций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</w:p>
    <w:p>
      <w:pPr>
        <w:tabs>
          <w:tab w:pos="28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05 1 01 00190</w:t>
        <w:tab/>
        <w:t>2 960,3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05 1 01 00190</w:t>
        <w:tab/>
        <w:t>200</w:t>
        <w:tab/>
        <w:t>213,3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751"/>
        <w:gridCol w:w="1155"/>
      </w:tblGrid>
      <w:tr>
        <w:trPr>
          <w:trHeight w:val="54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10 000,0</w:t>
            </w:r>
          </w:p>
        </w:tc>
      </w:tr>
      <w:tr>
        <w:trPr>
          <w:trHeight w:val="164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8 354,0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704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680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656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632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608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584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811"/>
        <w:gridCol w:w="114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1 380,8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Гражданское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патриотическое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творческое,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интеллектуальное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духовно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193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самостоятельности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лодых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</w:tr>
      <w:tr>
        <w:trPr>
          <w:trHeight w:val="105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активной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обучающейся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зациях,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реализующих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образовательные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высшего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профессионального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зования,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расположенных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муници-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пального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1"/>
          <w:sz w:val="24"/>
        </w:rPr>
        <w:t>нию</w:t>
      </w:r>
      <w:r>
        <w:rPr>
          <w:rFonts w:ascii="Times New Roman" w:hAnsi="Times New Roman"/>
          <w:sz w:val="24"/>
        </w:rPr>
      </w:r>
    </w:p>
    <w:p>
      <w:pPr>
        <w:tabs>
          <w:tab w:pos="1815" w:val="left" w:leader="none"/>
          <w:tab w:pos="3116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05 1 05 10260</w:t>
        <w:tab/>
        <w:t>300</w:t>
        <w:tab/>
        <w:t>50,0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програм-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мы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ленджик </w:t>
      </w:r>
      <w:r>
        <w:rPr>
          <w:rFonts w:ascii="Times New Roman" w:hAnsi="Times New Roman"/>
          <w:spacing w:val="-1"/>
          <w:sz w:val="24"/>
        </w:rPr>
        <w:t>"Молодежь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Геленджика"</w:t>
      </w:r>
    </w:p>
    <w:p>
      <w:pPr>
        <w:tabs>
          <w:tab w:pos="2998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05 1 05 10460</w:t>
        <w:tab/>
        <w:t>198,0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05 1 05 10460</w:t>
        <w:tab/>
        <w:t>200</w:t>
        <w:tab/>
        <w:t>198,0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Содействие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общественно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политической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активности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молодежи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город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tabs>
          <w:tab w:pos="311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05 1 08 00000</w:t>
        <w:tab/>
        <w:t>39,7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9" w:space="40"/>
            <w:col w:w="37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програм-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мы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ленджик </w:t>
      </w:r>
      <w:r>
        <w:rPr>
          <w:rFonts w:ascii="Times New Roman" w:hAnsi="Times New Roman"/>
          <w:spacing w:val="-1"/>
          <w:sz w:val="24"/>
        </w:rPr>
        <w:t>"Молодежь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Геленджика"</w:t>
      </w:r>
      <w:r>
        <w:rPr>
          <w:rFonts w:ascii="Times New Roman" w:hAnsi="Times New Roman"/>
          <w:sz w:val="24"/>
        </w:rPr>
      </w:r>
    </w:p>
    <w:p>
      <w:pPr>
        <w:tabs>
          <w:tab w:pos="3118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05 1 08 10460</w:t>
        <w:tab/>
        <w:t>39,7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05 1 08 10460</w:t>
        <w:tab/>
        <w:t>200</w:t>
        <w:tab/>
        <w:t>39,7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Информационное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моло-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дежной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политики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образовании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tabs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05 1 09 00000</w:t>
        <w:tab/>
        <w:t>77,3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39" w:lineRule="auto" w:before="70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програм-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мы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ленджик </w:t>
      </w:r>
      <w:r>
        <w:rPr>
          <w:rFonts w:ascii="Times New Roman" w:hAnsi="Times New Roman"/>
          <w:spacing w:val="-1"/>
          <w:sz w:val="24"/>
        </w:rPr>
        <w:t>"Молодежь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Геленджика"</w:t>
      </w:r>
    </w:p>
    <w:p>
      <w:pPr>
        <w:tabs>
          <w:tab w:pos="3118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05 1 09 10460</w:t>
        <w:tab/>
        <w:t>77,3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05 1 09 10460</w:t>
        <w:tab/>
        <w:t>200</w:t>
        <w:tab/>
        <w:t>77,3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6.930pt;margin-top:-.002961pt;width:382.9pt;height:63.4pt;mso-position-horizontal-relative:page;mso-position-vertical-relative:paragraph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"/>
                    <w:gridCol w:w="5704"/>
                    <w:gridCol w:w="1543"/>
                  </w:tblGrid>
                  <w:tr>
                    <w:trPr>
                      <w:trHeight w:val="358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06 0 00 00000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зования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жилищ-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коммунального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хозяйства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зования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Геленджик"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478 414,9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9pt;width:356.3pt;height:63.4pt;mso-position-horizontal-relative:page;mso-position-vertical-relative:paragraph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"Развитие,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реконструкция,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капиталь-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06 3 00 00000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ный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объектов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внешнего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бла-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гоустройства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177 027,4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512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488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464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440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416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392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691"/>
        <w:gridCol w:w="126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290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обновлению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06 3 01 00000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177 027,4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77 656,8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77 656,8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мест</w:t>
            </w:r>
            <w:r>
              <w:rPr>
                <w:rFonts w:ascii="Times New Roman" w:hAnsi="Times New Roman"/>
                <w:sz w:val="24"/>
              </w:rPr>
              <w:t> захоронения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ботки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отходов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641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пляжной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"Обращение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твердыми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отходами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105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ТКО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368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344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320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296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272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248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8"/>
        <w:gridCol w:w="1615"/>
        <w:gridCol w:w="691"/>
        <w:gridCol w:w="126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ботки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отходов</w:t>
            </w:r>
          </w:p>
        </w:tc>
        <w:tc>
          <w:tcPr>
            <w:tcW w:w="16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06 5 01 10560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06 5 01 10560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242 603,0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модерниза-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строительству,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ремонту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ектов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242 603,0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значения,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изыскательские работы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58 170,3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58 170,3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ния,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проектные работы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128 740,0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128 740,0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 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23 784,5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23 784,5</w:t>
            </w:r>
          </w:p>
        </w:tc>
      </w:tr>
      <w:tr>
        <w:trPr>
          <w:trHeight w:val="77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224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200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80176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80152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80128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80104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566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1745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мемориальных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объектов,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увековечивающих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память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Отечества,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относящихся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казне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многоквартирном</w:t>
            </w:r>
            <w:r>
              <w:rPr>
                <w:rFonts w:ascii="Times New Roman" w:hAnsi="Times New Roman"/>
                <w:spacing w:val="-1"/>
                <w:sz w:val="24"/>
              </w:rPr>
              <w:t> доме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гионального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надзора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лицензионного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50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(муници-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пальными)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06 7 01 60220</w:t>
        <w:tab/>
        <w:t>200</w:t>
        <w:tab/>
        <w:t>158,0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6.930pt;margin-top:-.00296pt;width:382.9pt;height:63.4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"/>
                    <w:gridCol w:w="5705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07 0 00 00000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зования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топлив-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энергетического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комплекса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разования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15 526,4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56.3pt;height:77.2pt;mso-position-horizontal-relative:page;mso-position-vertical-relative:paragraph;z-index:4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07 4 00 00000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Гелен-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5" w:val="left" w:leader="none"/>
                            <w:tab w:pos="2054" w:val="left" w:leader="none"/>
                            <w:tab w:pos="5008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джик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</w:t>
                          <w:tab/>
                          <w:t>топливно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энергетического</w:t>
                          <w:tab/>
                          <w:t>ком-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плекса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не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вошедшие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подпрограммы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15 526,4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Техническое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обслуживание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содержание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уличного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декоративного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освещения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</w:r>
      <w:r>
        <w:rPr>
          <w:rFonts w:ascii="Times New Roman" w:hAnsi="Times New Roman"/>
          <w:spacing w:val="64"/>
          <w:sz w:val="24"/>
        </w:rPr>
        <w:t> </w:t>
      </w:r>
      <w:r>
        <w:rPr>
          <w:rFonts w:ascii="Times New Roman" w:hAnsi="Times New Roman"/>
          <w:sz w:val="24"/>
        </w:rPr>
        <w:t>зования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Геленджик</w:t>
      </w:r>
    </w:p>
    <w:p>
      <w:pPr>
        <w:tabs>
          <w:tab w:pos="2698" w:val="left" w:leader="none"/>
        </w:tabs>
        <w:spacing w:before="69"/>
        <w:ind w:left="1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07 4 01 00000</w:t>
        <w:tab/>
        <w:t>15 526,4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"/>
        <w:gridCol w:w="5707"/>
        <w:gridCol w:w="1615"/>
        <w:gridCol w:w="751"/>
        <w:gridCol w:w="1155"/>
      </w:tblGrid>
      <w:tr>
        <w:trPr>
          <w:trHeight w:val="542" w:hRule="exact"/>
        </w:trPr>
        <w:tc>
          <w:tcPr>
            <w:tcW w:w="41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918" w:hRule="exact"/>
        </w:trPr>
        <w:tc>
          <w:tcPr>
            <w:tcW w:w="41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76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193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7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44 921,6</w:t>
            </w:r>
          </w:p>
        </w:tc>
      </w:tr>
      <w:tr>
        <w:trPr>
          <w:trHeight w:val="1194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7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44 921,6</w:t>
            </w:r>
          </w:p>
        </w:tc>
      </w:tr>
      <w:tr>
        <w:trPr>
          <w:trHeight w:val="91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76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36 208,9</w:t>
            </w:r>
          </w:p>
        </w:tc>
      </w:tr>
      <w:tr>
        <w:trPr>
          <w:trHeight w:val="91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76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инсти-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тута семьи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1094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7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80032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80008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984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960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936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9912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6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670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единовременного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государственную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гистрацию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(права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пожизненно-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владения),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осуществления,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ключением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приобретенных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счет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краевого </w:t>
            </w: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16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229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(по-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печительством),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емную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15 284,5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15 284,5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по воспитанию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8 301,6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8 301,6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заботе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111,7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111,7</w:t>
            </w:r>
          </w:p>
        </w:tc>
      </w:tr>
      <w:tr>
        <w:trPr>
          <w:trHeight w:val="160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воспитателям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тания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постинтернатного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сопровождения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9888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9864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840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816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792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9768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811"/>
        <w:gridCol w:w="114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201,4</w:t>
            </w:r>
          </w:p>
        </w:tc>
      </w:tr>
      <w:tr>
        <w:trPr>
          <w:trHeight w:val="229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проезда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предвари-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тельную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приемную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патронатное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 к месту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лечения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обратно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423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принадлежащих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собственности, по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окончании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пребывания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опекунов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(попечителей),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окончании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службы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Вооруженных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Силах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исполняющих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наказание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лише-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свободы,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лые </w:t>
            </w:r>
            <w:r>
              <w:rPr>
                <w:rFonts w:ascii="Times New Roman" w:hAnsi="Times New Roman"/>
                <w:sz w:val="24"/>
              </w:rPr>
              <w:t>помещения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2849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телей,</w:t>
            </w:r>
            <w:r>
              <w:rPr>
                <w:rFonts w:ascii="Times New Roman" w:hAnsi="Times New Roman"/>
                <w:sz w:val="24"/>
              </w:rPr>
              <w:t> лиц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 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Законом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дополни-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мещение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чения родителей, в</w:t>
            </w:r>
            <w:r>
              <w:rPr>
                <w:rFonts w:ascii="Times New Roman" w:hAnsi="Times New Roman"/>
                <w:spacing w:val="-1"/>
                <w:sz w:val="24"/>
              </w:rPr>
              <w:t> Краснодарском </w:t>
            </w:r>
            <w:r>
              <w:rPr>
                <w:rFonts w:ascii="Times New Roman" w:hAnsi="Times New Roman"/>
                <w:sz w:val="24"/>
              </w:rPr>
              <w:t>крае"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6 473,4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77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9744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9720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696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672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648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9624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43"/>
        <w:gridCol w:w="1643"/>
        <w:gridCol w:w="738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566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подростков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08 1 02 00000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подростков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5 462,1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5 462,1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 Краснодарского</w:t>
            </w:r>
            <w:r>
              <w:rPr>
                <w:rFonts w:ascii="Times New Roman" w:hAnsi="Times New Roman"/>
                <w:sz w:val="24"/>
              </w:rPr>
              <w:t> края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Кубани"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3 250,6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3 250,6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"Газификация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09 0 00 00000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"Газификация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09 1 00 00000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  <w:tr>
        <w:trPr>
          <w:trHeight w:val="77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газификации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09 1 01 00000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7"/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2.8pt;height:17.150pt;mso-position-horizontal-relative:page;mso-position-vertical-relative:page;z-index:5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527"/>
                    <w:gridCol w:w="1702"/>
                    <w:gridCol w:w="566"/>
                    <w:gridCol w:w="1308"/>
                  </w:tblGrid>
                  <w:tr>
                    <w:trPr>
                      <w:trHeight w:val="331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1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19"/>
        <w:gridCol w:w="1671"/>
        <w:gridCol w:w="724"/>
        <w:gridCol w:w="1155"/>
      </w:tblGrid>
      <w:tr>
        <w:trPr>
          <w:trHeight w:val="1182" w:hRule="exact"/>
        </w:trPr>
        <w:tc>
          <w:tcPr>
            <w:tcW w:w="4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ленджик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> газоснабжения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(поселений)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S0620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71 544,3</w:t>
            </w:r>
          </w:p>
        </w:tc>
      </w:tr>
      <w:tr>
        <w:trPr>
          <w:trHeight w:val="918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S0620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71 544,3</w:t>
            </w:r>
          </w:p>
        </w:tc>
      </w:tr>
      <w:tr>
        <w:trPr>
          <w:trHeight w:val="642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> газоснабжения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(поселений)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W0620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18 931,7</w:t>
            </w:r>
          </w:p>
        </w:tc>
      </w:tr>
      <w:tr>
        <w:trPr>
          <w:trHeight w:val="918" w:hRule="exact"/>
        </w:trPr>
        <w:tc>
          <w:tcPr>
            <w:tcW w:w="4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W0620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18 931,7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8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чьих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11 0 00 00000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746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ществ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общественного порядка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казачьего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93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4 365,7</w:t>
            </w:r>
          </w:p>
        </w:tc>
      </w:tr>
      <w:tr>
        <w:trPr>
          <w:trHeight w:val="1194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среда"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4 365,7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доступности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приоритетных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ектов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приоритетных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сферах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инвалидов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маломобильных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3 865,7</w:t>
            </w:r>
          </w:p>
        </w:tc>
      </w:tr>
      <w:tr>
        <w:trPr>
          <w:trHeight w:val="54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12 1 01 10990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3 865,7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8"/>
          <w:pgSz w:w="11910" w:h="16840"/>
          <w:pgMar w:header="736" w:footer="0" w:top="1000" w:bottom="280" w:left="1420" w:right="560"/>
          <w:pgNumType w:start="2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29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мы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ленджик </w:t>
      </w:r>
      <w:r>
        <w:rPr>
          <w:rFonts w:ascii="Times New Roman" w:hAnsi="Times New Roman"/>
          <w:spacing w:val="-1"/>
          <w:sz w:val="24"/>
        </w:rPr>
        <w:t>"Доступная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среда"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12 1 01 10990</w:t>
        <w:tab/>
        <w:t>200</w:t>
        <w:tab/>
        <w:t>600,0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281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12 1 01 10990</w:t>
        <w:tab/>
        <w:t>600</w:t>
        <w:tab/>
        <w:t>3 265,7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3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Повышение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уровня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доступности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массового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отдыха</w:t>
      </w:r>
    </w:p>
    <w:p>
      <w:pPr>
        <w:tabs>
          <w:tab w:pos="2998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12 1 03 00000</w:t>
        <w:tab/>
        <w:t>500,0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програм-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мы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Ге-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ленджик </w:t>
      </w:r>
      <w:r>
        <w:rPr>
          <w:rFonts w:ascii="Times New Roman" w:hAnsi="Times New Roman"/>
          <w:spacing w:val="-1"/>
          <w:sz w:val="24"/>
        </w:rPr>
        <w:t>"Доступная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среда"</w:t>
      </w:r>
      <w:r>
        <w:rPr>
          <w:rFonts w:ascii="Times New Roman" w:hAnsi="Times New Roman"/>
          <w:sz w:val="24"/>
        </w:rPr>
      </w:r>
    </w:p>
    <w:p>
      <w:pPr>
        <w:tabs>
          <w:tab w:pos="2998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12 1 03 10990</w:t>
        <w:tab/>
        <w:t>500,0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6" w:space="40"/>
            <w:col w:w="376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12 1 03 10990</w:t>
        <w:tab/>
        <w:t>200</w:t>
        <w:tab/>
        <w:t>500,0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6.930pt;margin-top:-.002966pt;width:382.9pt;height:63.4pt;mso-position-horizontal-relative:page;mso-position-vertical-relative:paragraph;z-index:5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"/>
                    <w:gridCol w:w="5645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13 0 00 00000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зования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"Обеспечение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опасности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населения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го образования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93 366,6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8pt;width:356.3pt;height:91pt;mso-position-horizontal-relative:page;mso-position-vertical-relative:paragraph;z-index:5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5"/>
                    <w:gridCol w:w="1540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"Защита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населения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территории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13 1 00 00000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Гелен-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джик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чрезвычайных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ситуаций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природного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тех-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ногенного 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характера,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пожарной 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опасности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людей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водных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объек-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тах"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93 366,6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46pt;width:356.3pt;height:63.4pt;mso-position-horizontal-relative:page;mso-position-vertical-relative:paragraph;z-index:5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Защита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населения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13 1 03 00000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чрезвы-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чайных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ситуаций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природного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техногенного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88 280,5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деятельности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(оказание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услуг) муниципальных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z w:val="24"/>
        </w:rPr>
      </w:r>
    </w:p>
    <w:p>
      <w:pPr>
        <w:tabs>
          <w:tab w:pos="2694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13 1 03 00590</w:t>
        <w:tab/>
        <w:t>83 876,4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9" w:space="40"/>
            <w:col w:w="37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751"/>
        <w:gridCol w:w="115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73 921,7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6341" w:val="left" w:leader="none"/>
          <w:tab w:pos="7983" w:val="left" w:leader="none"/>
          <w:tab w:pos="8983" w:val="left" w:leader="none"/>
        </w:tabs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  <w:tab/>
      </w:r>
      <w:r>
        <w:rPr>
          <w:rFonts w:ascii="Times New Roman" w:hAnsi="Times New Roman"/>
          <w:sz w:val="24"/>
        </w:rPr>
        <w:t>13 1 03 00590</w:t>
        <w:tab/>
        <w:t>200</w:t>
        <w:tab/>
        <w:t>8 403,0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2.8pt;height:17.150pt;mso-position-horizontal-relative:page;mso-position-vertical-relative:page;z-index: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527"/>
                    <w:gridCol w:w="1702"/>
                    <w:gridCol w:w="566"/>
                    <w:gridCol w:w="1308"/>
                  </w:tblGrid>
                  <w:tr>
                    <w:trPr>
                      <w:trHeight w:val="331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1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118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</w:tr>
      <w:tr>
        <w:trPr>
          <w:trHeight w:val="1194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стихийных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бедствий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планов,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47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917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-1"/>
                <w:sz w:val="24"/>
              </w:rPr>
              <w:t> время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реализацией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</w:tr>
      <w:tr>
        <w:trPr>
          <w:trHeight w:val="136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46"/>
        <w:gridCol w:w="1617"/>
        <w:gridCol w:w="811"/>
        <w:gridCol w:w="1095"/>
      </w:tblGrid>
      <w:tr>
        <w:trPr>
          <w:trHeight w:val="999" w:hRule="exact"/>
        </w:trPr>
        <w:tc>
          <w:tcPr>
            <w:tcW w:w="4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</w:tr>
      <w:tr>
        <w:trPr>
          <w:trHeight w:val="460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</w:tr>
      <w:tr>
        <w:trPr>
          <w:trHeight w:val="918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</w:tr>
      <w:tr>
        <w:trPr>
          <w:trHeight w:val="1746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</w:tr>
      <w:tr>
        <w:trPr>
          <w:trHeight w:val="918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</w:tr>
      <w:tr>
        <w:trPr>
          <w:trHeight w:val="642" w:hRule="exact"/>
        </w:trPr>
        <w:tc>
          <w:tcPr>
            <w:tcW w:w="4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71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340,0</w:t>
            </w:r>
          </w:p>
        </w:tc>
      </w:tr>
    </w:tbl>
    <w:p>
      <w:pPr>
        <w:spacing w:before="9"/>
        <w:ind w:left="706" w:right="37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данского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общества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муниципальном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образовании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Геленджик"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4pt;width:356.3pt;height:63.4pt;mso-position-horizontal-relative:page;mso-position-vertical-relative:paragraph;z-index: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14 1 00 00000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Гелен-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джик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гражданского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общества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образовании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340,0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единства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народов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развитие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национальных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культур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муниципальном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образова-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Геленджик</w:t>
      </w:r>
    </w:p>
    <w:p>
      <w:pPr>
        <w:tabs>
          <w:tab w:pos="311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14 1 01 00000</w:t>
        <w:tab/>
        <w:t>40,0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9" w:space="40"/>
            <w:col w:w="37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5pt;width:356.3pt;height:63.4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14 1 01 10910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мы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ленджик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"Развитие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гражданского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общества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ципальном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образовании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Геленджик"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40,0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субсидий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некоммерческим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организаци-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ям</w:t>
      </w:r>
    </w:p>
    <w:p>
      <w:pPr>
        <w:tabs>
          <w:tab w:pos="1813" w:val="left" w:leader="none"/>
          <w:tab w:pos="311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14 1 01 10910</w:t>
        <w:tab/>
        <w:t>600</w:t>
        <w:tab/>
        <w:t>40,0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3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9.389999pt;margin-top:67.628983pt;width:482.8pt;height:17.150pt;mso-position-horizontal-relative:page;mso-position-vertical-relative:page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527"/>
                    <w:gridCol w:w="1702"/>
                    <w:gridCol w:w="566"/>
                    <w:gridCol w:w="1308"/>
                  </w:tblGrid>
                  <w:tr>
                    <w:trPr>
                      <w:trHeight w:val="331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1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4"/>
        </w:rPr>
        <w:t>Поддержка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социально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ориентированных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некоммер-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ческих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образовании</w:t>
      </w:r>
      <w:r>
        <w:rPr>
          <w:rFonts w:ascii="Times New Roman" w:hAnsi="Times New Roman"/>
          <w:sz w:val="24"/>
        </w:rPr>
      </w:r>
    </w:p>
    <w:p>
      <w:pPr>
        <w:tabs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14 1 02 00000</w:t>
        <w:tab/>
        <w:t>300,0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9.389999pt;margin-top:67.628983pt;width:482.8pt;height:17.150pt;mso-position-horizontal-relative:page;mso-position-vertical-relative:page;z-index: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527"/>
                    <w:gridCol w:w="1702"/>
                    <w:gridCol w:w="566"/>
                    <w:gridCol w:w="1308"/>
                  </w:tblGrid>
                  <w:tr>
                    <w:trPr>
                      <w:trHeight w:val="331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1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47"/>
        <w:gridCol w:w="1616"/>
        <w:gridCol w:w="751"/>
        <w:gridCol w:w="1155"/>
      </w:tblGrid>
      <w:tr>
        <w:trPr>
          <w:trHeight w:val="999" w:hRule="exact"/>
        </w:trPr>
        <w:tc>
          <w:tcPr>
            <w:tcW w:w="4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некоммер-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012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6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ческим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целях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(проектов)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4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94 022,5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94 022,5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риториального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3 096,0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руководителям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риториального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917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1194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1194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объединенный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квартальный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8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9384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9360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336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312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288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9264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290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многоквартирный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образцового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229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открытости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опти-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наиболее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собы-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курорте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13 000,0</w:t>
            </w:r>
          </w:p>
        </w:tc>
      </w:tr>
      <w:tr>
        <w:trPr>
          <w:trHeight w:val="1745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1 908,8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международную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ацию </w:t>
            </w:r>
            <w:r>
              <w:rPr>
                <w:rFonts w:ascii="Times New Roman" w:hAnsi="Times New Roman"/>
                <w:spacing w:val="-1"/>
                <w:sz w:val="24"/>
              </w:rPr>
              <w:t>"Породненные города"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50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9240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9216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192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168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144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9120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"Совет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края"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высококвалифицированного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корпуса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профессиональное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</w:tr>
      <w:tr>
        <w:trPr>
          <w:trHeight w:val="1469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71"/>
              <w:ind w:left="127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70 870,5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70 870,5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37 908,4</w:t>
            </w:r>
          </w:p>
        </w:tc>
      </w:tr>
      <w:tr>
        <w:trPr>
          <w:trHeight w:val="77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32 044,2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9096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9072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9048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9024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9000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8976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5645"/>
        <w:gridCol w:w="1617"/>
        <w:gridCol w:w="691"/>
        <w:gridCol w:w="1268"/>
      </w:tblGrid>
      <w:tr>
        <w:trPr>
          <w:trHeight w:val="331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62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благоприятных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министрации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позитивного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имиджа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47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861 717,0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инфра-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60 619,5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9" w:val="left" w:leader="none"/>
                <w:tab w:pos="3065" w:val="left" w:leader="none"/>
                <w:tab w:pos="4229" w:val="left" w:leader="none"/>
              </w:tabs>
              <w:spacing w:line="240" w:lineRule="auto" w:before="170"/>
              <w:ind w:left="116" w:right="1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объектов</w:t>
              <w:tab/>
              <w:t>отраслей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"Физическая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спорт"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"Молодежная</w:t>
            </w:r>
            <w:r>
              <w:rPr>
                <w:rFonts w:ascii="Times New Roman" w:hAnsi="Times New Roman"/>
                <w:sz w:val="24"/>
              </w:rPr>
              <w:t> политика"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1469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(реконструкция,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ментами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реставрации,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перевооруже-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29 634,3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9" w:val="left" w:leader="none"/>
                <w:tab w:pos="3205" w:val="left" w:leader="none"/>
                <w:tab w:pos="4333" w:val="left" w:leader="none"/>
              </w:tabs>
              <w:spacing w:line="240" w:lineRule="auto" w:before="169"/>
              <w:ind w:left="116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объектов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  <w:tab/>
            </w:r>
            <w:r>
              <w:rPr>
                <w:rFonts w:ascii="Times New Roman" w:hAnsi="Times New Roman"/>
                <w:sz w:val="24"/>
              </w:rPr>
              <w:t>"Жилищно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133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(реконструкция,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ментами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реставрации,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перевооруже-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16 1 06 11580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8952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8928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8904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8880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8856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8832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1"/>
        <w:gridCol w:w="1629"/>
        <w:gridCol w:w="745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 собственности</w:t>
            </w:r>
          </w:p>
        </w:tc>
        <w:tc>
          <w:tcPr>
            <w:tcW w:w="1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16 1 06 11580</w:t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16 1 07 00000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"Жилище"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16 2 00 00000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нансовой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решении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проблемы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16 2 01 00000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91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"Подготовка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16 3 00 00000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31 502,8</w:t>
            </w:r>
          </w:p>
        </w:tc>
      </w:tr>
      <w:tr>
        <w:trPr>
          <w:trHeight w:val="174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актуализации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планирования,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готовке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16 3 01 00000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31 502,8</w:t>
            </w:r>
          </w:p>
        </w:tc>
      </w:tr>
      <w:tr>
        <w:trPr>
          <w:trHeight w:val="77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19 502,8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8808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8784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8760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8736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8712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8688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657"/>
        <w:gridCol w:w="1617"/>
        <w:gridCol w:w="751"/>
        <w:gridCol w:w="1208"/>
      </w:tblGrid>
      <w:tr>
        <w:trPr>
          <w:trHeight w:val="331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566" w:hRule="exact"/>
        </w:trPr>
        <w:tc>
          <w:tcPr>
            <w:tcW w:w="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1 613,0</w:t>
            </w:r>
          </w:p>
        </w:tc>
      </w:tr>
      <w:tr>
        <w:trPr>
          <w:trHeight w:val="64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планов,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119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2 211,5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09" w:val="left" w:leader="none"/>
                <w:tab w:pos="4831" w:val="left" w:leader="none"/>
              </w:tabs>
              <w:spacing w:line="240" w:lineRule="auto" w:before="170"/>
              <w:ind w:left="127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</w:t>
              <w:tab/>
              <w:t>конкурентоспособности</w:t>
              <w:tab/>
              <w:t>малого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положительного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опыта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193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предприниматели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147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нестацио-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нарных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91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50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9"/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дукции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малыми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формами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хозяйствования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агро-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промышленном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комплексе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образо-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вания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Геленджик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pt;width:356.3pt;height:118.6pt;mso-position-horizontal-relative:page;mso-position-vertical-relative:paragraph;z-index:5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6"/>
                    <w:gridCol w:w="1540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полно-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16 5 04 60090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мочий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сельскохозяйственного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водства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Краснодарском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крае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предоставле-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ния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субсидий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гражданам,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ведущим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личное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подсоб-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ное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хозяйство,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крестьянским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(фермерским)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хозяй-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ствам,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индивидуальным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предпринимателям,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осу-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ществляющим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деятельность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области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сельскохо-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зяйственного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производства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1 781,5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691"/>
        <w:gridCol w:w="1215"/>
      </w:tblGrid>
      <w:tr>
        <w:trPr>
          <w:trHeight w:val="54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74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750 981,8</w:t>
            </w:r>
          </w:p>
        </w:tc>
      </w:tr>
      <w:tr>
        <w:trPr>
          <w:trHeight w:val="202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750 981,8</w:t>
            </w:r>
          </w:p>
        </w:tc>
      </w:tr>
      <w:tr>
        <w:trPr>
          <w:trHeight w:val="1193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37 540,0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37 540,0</w:t>
            </w:r>
          </w:p>
        </w:tc>
      </w:tr>
      <w:tr>
        <w:trPr>
          <w:trHeight w:val="43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3" w:val="left" w:leader="none"/>
                <w:tab w:pos="4211" w:val="left" w:leader="none"/>
              </w:tabs>
              <w:spacing w:line="267" w:lineRule="exact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  <w:tab/>
              <w:t>государственных</w:t>
              <w:tab/>
              <w:t>полномочий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381,8</w:t>
            </w:r>
          </w:p>
        </w:tc>
      </w:tr>
    </w:tbl>
    <w:p>
      <w:pPr>
        <w:spacing w:before="9"/>
        <w:ind w:left="646" w:right="379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предупреждению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ликви-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дации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болезней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лечению,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отлову</w:t>
      </w:r>
      <w:r>
        <w:rPr>
          <w:rFonts w:ascii="Times New Roman" w:hAnsi="Times New Roman"/>
          <w:sz w:val="24"/>
        </w:rPr>
        <w:t> и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содержанию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безнадзорных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защите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насе-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ления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болезней,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общих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человека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регулирования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численности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безнадзорных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ний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headerReference w:type="default" r:id="rId40"/>
          <w:pgSz w:w="11910" w:h="16840"/>
          <w:pgMar w:header="736" w:footer="0" w:top="1000" w:bottom="280" w:left="1480" w:right="560"/>
          <w:pgNumType w:start="31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16 6 01 61650</w:t>
        <w:tab/>
        <w:t>200</w:t>
        <w:tab/>
        <w:t>381,8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6281" w:val="left" w:leader="none"/>
          <w:tab w:pos="8683" w:val="left" w:leader="none"/>
        </w:tabs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  </w:t>
      </w:r>
      <w:r>
        <w:rPr>
          <w:rFonts w:ascii="Times New Roman" w:hAnsi="Times New Roman"/>
          <w:spacing w:val="-1"/>
          <w:sz w:val="24"/>
        </w:rPr>
        <w:t>мероприятий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  </w:t>
      </w:r>
      <w:r>
        <w:rPr>
          <w:rFonts w:ascii="Times New Roman" w:hAnsi="Times New Roman"/>
          <w:spacing w:val="-1"/>
          <w:sz w:val="24"/>
        </w:rPr>
        <w:t>развитию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коммуналь-</w:t>
        <w:tab/>
      </w:r>
      <w:r>
        <w:rPr>
          <w:rFonts w:ascii="Times New Roman" w:hAnsi="Times New Roman"/>
          <w:sz w:val="24"/>
        </w:rPr>
        <w:t>16 6 01 62790</w:t>
        <w:tab/>
        <w:t>713 060,0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29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ной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инфраструктуры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городе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путем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заключения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концессионного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соглашения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6341" w:val="left" w:leader="none"/>
          <w:tab w:pos="7983" w:val="left" w:leader="none"/>
          <w:tab w:pos="8743" w:val="left" w:leader="none"/>
        </w:tabs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Иные бюджетные </w:t>
      </w:r>
      <w:r>
        <w:rPr>
          <w:rFonts w:ascii="Times New Roman" w:hAnsi="Times New Roman"/>
          <w:sz w:val="24"/>
        </w:rPr>
        <w:t>ассигнования</w:t>
        <w:tab/>
      </w:r>
      <w:r>
        <w:rPr>
          <w:rFonts w:ascii="Times New Roman" w:hAnsi="Times New Roman"/>
          <w:sz w:val="24"/>
        </w:rPr>
        <w:t>16 6 01 62790</w:t>
        <w:tab/>
        <w:t>800</w:t>
        <w:tab/>
        <w:t>713 060,0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Подпрограмма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"Формирование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инвестиционной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привлекательности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6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Геленджик"</w:t>
      </w:r>
    </w:p>
    <w:p>
      <w:pPr>
        <w:tabs>
          <w:tab w:pos="2814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16 7 00 00000</w:t>
        <w:tab/>
        <w:t>1 259,5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3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Привлечение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экономику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образо-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вания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Геленджик </w:t>
      </w:r>
      <w:r>
        <w:rPr>
          <w:rFonts w:ascii="Times New Roman" w:hAnsi="Times New Roman"/>
          <w:spacing w:val="-1"/>
          <w:sz w:val="24"/>
        </w:rPr>
        <w:t>инвестиций</w:t>
      </w:r>
    </w:p>
    <w:p>
      <w:pPr>
        <w:tabs>
          <w:tab w:pos="2817" w:val="left" w:leader="none"/>
        </w:tabs>
        <w:spacing w:before="69"/>
        <w:ind w:left="1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16 7 01 00000</w:t>
        <w:tab/>
        <w:t>1 259,5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7" w:space="40"/>
            <w:col w:w="376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72pt;width:356.3pt;height:77.2pt;mso-position-horizontal-relative:page;mso-position-vertical-relative:paragraph;z-index:5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16 7 01 10950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мы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ленджик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"Социально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экономическое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территори-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альное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1 259,5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8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16 7 01 10950</w:t>
        <w:tab/>
        <w:t>200</w:t>
        <w:tab/>
        <w:t>1 259,5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6.930pt;margin-top:-.002954pt;width:382.9pt;height:63.4pt;mso-position-horizontal-relative:page;mso-position-vertical-relative:paragraph;z-index:5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"/>
                    <w:gridCol w:w="5645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18 0 00 00000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зования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"Информатизация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органов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местного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самоуправления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3 762,4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6pt;width:356.3pt;height:77.2pt;mso-position-horizontal-relative:page;mso-position-vertical-relative:paragraph;z-index: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18 1 00 00000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Гелен-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джик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"Информатизация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 органов 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местного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3 762,4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Внедрение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использование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информационно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6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коммуникационных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технологий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деятельности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ор-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ганов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образования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tabs>
          <w:tab w:pos="281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18 1 01 00000</w:t>
        <w:tab/>
        <w:t>3 762,4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9" w:space="40"/>
            <w:col w:w="37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9pt;width:356.3pt;height:77.2pt;mso-position-horizontal-relative:page;mso-position-vertical-relative:paragraph;z-index:6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18 1 01 10140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мы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ленджик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"Информатизация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органов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местного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муниципального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3 762,4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8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18 1 01 10140</w:t>
        <w:tab/>
        <w:t>200</w:t>
        <w:tab/>
        <w:t>3 762,4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06" w:val="left" w:leader="none"/>
          <w:tab w:pos="6341" w:val="left" w:leader="none"/>
          <w:tab w:pos="8863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16.</w:t>
        <w:tab/>
      </w:r>
      <w:r>
        <w:rPr>
          <w:rFonts w:ascii="Times New Roman" w:hAnsi="Times New Roman"/>
          <w:spacing w:val="-1"/>
          <w:sz w:val="24"/>
        </w:rPr>
        <w:t>Муниципальная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муниципального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  <w:tab/>
      </w:r>
      <w:r>
        <w:rPr>
          <w:rFonts w:ascii="Times New Roman" w:hAnsi="Times New Roman"/>
          <w:sz w:val="24"/>
        </w:rPr>
        <w:t>19 0 00 00000</w:t>
        <w:tab/>
        <w:t>15 182,5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зования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"Социальная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под-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держка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муниципальном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го-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Геленджик"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pt;width:356.3pt;height:63.4pt;mso-position-horizontal-relative:page;mso-position-vertical-relative:paragraph;z-index: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19 1 00 00000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Гелен-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джик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"Социальная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образовании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Геленджик"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15 182,5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47pt;width:356.3pt;height:63.4pt;mso-position-horizontal-relative:page;mso-position-vertical-relative:paragraph;z-index:6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5"/>
                    <w:gridCol w:w="1540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предоставления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под-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19 1 01 00000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держки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категориям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прожива-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ющих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15 182,5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pt;width:356.3pt;height:91pt;mso-position-horizontal-relative:page;mso-position-vertical-relative:paragraph;z-index:6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Дополнительная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мера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пен-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19 1 01 10200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сионеров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бесплатных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поездок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автомо-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бильном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транспорте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общего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пользования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марш-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рутах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пригородного 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регулярного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междугородного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гулярного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сообщения (кроме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такси)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8 189,1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1"/>
          <w:sz w:val="24"/>
        </w:rPr>
        <w:t>нию</w:t>
      </w:r>
      <w:r>
        <w:rPr>
          <w:rFonts w:ascii="Times New Roman" w:hAnsi="Times New Roman"/>
          <w:sz w:val="24"/>
        </w:rPr>
      </w:r>
    </w:p>
    <w:p>
      <w:pPr>
        <w:tabs>
          <w:tab w:pos="1815" w:val="left" w:leader="none"/>
          <w:tab w:pos="2996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19 1 01 10200</w:t>
        <w:tab/>
        <w:t>300</w:t>
        <w:tab/>
        <w:t>167,9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5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награжденных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медалью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"За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достойный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вклад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23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523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23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порте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городско-</w:t>
            </w:r>
          </w:p>
        </w:tc>
        <w:tc>
          <w:tcPr>
            <w:tcW w:w="3523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"/>
        <w:ind w:left="646" w:right="37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го,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пригородного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регулярного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сообщения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муни-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ципального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междугородного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регулярного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сообще-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ния </w:t>
      </w:r>
      <w:r>
        <w:rPr>
          <w:rFonts w:ascii="Times New Roman" w:hAnsi="Times New Roman"/>
          <w:spacing w:val="-1"/>
          <w:sz w:val="24"/>
        </w:rPr>
        <w:t>(кроме такси)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901"/>
        <w:gridCol w:w="1005"/>
      </w:tblGrid>
      <w:tr>
        <w:trPr>
          <w:trHeight w:val="54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147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погребение,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установку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надгробия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смерти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удо-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стоенного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81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Частичная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379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ципального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Геленджик,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стоимости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подключения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объекта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капитального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строительства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сетям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водоснабжения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водо-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отведения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1"/>
          <w:sz w:val="24"/>
        </w:rPr>
        <w:t>нию</w:t>
      </w:r>
      <w:r>
        <w:rPr>
          <w:rFonts w:ascii="Times New Roman" w:hAnsi="Times New Roman"/>
          <w:sz w:val="24"/>
        </w:rPr>
      </w:r>
    </w:p>
    <w:p>
      <w:pPr>
        <w:tabs>
          <w:tab w:pos="1815" w:val="left" w:leader="none"/>
          <w:tab w:pos="2996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19 1 01 10500</w:t>
        <w:tab/>
        <w:t>300</w:t>
        <w:tab/>
        <w:t>272,5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pt;width:356.3pt;height:63.4pt;mso-position-horizontal-relative:page;mso-position-vertical-relative:paragraph;z-index:6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1542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Компенсация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расходов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санаторно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курортное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19 1 01 10710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лиц,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удостоенных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звания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"Почетный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нин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ленджик"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50,0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иные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населе-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1"/>
          <w:sz w:val="24"/>
        </w:rPr>
        <w:t>нию</w:t>
      </w:r>
      <w:r>
        <w:rPr>
          <w:rFonts w:ascii="Times New Roman" w:hAnsi="Times New Roman"/>
          <w:sz w:val="24"/>
        </w:rPr>
      </w:r>
    </w:p>
    <w:p>
      <w:pPr>
        <w:tabs>
          <w:tab w:pos="1815" w:val="left" w:leader="none"/>
          <w:tab w:pos="3116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19 1 01 10710</w:t>
        <w:tab/>
        <w:t>300</w:t>
        <w:tab/>
        <w:t>50,0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54pt;width:356.3pt;height:77.2pt;mso-position-horizontal-relative:page;mso-position-vertical-relative:paragraph;z-index:6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Мера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льготной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стои-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19 1 01 10740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мости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услуги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помывке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бане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отдельным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риям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граждан,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постоянно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проживающим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тории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образования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57,0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45"/>
        <w:gridCol w:w="1617"/>
        <w:gridCol w:w="751"/>
        <w:gridCol w:w="1155"/>
      </w:tblGrid>
      <w:tr>
        <w:trPr>
          <w:trHeight w:val="542" w:hRule="exact"/>
        </w:trPr>
        <w:tc>
          <w:tcPr>
            <w:tcW w:w="4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1470" w:hRule="exact"/>
        </w:trPr>
        <w:tc>
          <w:tcPr>
            <w:tcW w:w="4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выслугу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щавших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917" w:hRule="exact"/>
        </w:trPr>
        <w:tc>
          <w:tcPr>
            <w:tcW w:w="4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47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32 572,7</w:t>
            </w:r>
          </w:p>
        </w:tc>
      </w:tr>
      <w:tr>
        <w:trPr>
          <w:trHeight w:val="1746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32 572,7</w:t>
            </w:r>
          </w:p>
        </w:tc>
      </w:tr>
      <w:tr>
        <w:trPr>
          <w:trHeight w:val="109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8424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8400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8376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8352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8328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8304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5619"/>
        <w:gridCol w:w="1671"/>
        <w:gridCol w:w="724"/>
        <w:gridCol w:w="1208"/>
      </w:tblGrid>
      <w:tr>
        <w:trPr>
          <w:trHeight w:val="331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014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6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среды"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Глава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745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7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77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51 1 01 00000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8280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8256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8232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8208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8184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8160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5646"/>
        <w:gridCol w:w="1617"/>
        <w:gridCol w:w="691"/>
        <w:gridCol w:w="1268"/>
      </w:tblGrid>
      <w:tr>
        <w:trPr>
          <w:trHeight w:val="331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738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4 745,9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</w:tr>
      <w:tr>
        <w:trPr>
          <w:trHeight w:val="642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10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7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52 0 00 00000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52 1 00 00000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52 1 01 00000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120 272,0</w:t>
            </w:r>
          </w:p>
        </w:tc>
      </w:tr>
      <w:tr>
        <w:trPr>
          <w:trHeight w:val="502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114 711,3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(муници-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пальными)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8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лишившихся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 помещения 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 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ситуаций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гионального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нением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плательщиками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торами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связанных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проведением эксперимента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</w:tr>
      <w:tr>
        <w:trPr>
          <w:trHeight w:val="55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37" w:lineRule="auto"/>
              <w:ind w:left="55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> комиссий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рий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качестве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нуждающихся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помещениях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формированию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списка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оставшихся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попечения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родителей,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оставшихся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попечения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ро-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дителей,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лиц,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относившихся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категории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сирот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оставшихся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попечения </w:t>
      </w:r>
      <w:r>
        <w:rPr>
          <w:rFonts w:ascii="Times New Roman" w:hAnsi="Times New Roman"/>
          <w:spacing w:val="-1"/>
          <w:sz w:val="24"/>
        </w:rPr>
        <w:t>родителей,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подлежащих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обеспечению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жилыми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помещениями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87.35pt;height:77.2pt;mso-position-horizontal-relative:page;mso-position-vertical-relative:paragraph;z-index:6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617"/>
                    <w:gridCol w:w="546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персоналу 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52 1 01 60870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функций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пальными)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казенными</w:t>
                          <w:tab/>
                          <w:t>учреждениями,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внебюд-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жетными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фондами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581,9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52 1 01 60870</w:t>
        <w:tab/>
        <w:t>200</w:t>
        <w:tab/>
        <w:t>35,2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74pt;width:356.3pt;height:63.4pt;mso-position-horizontal-relative:page;mso-position-vertical-relative:paragraph;z-index: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52 1 01 60880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мочий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осуществлению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деятельно-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сти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опеке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попечительству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несо-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вершеннолетних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5 444,0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2pt;width:356.3pt;height:63.4pt;mso-position-horizontal-relative:page;mso-position-vertical-relative:paragraph;z-index:6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541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полно-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52 1 01 60890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мочий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созданию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ко-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миссий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делам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несовершеннолетних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защите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прав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2 489,7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пальными)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  <w:tab/>
              <w:t>учреждениями,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52 1 01 60890</w:t>
        <w:tab/>
        <w:t>200</w:t>
        <w:tab/>
        <w:t>238,3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отдельных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полно-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мочий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оздо-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ровления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отдыха детей</w:t>
      </w:r>
    </w:p>
    <w:p>
      <w:pPr>
        <w:tabs>
          <w:tab w:pos="299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52 1 01 60900</w:t>
        <w:tab/>
        <w:t>614,3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9" w:space="40"/>
            <w:col w:w="37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6281" w:val="left" w:leader="none"/>
          <w:tab w:pos="7923" w:val="left" w:leader="none"/>
          <w:tab w:pos="9103" w:val="left" w:leader="none"/>
        </w:tabs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персоналу в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целях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  <w:tab/>
      </w:r>
      <w:r>
        <w:rPr>
          <w:rFonts w:ascii="Times New Roman" w:hAnsi="Times New Roman"/>
          <w:sz w:val="24"/>
        </w:rPr>
        <w:t>52 1 01 60900</w:t>
        <w:tab/>
        <w:t>100</w:t>
        <w:tab/>
        <w:t>579,0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(муници-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пальными)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52 1 01 60900</w:t>
        <w:tab/>
        <w:t>200</w:t>
        <w:tab/>
        <w:t>35,3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отдельных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полно-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мочий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поддержке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сельскохозяйственного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произ-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водства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Краснодарском крае</w:t>
      </w:r>
    </w:p>
    <w:p>
      <w:pPr>
        <w:tabs>
          <w:tab w:pos="2991" w:val="left" w:leader="none"/>
        </w:tabs>
        <w:spacing w:before="69"/>
        <w:ind w:left="1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52 1 01 60910</w:t>
        <w:tab/>
        <w:t>617,3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3" w:space="40"/>
            <w:col w:w="375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74pt;width:387.35pt;height:77.2pt;mso-position-horizontal-relative:page;mso-position-vertical-relative:paragraph;z-index: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617"/>
                    <w:gridCol w:w="546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персоналу 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52 1 01 60910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функций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пальными)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казенными</w:t>
                          <w:tab/>
                          <w:t>учреждениями,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внебюд-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жетными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фондами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537,5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52 1 01 60910</w:t>
        <w:tab/>
        <w:t>200</w:t>
        <w:tab/>
        <w:t>79,8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отдельных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полно-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мочий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регулированию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та-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рифов</w:t>
      </w:r>
      <w:r>
        <w:rPr>
          <w:rFonts w:ascii="Times New Roman" w:hAnsi="Times New Roman"/>
          <w:spacing w:val="-1"/>
          <w:sz w:val="24"/>
        </w:rPr>
        <w:t> организаций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коммунального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комплекса</w:t>
      </w:r>
    </w:p>
    <w:p>
      <w:pPr>
        <w:tabs>
          <w:tab w:pos="299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52 1 01 60990</w:t>
        <w:tab/>
        <w:t>617,2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9" w:space="40"/>
            <w:col w:w="37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2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3.57pt;margin-top:-.002966pt;width:387.35pt;height:77.2pt;mso-position-horizontal-relative:page;mso-position-vertical-relative:paragraph;z-index:6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4"/>
                    <w:gridCol w:w="1617"/>
                    <w:gridCol w:w="546"/>
                  </w:tblGrid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персоналу 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52 1 01 60990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функций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(муници-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</w:tabs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пальными)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казенными</w:t>
                          <w:tab/>
                          <w:t>учреждениями,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органами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внебюд-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жетными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фондами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537,5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31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52 1 01 60990</w:t>
        <w:tab/>
        <w:t>200</w:t>
        <w:tab/>
        <w:t>79,7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отдельных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полно-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мочий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выявлению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обстоятельств,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свидетель-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ствующих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необходимости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оказания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детям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сиротам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детям,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оставшимся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попечения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роди-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телей,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лицам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числа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остав-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шихся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попечения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родителей,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содействия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пре-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одолении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трудной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жизненной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ситуации,</w:t>
      </w:r>
      <w:r>
        <w:rPr>
          <w:rFonts w:ascii="Times New Roman" w:hAnsi="Times New Roman"/>
          <w:sz w:val="24"/>
        </w:rPr>
        <w:t> 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осу-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ществлению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контроля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использованием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детьми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сиротами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детьми,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оставшимися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попечения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ро-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дителей,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лицами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числа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оставшихся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попечения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родителей,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предостав-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ленных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помещений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специализированного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жилищного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фонда</w:t>
      </w:r>
    </w:p>
    <w:p>
      <w:pPr>
        <w:tabs>
          <w:tab w:pos="2993" w:val="left" w:leader="none"/>
        </w:tabs>
        <w:spacing w:before="69"/>
        <w:ind w:left="1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52 1 01 62340</w:t>
        <w:tab/>
        <w:t>420,5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70" w:space="40"/>
            <w:col w:w="376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8016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7992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7968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7944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7920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7896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5646"/>
        <w:gridCol w:w="1617"/>
        <w:gridCol w:w="751"/>
        <w:gridCol w:w="1208"/>
      </w:tblGrid>
      <w:tr>
        <w:trPr>
          <w:trHeight w:val="331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1566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79,1</w:t>
            </w:r>
          </w:p>
        </w:tc>
      </w:tr>
      <w:tr>
        <w:trPr>
          <w:trHeight w:val="285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мочий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пострадавших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туаций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харак-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членов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(умерших)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этих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642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</w:tr>
      <w:tr>
        <w:trPr>
          <w:trHeight w:val="1193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71"/>
              <w:ind w:left="116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</w:tr>
      <w:tr>
        <w:trPr>
          <w:trHeight w:val="50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1"/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79.680pt;margin-top:68.160980pt;width:.1pt;height:16.1pt;mso-position-horizontal-relative:page;mso-position-vertical-relative:page;z-index:-1577872" coordorigin="1594,1363" coordsize="2,322">
            <v:shape style="position:absolute;left:1594;top:1363;width:2;height:322" coordorigin="1594,1363" coordsize="0,322" path="m1594,1363l159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440002pt;margin-top:68.160980pt;width:.1pt;height:16.1pt;mso-position-horizontal-relative:page;mso-position-vertical-relative:page;z-index:-1577848" coordorigin="2129,1363" coordsize="2,322">
            <v:shape style="position:absolute;left:2129;top:1363;width:2;height:322" coordorigin="2129,1363" coordsize="0,322" path="m2129,1363l2129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799988pt;margin-top:68.160980pt;width:.1pt;height:16.1pt;mso-position-horizontal-relative:page;mso-position-vertical-relative:page;z-index:-1577824" coordorigin="7656,1363" coordsize="2,322">
            <v:shape style="position:absolute;left:7656;top:1363;width:2;height:322" coordorigin="7656,1363" coordsize="0,322" path="m7656,1363l7656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880005pt;margin-top:68.160980pt;width:.1pt;height:16.1pt;mso-position-horizontal-relative:page;mso-position-vertical-relative:page;z-index:-1577800" coordorigin="9358,1363" coordsize="2,322">
            <v:shape style="position:absolute;left:9358;top:1363;width:2;height:322" coordorigin="9358,1363" coordsize="0,322" path="m9358,1363l9358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68.160980pt;width:.1pt;height:16.1pt;mso-position-horizontal-relative:page;mso-position-vertical-relative:page;z-index:-1577776" coordorigin="9924,1363" coordsize="2,322">
            <v:shape style="position:absolute;left:9924;top:1363;width:2;height:322" coordorigin="9924,1363" coordsize="0,322" path="m9924,1363l9924,168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600525pt;margin-top:68.160980pt;width:.1pt;height:16.1pt;mso-position-horizontal-relative:page;mso-position-vertical-relative:page;z-index:-1577752" coordorigin="11232,1363" coordsize="2,322">
            <v:shape style="position:absolute;left:11232;top:1363;width:2;height:322" coordorigin="11232,1363" coordsize="0,322" path="m11232,1363l11232,1685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5647"/>
        <w:gridCol w:w="1616"/>
        <w:gridCol w:w="811"/>
        <w:gridCol w:w="1148"/>
      </w:tblGrid>
      <w:tr>
        <w:trPr>
          <w:trHeight w:val="331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62" w:hRule="exact"/>
        </w:trPr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 </w:t>
            </w:r>
            <w:r>
              <w:rPr>
                <w:rFonts w:ascii="Times New Roman" w:hAnsi="Times New Roman"/>
                <w:sz w:val="24"/>
              </w:rPr>
              <w:t>долгом</w:t>
            </w:r>
          </w:p>
        </w:tc>
        <w:tc>
          <w:tcPr>
            <w:tcW w:w="16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53 1 02 00000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642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Процентные</w:t>
            </w:r>
            <w:r>
              <w:rPr>
                <w:rFonts w:ascii="Times New Roman" w:hAnsi="Times New Roman"/>
                <w:spacing w:val="-1"/>
                <w:sz w:val="24"/>
              </w:rPr>
              <w:t> платежи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муниципальному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долгу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(муниципального)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долга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54 0 00 00000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1194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1" w:val="left" w:leader="none"/>
                <w:tab w:pos="3725" w:val="left" w:leader="none"/>
                <w:tab w:pos="4669" w:val="left" w:leader="none"/>
              </w:tabs>
              <w:spacing w:line="240" w:lineRule="auto" w:before="170"/>
              <w:ind w:left="116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Аудиторы</w:t>
              <w:tab/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  <w:tab/>
              <w:t>палаты</w:t>
              <w:tab/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917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174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2 011,8</w:t>
            </w:r>
          </w:p>
        </w:tc>
      </w:tr>
      <w:tr>
        <w:trPr>
          <w:trHeight w:val="9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2 011,8</w:t>
            </w:r>
          </w:p>
        </w:tc>
      </w:tr>
      <w:tr>
        <w:trPr>
          <w:trHeight w:val="502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2"/>
          <w:pgSz w:w="11910" w:h="16840"/>
          <w:pgMar w:header="736" w:footer="0" w:top="1000" w:bottom="280" w:left="1480" w:right="560"/>
          <w:pgNumType w:start="4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706" w:right="37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(муници-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пальными)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внебюд-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20" w:right="560"/>
        </w:sectPr>
      </w:pPr>
    </w:p>
    <w:p>
      <w:pPr>
        <w:spacing w:before="69"/>
        <w:ind w:left="7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99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54 1 03 00190</w:t>
        <w:tab/>
        <w:t>200</w:t>
        <w:tab/>
        <w:t>491,5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  <w:cols w:num="2" w:equalWidth="0">
            <w:col w:w="612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46"/>
        <w:gridCol w:w="1617"/>
        <w:gridCol w:w="751"/>
        <w:gridCol w:w="1155"/>
      </w:tblGrid>
      <w:tr>
        <w:trPr>
          <w:trHeight w:val="540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58 0 00 00000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18 232,0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ниципальным имуществом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58 1 00 00000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18 232,0</w:t>
            </w:r>
          </w:p>
        </w:tc>
      </w:tr>
      <w:tr>
        <w:trPr>
          <w:trHeight w:val="1194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иму-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щественных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14 330,7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14 330,7</w:t>
            </w:r>
          </w:p>
        </w:tc>
      </w:tr>
      <w:tr>
        <w:trPr>
          <w:trHeight w:val="1746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пальными)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13 326,9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1 000,4</w:t>
            </w:r>
          </w:p>
        </w:tc>
      </w:tr>
      <w:tr>
        <w:trPr>
          <w:trHeight w:val="641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</w:tr>
      <w:tr>
        <w:trPr>
          <w:trHeight w:val="1194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58 1 02 00000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планов,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9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6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8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6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2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27"/>
        <w:gridCol w:w="1702"/>
        <w:gridCol w:w="566"/>
        <w:gridCol w:w="1308"/>
      </w:tblGrid>
      <w:tr>
        <w:trPr>
          <w:trHeight w:val="3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0"/>
        <w:ind w:left="646" w:right="37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также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размещение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нестацио-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нарных </w:t>
      </w:r>
      <w:r>
        <w:rPr>
          <w:rFonts w:ascii="Times New Roman" w:hAnsi="Times New Roman"/>
          <w:spacing w:val="-1"/>
          <w:sz w:val="24"/>
        </w:rPr>
        <w:t>торговых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объектов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before="69"/>
        <w:ind w:left="6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работ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1815" w:val="left" w:leader="none"/>
          <w:tab w:pos="2815" w:val="left" w:leader="none"/>
        </w:tabs>
        <w:spacing w:before="69"/>
        <w:ind w:left="1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58 1 02 20310</w:t>
        <w:tab/>
        <w:t>200</w:t>
        <w:tab/>
        <w:t>3 595,3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8" w:space="40"/>
            <w:col w:w="376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before="69"/>
        <w:ind w:left="646" w:right="0" w:hanging="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24.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Иные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непрограммные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местного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го-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</w:p>
    <w:p>
      <w:pPr>
        <w:tabs>
          <w:tab w:pos="2755" w:val="left" w:leader="none"/>
        </w:tabs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99 0 00 00000</w:t>
        <w:tab/>
        <w:t>4 908,2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  <w:cols w:num="2" w:equalWidth="0">
            <w:col w:w="6069" w:space="99"/>
            <w:col w:w="370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617"/>
        <w:gridCol w:w="811"/>
        <w:gridCol w:w="1095"/>
      </w:tblGrid>
      <w:tr>
        <w:trPr>
          <w:trHeight w:val="5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</w:t>
            </w:r>
            <w:r>
              <w:rPr>
                <w:rFonts w:ascii="Times New Roman" w:hAnsi="Times New Roman"/>
                <w:sz w:val="24"/>
              </w:rPr>
              <w:t>проведения </w:t>
            </w:r>
            <w:r>
              <w:rPr>
                <w:rFonts w:ascii="Times New Roman" w:hAnsi="Times New Roman"/>
                <w:spacing w:val="-1"/>
                <w:sz w:val="24"/>
              </w:rPr>
              <w:t>выборов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референдумов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выборов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выборов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депутатов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99 1 01 12230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99 1 01 12230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4"/>
              </w:rPr>
              <w:t> непредвиденных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резервов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6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641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1 157,9</w:t>
            </w:r>
          </w:p>
        </w:tc>
      </w:tr>
      <w:tr>
        <w:trPr>
          <w:trHeight w:val="147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зационной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риод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военное время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470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42" w:hRule="exact"/>
        </w:trPr>
        <w:tc>
          <w:tcPr>
            <w:tcW w:w="5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99 9 09 00000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1 007,9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48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643" w:val="left" w:leader="none"/>
          <w:tab w:pos="6170" w:val="left" w:leader="none"/>
          <w:tab w:pos="7871" w:val="left" w:leader="none"/>
          <w:tab w:pos="8438" w:val="left" w:leader="none"/>
          <w:tab w:pos="9746" w:val="left" w:leader="none"/>
        </w:tabs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6.7pt;mso-position-horizontal-relative:char;mso-position-vertical-relative:line" coordorigin="0,0" coordsize="12,334">
            <v:group style="position:absolute;left:6;top:6;width:2;height:322" coordorigin="6,6" coordsize="2,322">
              <v:shape style="position:absolute;left:6;top:6;width:2;height:322" coordorigin="6,6" coordsize="0,322" path="m6,6l6,327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4"/>
        <w:ind w:left="0" w:right="219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9.680pt;margin-top:-247.370209pt;width:481.95pt;height:269.4pt;mso-position-horizontal-relative:page;mso-position-vertical-relative:paragraph;z-index: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5656"/>
                    <w:gridCol w:w="1617"/>
                    <w:gridCol w:w="1492"/>
                    <w:gridCol w:w="468"/>
                  </w:tblGrid>
                  <w:tr>
                    <w:trPr>
                      <w:trHeight w:val="331" w:hRule="exact"/>
                    </w:trPr>
                    <w:tc>
                      <w:tcPr>
                        <w:tcW w:w="4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6" w:val="left" w:leader="none"/>
                          </w:tabs>
                          <w:spacing w:line="267" w:lineRule="exact"/>
                          <w:ind w:left="2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  <w:tab/>
                          <w:t>5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8" w:hRule="exact"/>
                    </w:trPr>
                    <w:tc>
                      <w:tcPr>
                        <w:tcW w:w="4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7" w:right="10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Прочие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обязательствам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муниципально-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 образования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курорт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Геленджик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99 9 09 10060</w:t>
                        </w:r>
                      </w:p>
                    </w:tc>
                    <w:tc>
                      <w:tcPr>
                        <w:tcW w:w="196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1 000,0</w:t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Иные бюджетные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ассигнования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99 9 09 10060</w:t>
                        </w:r>
                      </w:p>
                    </w:tc>
                    <w:tc>
                      <w:tcPr>
                        <w:tcW w:w="1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line="240" w:lineRule="auto" w:before="1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</w:t>
                          <w:tab/>
                          <w:t>1 000,0</w:t>
                        </w:r>
                      </w:p>
                    </w:tc>
                  </w:tr>
                  <w:tr>
                    <w:trPr>
                      <w:trHeight w:val="1470" w:hRule="exact"/>
                    </w:trPr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127" w:right="105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полномочий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составлению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(изме-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нению)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списков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кандидатов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присяжные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заседатели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федеральных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судов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юрисдикции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Россий-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ской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99 9 09 51200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7,9</w:t>
                        </w:r>
                      </w:p>
                    </w:tc>
                  </w:tr>
                  <w:tr>
                    <w:trPr>
                      <w:trHeight w:val="1127" w:hRule="exact"/>
                    </w:trPr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27" w:right="10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Закупка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(муниципальных)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нужд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99 9 09 51200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7,9</w:t>
                        </w:r>
                      </w:p>
                    </w:tc>
                  </w:tr>
                  <w:tr>
                    <w:trPr>
                      <w:trHeight w:val="1073" w:hRule="exact"/>
                    </w:trPr>
                    <w:tc>
                      <w:tcPr>
                        <w:tcW w:w="606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75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Глава муниципального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курорт Геленджик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</w:rPr>
        <w:t>тов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pgSz w:w="11910" w:h="16840"/>
          <w:pgMar w:header="736" w:footer="0" w:top="1000" w:bottom="280" w:left="14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left="0" w:right="769"/>
        <w:jc w:val="right"/>
        <w:rPr>
          <w:rFonts w:ascii="Times New Roman" w:hAnsi="Times New Roman" w:cs="Times New Roman" w:eastAsia="Times New Roman"/>
        </w:rPr>
      </w:pPr>
      <w:bookmarkStart w:name="ПРИЛОЖЕНИЕ №11" w:id="13"/>
      <w:bookmarkEnd w:id="13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 </w:t>
      </w:r>
      <w:r>
        <w:rPr>
          <w:rFonts w:ascii="Times New Roman" w:hAnsi="Times New Roman" w:cs="Times New Roman" w:eastAsia="Times New Roman"/>
        </w:rPr>
        <w:t>№ 11</w:t>
      </w:r>
    </w:p>
    <w:p>
      <w:pPr>
        <w:pStyle w:val="BodyText"/>
        <w:spacing w:line="272" w:lineRule="auto" w:before="45"/>
        <w:ind w:left="11260" w:right="379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184"/>
        <w:ind w:left="5207" w:right="524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РАСПРЕДЕЛЕНИЕ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916" w:right="19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ассигнований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целевым статьям (муниципальным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программам муниципального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непрограммным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направлениям деятельности),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группам видов расходов классификации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расходов бюджетов</w:t>
      </w:r>
    </w:p>
    <w:p>
      <w:pPr>
        <w:pStyle w:val="BodyText"/>
        <w:spacing w:line="322" w:lineRule="exact"/>
        <w:ind w:left="5213" w:right="524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0" w:right="37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110001pt;margin-top:16.433126pt;width:731.15pt;height:52.3pt;mso-position-horizontal-relative:page;mso-position-vertical-relative:paragraph;z-index:-1577560" coordorigin="1122,329" coordsize="14623,1046">
            <v:group style="position:absolute;left:1128;top:334;width:14612;height:2" coordorigin="1128,334" coordsize="14612,2">
              <v:shape style="position:absolute;left:1128;top:334;width:14612;height:2" coordorigin="1128,334" coordsize="14612,0" path="m1128,334l15739,334e" filled="false" stroked="true" strokeweight=".580pt" strokecolor="#000000">
                <v:path arrowok="t"/>
              </v:shape>
            </v:group>
            <v:group style="position:absolute;left:1133;top:339;width:2;height:1025" coordorigin="1133,339" coordsize="2,1025">
              <v:shape style="position:absolute;left:1133;top:339;width:2;height:1025" coordorigin="1133,339" coordsize="0,1025" path="m1133,339l1133,1364e" filled="false" stroked="true" strokeweight=".580pt" strokecolor="#000000">
                <v:path arrowok="t"/>
              </v:shape>
            </v:group>
            <v:group style="position:absolute;left:1699;top:339;width:2;height:1025" coordorigin="1699,339" coordsize="2,1025">
              <v:shape style="position:absolute;left:1699;top:339;width:2;height:1025" coordorigin="1699,339" coordsize="0,1025" path="m1699,339l1699,1364e" filled="false" stroked="true" strokeweight=".581pt" strokecolor="#000000">
                <v:path arrowok="t"/>
              </v:shape>
            </v:group>
            <v:group style="position:absolute;left:10346;top:339;width:2;height:1025" coordorigin="10346,339" coordsize="2,1025">
              <v:shape style="position:absolute;left:10346;top:339;width:2;height:1025" coordorigin="10346,339" coordsize="0,1025" path="m10346,339l10346,1364e" filled="false" stroked="true" strokeweight=".581pt" strokecolor="#000000">
                <v:path arrowok="t"/>
              </v:shape>
            </v:group>
            <v:group style="position:absolute;left:12190;top:339;width:2;height:1025" coordorigin="12190,339" coordsize="2,1025">
              <v:shape style="position:absolute;left:12190;top:339;width:2;height:1025" coordorigin="12190,339" coordsize="0,1025" path="m12190,339l12190,1364e" filled="false" stroked="true" strokeweight=".581pt" strokecolor="#000000">
                <v:path arrowok="t"/>
              </v:shape>
            </v:group>
            <v:group style="position:absolute;left:12900;top:339;width:2;height:1025" coordorigin="12900,339" coordsize="2,1025">
              <v:shape style="position:absolute;left:12900;top:339;width:2;height:1025" coordorigin="12900,339" coordsize="0,1025" path="m12900,339l12900,1364e" filled="false" stroked="true" strokeweight=".580pt" strokecolor="#000000">
                <v:path arrowok="t"/>
              </v:shape>
            </v:group>
            <v:group style="position:absolute;left:14316;top:339;width:2;height:1025" coordorigin="14316,339" coordsize="2,1025">
              <v:shape style="position:absolute;left:14316;top:339;width:2;height:1025" coordorigin="14316,339" coordsize="0,1025" path="m14316,339l14316,1364e" filled="false" stroked="true" strokeweight=".580pt" strokecolor="#000000">
                <v:path arrowok="t"/>
              </v:shape>
            </v:group>
            <v:group style="position:absolute;left:15734;top:339;width:2;height:1025" coordorigin="15734,339" coordsize="2,1025">
              <v:shape style="position:absolute;left:15734;top:339;width:2;height:1025" coordorigin="15734,339" coordsize="0,1025" path="m15734,339l15734,1364e" filled="false" stroked="true" strokeweight=".580pt" strokecolor="#000000">
                <v:path arrowok="t"/>
              </v:shape>
            </v:group>
            <v:group style="position:absolute;left:1128;top:1038;width:14612;height:2" coordorigin="1128,1038" coordsize="14612,2">
              <v:shape style="position:absolute;left:1128;top:1038;width:14612;height:2" coordorigin="1128,1038" coordsize="14612,0" path="m1128,1038l15739,1038e" filled="false" stroked="true" strokeweight=".580pt" strokecolor="#000000">
                <v:path arrowok="t"/>
              </v:shape>
            </v:group>
            <v:group style="position:absolute;left:1128;top:1369;width:14612;height:2" coordorigin="1128,1369" coordsize="14612,2">
              <v:shape style="position:absolute;left:1128;top:1369;width:14612;height:2" coordorigin="1128,1369" coordsize="14612,0" path="m1128,1369l15739,1369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821"/>
        <w:gridCol w:w="1784"/>
        <w:gridCol w:w="641"/>
        <w:gridCol w:w="1537"/>
        <w:gridCol w:w="1536"/>
      </w:tblGrid>
      <w:tr>
        <w:trPr>
          <w:trHeight w:val="10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4" w:right="29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  <w:p>
            <w:pPr>
              <w:pStyle w:val="TableParagraph"/>
              <w:spacing w:line="240" w:lineRule="auto" w:before="115"/>
              <w:ind w:left="4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141" w:right="0" w:firstLine="35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right="1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ЦСР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8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4 140 178,9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4 936 480,6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2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1 338 680,9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1 342 221,4</w:t>
            </w:r>
          </w:p>
        </w:tc>
      </w:tr>
      <w:tr>
        <w:trPr>
          <w:trHeight w:val="91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1 338 680,9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1 342 221,4</w:t>
            </w:r>
          </w:p>
        </w:tc>
      </w:tr>
      <w:tr>
        <w:trPr>
          <w:trHeight w:val="77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 </w:t>
            </w:r>
            <w:r>
              <w:rPr>
                <w:rFonts w:ascii="Times New Roman" w:hAnsi="Times New Roman"/>
                <w:sz w:val="24"/>
              </w:rPr>
              <w:t>для получения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z w:val="24"/>
              </w:rPr>
              <w:t> образования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36 638,8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36 724,3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3"/>
          <w:pgSz w:w="16840" w:h="11910" w:orient="landscape"/>
          <w:pgMar w:header="0" w:footer="0" w:top="1100" w:bottom="280" w:left="8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7536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7512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7488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7464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7440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7416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7392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2"/>
        <w:gridCol w:w="1722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47" w:val="left" w:leader="none"/>
              </w:tabs>
              <w:spacing w:line="240" w:lineRule="auto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питанием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2 431,9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2 517,4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2 396,0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2 480,2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40 655,8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40 655,8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занятиям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z w:val="24"/>
              </w:rPr>
              <w:t> а</w:t>
            </w:r>
            <w:r>
              <w:rPr>
                <w:rFonts w:ascii="Times New Roman" w:hAnsi="Times New Roman"/>
                <w:spacing w:val="-1"/>
                <w:sz w:val="24"/>
              </w:rPr>
              <w:t> также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времени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160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оплате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начального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онального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студентов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учебных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заве-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дневной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4"/>
          <w:pgSz w:w="16840" w:h="11910" w:orient="landscape"/>
          <w:pgMar w:header="736" w:footer="0" w:top="1000" w:bottom="280" w:left="1020" w:right="9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7368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7344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7320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7296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7272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7248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7224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  <w:tr>
        <w:trPr>
          <w:trHeight w:val="147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недополученных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представители)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частично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либо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полностью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освобождены </w:t>
            </w:r>
            <w:r>
              <w:rPr>
                <w:rFonts w:ascii="Times New Roman" w:hAnsi="Times New Roman"/>
                <w:sz w:val="24"/>
              </w:rPr>
              <w:t>от взимания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202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(олимпиадах,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конкурсах,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научной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(научно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исследовательской)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1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деятельности)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174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денежная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обучающимся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специальностям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вора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целевом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обучении,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  <w:tr>
        <w:trPr>
          <w:trHeight w:val="105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щающими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5"/>
        <w:gridCol w:w="1603"/>
        <w:gridCol w:w="1725"/>
        <w:gridCol w:w="911"/>
        <w:gridCol w:w="1477"/>
        <w:gridCol w:w="1184"/>
      </w:tblGrid>
      <w:tr>
        <w:trPr>
          <w:trHeight w:val="540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дошкольного образования</w:t>
            </w:r>
          </w:p>
        </w:tc>
        <w:tc>
          <w:tcPr>
            <w:tcW w:w="690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</w:tr>
      <w:tr>
        <w:trPr>
          <w:trHeight w:val="642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</w:tr>
      <w:tr>
        <w:trPr>
          <w:trHeight w:val="436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5" w:val="left" w:leader="none"/>
                <w:tab w:pos="3225" w:val="left" w:leader="none"/>
                <w:tab w:pos="5224" w:val="left" w:leader="none"/>
                <w:tab w:pos="6726" w:val="left" w:leader="none"/>
              </w:tabs>
              <w:spacing w:line="267" w:lineRule="exact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  <w:tab/>
              <w:t>отдельных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государственных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  <w:tab/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2 656,4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2 656,4</w:t>
            </w:r>
          </w:p>
        </w:tc>
      </w:tr>
    </w:tbl>
    <w:p>
      <w:pPr>
        <w:spacing w:before="9"/>
        <w:ind w:left="681" w:right="559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техническому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пунктов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экзаменов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z w:val="24"/>
        </w:rPr>
        <w:t>итоговой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аттестации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образовательным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программам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основного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общего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сред-</w:t>
      </w:r>
      <w:r>
        <w:rPr>
          <w:rFonts w:ascii="Times New Roman" w:hAnsi="Times New Roman"/>
          <w:spacing w:val="73"/>
          <w:sz w:val="24"/>
        </w:rPr>
        <w:t> </w:t>
      </w:r>
      <w:r>
        <w:rPr>
          <w:rFonts w:ascii="Times New Roman" w:hAnsi="Times New Roman"/>
          <w:sz w:val="24"/>
        </w:rPr>
        <w:t>него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педагогическим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работникам,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участвующим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указанной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итоговой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аттестации,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компенсации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ра-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боту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проведению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итоговой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аттестации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обра-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зовательным программам </w:t>
      </w:r>
      <w:r>
        <w:rPr>
          <w:rFonts w:ascii="Times New Roman" w:hAnsi="Times New Roman"/>
          <w:sz w:val="24"/>
        </w:rPr>
        <w:t>основного </w:t>
      </w:r>
      <w:r>
        <w:rPr>
          <w:rFonts w:ascii="Times New Roman" w:hAnsi="Times New Roman"/>
          <w:spacing w:val="-1"/>
          <w:sz w:val="24"/>
        </w:rPr>
        <w:t>общего</w:t>
      </w:r>
      <w:r>
        <w:rPr>
          <w:rFonts w:ascii="Times New Roman" w:hAnsi="Times New Roman"/>
          <w:sz w:val="24"/>
        </w:rPr>
        <w:t>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среднего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общего</w:t>
      </w:r>
      <w:r>
        <w:rPr>
          <w:rFonts w:ascii="Times New Roman" w:hAnsi="Times New Roman"/>
          <w:sz w:val="24"/>
        </w:rPr>
        <w:t> образования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before="69"/>
        <w:ind w:left="6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(муниципаль-</w:t>
      </w:r>
      <w:r>
        <w:rPr>
          <w:rFonts w:ascii="Times New Roman" w:hAnsi="Times New Roman"/>
          <w:spacing w:val="66"/>
          <w:sz w:val="24"/>
        </w:rPr>
        <w:t> </w:t>
      </w:r>
      <w:r>
        <w:rPr>
          <w:rFonts w:ascii="Times New Roman" w:hAnsi="Times New Roman"/>
          <w:sz w:val="24"/>
        </w:rPr>
        <w:t>ных)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2029" w:val="left" w:leader="none"/>
          <w:tab w:pos="3505" w:val="left" w:leader="none"/>
          <w:tab w:pos="4923" w:val="left" w:leader="none"/>
        </w:tabs>
        <w:spacing w:before="69"/>
        <w:ind w:left="2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02 1 03 62500</w:t>
        <w:tab/>
        <w:t>200</w:t>
        <w:tab/>
        <w:t>59,3</w:t>
        <w:tab/>
        <w:t>59,3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3" w:space="40"/>
            <w:col w:w="555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субсидий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бюджетным,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автономным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иным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неком-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мерческим организациям</w:t>
      </w:r>
    </w:p>
    <w:p>
      <w:pPr>
        <w:tabs>
          <w:tab w:pos="2031" w:val="left" w:leader="none"/>
          <w:tab w:pos="3207" w:val="left" w:leader="none"/>
          <w:tab w:pos="4625" w:val="left" w:leader="none"/>
        </w:tabs>
        <w:spacing w:before="69"/>
        <w:ind w:left="2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02 1 03 62500</w:t>
        <w:tab/>
        <w:t>600</w:t>
        <w:tab/>
        <w:t>2 597,1</w:t>
        <w:tab/>
        <w:t>2 597,1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1" w:space="40"/>
            <w:col w:w="555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Разработка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реализация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механизмов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мотивации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работников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об-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разовательных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повышению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качества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работы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непрерывному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про-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фессиональному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образованию</w:t>
      </w:r>
    </w:p>
    <w:p>
      <w:pPr>
        <w:tabs>
          <w:tab w:pos="3086" w:val="left" w:leader="none"/>
          <w:tab w:pos="4504" w:val="left" w:leader="none"/>
        </w:tabs>
        <w:spacing w:before="69"/>
        <w:ind w:left="2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02 1 05 00000</w:t>
        <w:tab/>
        <w:t>17 703,6</w:t>
        <w:tab/>
        <w:t>17 826,5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2" w:space="40"/>
            <w:col w:w="5558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7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8"/>
        <w:gridCol w:w="2312"/>
        <w:gridCol w:w="1860"/>
        <w:gridCol w:w="1124"/>
      </w:tblGrid>
      <w:tr>
        <w:trPr>
          <w:trHeight w:val="35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</w:p>
        </w:tc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</w:tr>
      <w:tr>
        <w:trPr>
          <w:trHeight w:val="276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</w:p>
        </w:tc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7176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7152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7128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7104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7080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7056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7032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3 905,8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доплата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147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освещения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являющихся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педагогиче-</w:t>
            </w:r>
            <w:r>
              <w:rPr>
                <w:rFonts w:ascii="Times New Roman" w:hAnsi="Times New Roman"/>
                <w:spacing w:val="9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50,1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50,1</w:t>
            </w:r>
          </w:p>
        </w:tc>
      </w:tr>
      <w:tr>
        <w:trPr>
          <w:trHeight w:val="202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подготовку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спортивного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резер-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"Образование"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105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освещения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3 026,0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3 147,2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line="240" w:lineRule="auto" w:before="0"/>
        <w:ind w:left="681" w:right="559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вательных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организаций,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проживающим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работающим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сельских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населенных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пунктах,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рабочих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поселках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(поселках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городского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типа)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Краснодар-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8"/>
        <w:gridCol w:w="1724"/>
        <w:gridCol w:w="761"/>
        <w:gridCol w:w="1477"/>
        <w:gridCol w:w="1334"/>
      </w:tblGrid>
      <w:tr>
        <w:trPr>
          <w:trHeight w:val="8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46,5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2 981,3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3 100,7</w:t>
            </w:r>
          </w:p>
        </w:tc>
      </w:tr>
      <w:tr>
        <w:trPr>
          <w:trHeight w:val="1194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путем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заданий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1 243 682,7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1 247 014,8</w:t>
            </w:r>
          </w:p>
        </w:tc>
      </w:tr>
      <w:tr>
        <w:trPr>
          <w:trHeight w:val="642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7 204,6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7 113,6</w:t>
            </w:r>
          </w:p>
        </w:tc>
      </w:tr>
      <w:tr>
        <w:trPr>
          <w:trHeight w:val="1194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534,2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443,2</w:t>
            </w:r>
          </w:p>
        </w:tc>
      </w:tr>
      <w:tr>
        <w:trPr>
          <w:trHeight w:val="642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3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521 519,1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524 942,2</w:t>
            </w:r>
          </w:p>
        </w:tc>
      </w:tr>
      <w:tr>
        <w:trPr>
          <w:trHeight w:val="816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52 563,1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52 561,8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7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8878"/>
        <w:gridCol w:w="1724"/>
        <w:gridCol w:w="851"/>
        <w:gridCol w:w="1477"/>
        <w:gridCol w:w="1244"/>
      </w:tblGrid>
      <w:tr>
        <w:trPr>
          <w:trHeight w:val="999" w:hRule="exact"/>
        </w:trPr>
        <w:tc>
          <w:tcPr>
            <w:tcW w:w="4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6 829,6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6 865,4</w:t>
            </w:r>
          </w:p>
        </w:tc>
      </w:tr>
      <w:tr>
        <w:trPr>
          <w:trHeight w:val="460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461 888,9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465 277,5</w:t>
            </w:r>
          </w:p>
        </w:tc>
      </w:tr>
      <w:tr>
        <w:trPr>
          <w:trHeight w:val="642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</w:tr>
      <w:tr>
        <w:trPr>
          <w:trHeight w:val="1194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общедоступного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714 959,0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714 959,0</w:t>
            </w:r>
          </w:p>
        </w:tc>
      </w:tr>
      <w:tr>
        <w:trPr>
          <w:trHeight w:val="1194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708 733,5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708 733,5</w:t>
            </w:r>
          </w:p>
        </w:tc>
      </w:tr>
      <w:tr>
        <w:trPr>
          <w:trHeight w:val="918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309 343,4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309 895,9</w:t>
            </w:r>
          </w:p>
        </w:tc>
      </w:tr>
      <w:tr>
        <w:trPr>
          <w:trHeight w:val="918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309 343,4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309 895,9</w:t>
            </w:r>
          </w:p>
        </w:tc>
      </w:tr>
      <w:tr>
        <w:trPr>
          <w:trHeight w:val="816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полнительного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269 957,3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270 483,0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98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96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93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91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688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686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684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851"/>
        <w:gridCol w:w="1477"/>
        <w:gridCol w:w="129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269 957,3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270 483,0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269 957,3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270 483,0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главы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"Одаренные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дети"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"Культу-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692,6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712,7</w:t>
            </w:r>
          </w:p>
        </w:tc>
      </w:tr>
      <w:tr>
        <w:trPr>
          <w:trHeight w:val="147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освещения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360,1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374,7</w:t>
            </w:r>
          </w:p>
        </w:tc>
      </w:tr>
      <w:tr>
        <w:trPr>
          <w:trHeight w:val="50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360,1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374,7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7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911"/>
        <w:gridCol w:w="1477"/>
        <w:gridCol w:w="1184"/>
      </w:tblGrid>
      <w:tr>
        <w:trPr>
          <w:trHeight w:val="999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128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202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освещения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вательных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103,6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20 393,5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20 400,2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4 339,7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4 339,7</w:t>
            </w:r>
          </w:p>
        </w:tc>
      </w:tr>
      <w:tr>
        <w:trPr>
          <w:trHeight w:val="5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line="240" w:lineRule="auto" w:before="0"/>
        <w:ind w:left="741" w:right="55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дарственными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(муниципальными)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8878"/>
        <w:gridCol w:w="1724"/>
        <w:gridCol w:w="911"/>
        <w:gridCol w:w="1477"/>
        <w:gridCol w:w="1184"/>
      </w:tblGrid>
      <w:tr>
        <w:trPr>
          <w:trHeight w:val="818" w:hRule="exact"/>
        </w:trPr>
        <w:tc>
          <w:tcPr>
            <w:tcW w:w="4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</w:tr>
      <w:tr>
        <w:trPr>
          <w:trHeight w:val="642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16 053,8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16 060,5</w:t>
            </w:r>
          </w:p>
        </w:tc>
      </w:tr>
      <w:tr>
        <w:trPr>
          <w:trHeight w:val="1194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14 873,1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14 872,1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1 090,6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1 098,3</w:t>
            </w:r>
          </w:p>
        </w:tc>
      </w:tr>
      <w:tr>
        <w:trPr>
          <w:trHeight w:val="642" w:hRule="exact"/>
        </w:trPr>
        <w:tc>
          <w:tcPr>
            <w:tcW w:w="42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</w:tr>
      <w:tr>
        <w:trPr>
          <w:trHeight w:val="119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86 197,0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86 246,5</w:t>
            </w:r>
          </w:p>
        </w:tc>
      </w:tr>
      <w:tr>
        <w:trPr>
          <w:trHeight w:val="119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86 197,0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86 246,5</w:t>
            </w:r>
          </w:p>
        </w:tc>
      </w:tr>
      <w:tr>
        <w:trPr>
          <w:trHeight w:val="816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регулярным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-1"/>
                <w:sz w:val="24"/>
              </w:rPr>
              <w:t> 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z w:val="24"/>
              </w:rPr>
              <w:t> 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высших</w:t>
            </w:r>
            <w:r>
              <w:rPr>
                <w:rFonts w:ascii="Times New Roman" w:hAnsi="Times New Roman"/>
                <w:sz w:val="24"/>
              </w:rPr>
              <w:t> достижений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86 197,0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86 246,5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5"/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79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76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74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72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669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667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664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5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163,7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81 173,7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81 222,5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15 386,4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15 385,0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2 757,2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2 770,7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62 417,7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62 454,4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612,4</w:t>
            </w:r>
          </w:p>
        </w:tc>
      </w:tr>
      <w:tr>
        <w:trPr>
          <w:trHeight w:val="105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участию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учебно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сборах,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мужских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команд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футбо-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лу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6"/>
          <w:pgSz w:w="16840" w:h="11910" w:orient="landscape"/>
          <w:pgMar w:header="736" w:footer="0" w:top="1000" w:bottom="280" w:left="1020" w:right="98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62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60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57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55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652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650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648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нальных,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региональных,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всероссийских,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727,6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727,6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14 678,8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14 702,7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14 678,8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14 702,7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12 981,8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13 005,7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</w:tr>
      <w:tr>
        <w:trPr>
          <w:trHeight w:val="50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8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8"/>
        <w:gridCol w:w="1725"/>
        <w:gridCol w:w="911"/>
        <w:gridCol w:w="1477"/>
        <w:gridCol w:w="1184"/>
      </w:tblGrid>
      <w:tr>
        <w:trPr>
          <w:trHeight w:val="1182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10 021,5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10 045,4</w:t>
            </w:r>
          </w:p>
        </w:tc>
      </w:tr>
      <w:tr>
        <w:trPr>
          <w:trHeight w:val="1194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8 353,3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8 352,8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1 403,0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1 427,4</w:t>
            </w:r>
          </w:p>
        </w:tc>
      </w:tr>
      <w:tr>
        <w:trPr>
          <w:trHeight w:val="642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</w:tr>
      <w:tr>
        <w:trPr>
          <w:trHeight w:val="1194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патриотическое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творческое,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интеллектуальное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духовно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918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1194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</w:tr>
      <w:tr>
        <w:trPr>
          <w:trHeight w:val="816" w:hRule="exact"/>
        </w:trPr>
        <w:tc>
          <w:tcPr>
            <w:tcW w:w="8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1061"/>
        <w:gridCol w:w="1477"/>
        <w:gridCol w:w="1034"/>
      </w:tblGrid>
      <w:tr>
        <w:trPr>
          <w:trHeight w:val="81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05 1 04 00000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05 1 05 00000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</w:tr>
      <w:tr>
        <w:trPr>
          <w:trHeight w:val="174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активной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обучающейся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профессио-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  <w:tr>
        <w:trPr>
          <w:trHeight w:val="8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408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384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360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336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6312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6288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6264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4"/>
        <w:gridCol w:w="851"/>
        <w:gridCol w:w="1477"/>
        <w:gridCol w:w="129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политической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05 1 08 00000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446 997,4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450 325,7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реконструкция,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ектов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внешнего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175 663,0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177 174,0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обновлению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благо-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устроенных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175 663,0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177 174,0</w:t>
            </w:r>
          </w:p>
        </w:tc>
      </w:tr>
      <w:tr>
        <w:trPr>
          <w:trHeight w:val="50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79 121,5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80 632,5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24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21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19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16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614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612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609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5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79 121,5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80 632,5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мест</w:t>
            </w:r>
            <w:r>
              <w:rPr>
                <w:rFonts w:ascii="Times New Roman" w:hAnsi="Times New Roman"/>
                <w:sz w:val="24"/>
              </w:rPr>
              <w:t> захоронения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</w:t>
            </w: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городского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переработки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промышленных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отходов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пляжной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77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607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604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602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600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97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95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92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3"/>
        <w:gridCol w:w="851"/>
        <w:gridCol w:w="1477"/>
        <w:gridCol w:w="129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06 6 00 00000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модернизации,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строительству,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рекон-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ремонту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значения,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изыскательские работы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62 611,0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64 421,9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62 611,0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64 421,9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автомобильных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значения,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проектные работы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 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23 790,7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23 797,1</w:t>
            </w:r>
          </w:p>
        </w:tc>
      </w:tr>
      <w:tr>
        <w:trPr>
          <w:trHeight w:val="132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подпро-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23 790,7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23 797,1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90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88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585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583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80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78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76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мемориальных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увековечивающих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память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гибших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Отечества,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относящихся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казне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77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736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712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5688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5664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640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616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592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3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многоквартирном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1 246,8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жилищного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надзора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онного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топливно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9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топливно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Техническое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уличного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декоративного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50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568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544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5520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5496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472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448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424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45 877,7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46 871,4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45 877,7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46 871,4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37 165,0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38 158,7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укрепление института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202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государственную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(права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пожизненного </w:t>
            </w:r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владения),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 </w:t>
            </w:r>
            <w:r>
              <w:rPr>
                <w:rFonts w:ascii="Times New Roman" w:hAnsi="Times New Roman"/>
                <w:spacing w:val="-1"/>
                <w:sz w:val="24"/>
              </w:rPr>
              <w:t>услуг,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осуществления,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приобретенных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счет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краевого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13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предвари-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тельную</w:t>
            </w:r>
            <w:r>
              <w:rPr>
                <w:rFonts w:ascii="Times New Roman" w:hAnsi="Times New Roman"/>
                <w:sz w:val="24"/>
              </w:rPr>
              <w:t> опеку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приемную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15 896,0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16 531,5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7"/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40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37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535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532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30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28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25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15 896,0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16 531,5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родителям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8 633,7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8 978,8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8 633,7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8 978,8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заботе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дарства,</w:t>
            </w:r>
            <w:r>
              <w:rPr>
                <w:rFonts w:ascii="Times New Roman" w:hAnsi="Times New Roman"/>
                <w:sz w:val="24"/>
              </w:rPr>
              <w:t> переданных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патронатное</w:t>
            </w:r>
            <w:r>
              <w:rPr>
                <w:rFonts w:ascii="Times New Roman" w:hAnsi="Times New Roman"/>
                <w:spacing w:val="-1"/>
                <w:sz w:val="24"/>
              </w:rPr>
              <w:t> воспитание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120,9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120,9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патронатным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воспитателям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постинтернатного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сопровождения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217,8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217,8</w:t>
            </w:r>
          </w:p>
        </w:tc>
      </w:tr>
      <w:tr>
        <w:trPr>
          <w:trHeight w:val="174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оплате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проезда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передан-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приемную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патронатное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месту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обратно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77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единовременного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принадлежащих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8"/>
          <w:pgSz w:w="16840" w:h="11910" w:orient="landscape"/>
          <w:pgMar w:header="736" w:footer="0" w:top="1000" w:bottom="280" w:left="1020" w:right="98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line="240" w:lineRule="auto" w:before="0"/>
        <w:ind w:left="681" w:right="559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детям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сиротам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детям,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оставшимся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попечения родителей,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лицам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числа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праве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собственности,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окончании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пребывания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образовательных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иных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ор-</w:t>
      </w:r>
      <w:r>
        <w:rPr>
          <w:rFonts w:ascii="Times New Roman" w:hAnsi="Times New Roman"/>
          <w:spacing w:val="9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ганизациях,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организациях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социального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обслуживания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при-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емных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семьях,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семьях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опекунов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(попечителей),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окончании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службы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Вооруженных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Силах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возвращении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учреждений,</w:t>
      </w:r>
      <w:r>
        <w:rPr>
          <w:rFonts w:ascii="Times New Roman" w:hAnsi="Times New Roman"/>
          <w:spacing w:val="8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исполняющих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наказание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лишения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свободы,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возвращении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указан-</w:t>
      </w:r>
      <w:r>
        <w:rPr>
          <w:rFonts w:ascii="Times New Roman" w:hAnsi="Times New Roman"/>
          <w:spacing w:val="62"/>
          <w:sz w:val="24"/>
        </w:rPr>
        <w:t> </w:t>
      </w:r>
      <w:r>
        <w:rPr>
          <w:rFonts w:ascii="Times New Roman" w:hAnsi="Times New Roman"/>
          <w:sz w:val="24"/>
        </w:rPr>
        <w:t>ные</w:t>
      </w:r>
      <w:r>
        <w:rPr>
          <w:rFonts w:ascii="Times New Roman" w:hAnsi="Times New Roman"/>
          <w:spacing w:val="-1"/>
          <w:sz w:val="24"/>
        </w:rPr>
        <w:t> жилые </w:t>
      </w:r>
      <w:r>
        <w:rPr>
          <w:rFonts w:ascii="Times New Roman" w:hAnsi="Times New Roman"/>
          <w:sz w:val="24"/>
        </w:rPr>
        <w:t>помещения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749"/>
        <w:gridCol w:w="958"/>
        <w:gridCol w:w="1477"/>
        <w:gridCol w:w="1124"/>
      </w:tblGrid>
      <w:tr>
        <w:trPr>
          <w:trHeight w:val="542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2022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2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без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соответ-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печения родителей, в</w:t>
            </w:r>
            <w:r>
              <w:rPr>
                <w:rFonts w:ascii="Times New Roman" w:hAnsi="Times New Roman"/>
                <w:spacing w:val="-1"/>
                <w:sz w:val="24"/>
              </w:rPr>
              <w:t> Краснодарском </w:t>
            </w:r>
            <w:r>
              <w:rPr>
                <w:rFonts w:ascii="Times New Roman" w:hAnsi="Times New Roman"/>
                <w:sz w:val="24"/>
              </w:rPr>
              <w:t>крае"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6 473,4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6 473,4</w:t>
            </w:r>
          </w:p>
        </w:tc>
      </w:tr>
      <w:tr>
        <w:trPr>
          <w:trHeight w:val="918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918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  <w:r>
              <w:rPr>
                <w:rFonts w:ascii="Times New Roman" w:hAnsi="Times New Roman"/>
                <w:spacing w:val="1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  <w:tr>
        <w:trPr>
          <w:trHeight w:val="1194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2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-1"/>
                <w:sz w:val="24"/>
              </w:rPr>
              <w:t> 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918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  <w:r>
              <w:rPr>
                <w:rFonts w:ascii="Times New Roman" w:hAnsi="Times New Roman"/>
                <w:spacing w:val="1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540" w:hRule="exact"/>
        </w:trPr>
        <w:tc>
          <w:tcPr>
            <w:tcW w:w="8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line="240" w:lineRule="auto" w:before="0"/>
        <w:ind w:left="741" w:right="559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лых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помещений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детям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сиротам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детям,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оставшимся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попечения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родителей,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z w:val="24"/>
        </w:rPr>
        <w:t>лицам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числа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-1"/>
          <w:sz w:val="24"/>
        </w:rPr>
        <w:t>договорам </w:t>
      </w:r>
      <w:r>
        <w:rPr>
          <w:rFonts w:ascii="Times New Roman" w:hAnsi="Times New Roman"/>
          <w:sz w:val="24"/>
        </w:rPr>
        <w:t>найма</w:t>
      </w:r>
      <w:r>
        <w:rPr>
          <w:rFonts w:ascii="Times New Roman" w:hAnsi="Times New Roman"/>
          <w:spacing w:val="-1"/>
          <w:sz w:val="24"/>
        </w:rPr>
        <w:t> специализированных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помещений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8865"/>
        <w:gridCol w:w="1750"/>
        <w:gridCol w:w="898"/>
        <w:gridCol w:w="1477"/>
        <w:gridCol w:w="1184"/>
      </w:tblGrid>
      <w:tr>
        <w:trPr>
          <w:trHeight w:val="818" w:hRule="exact"/>
        </w:trPr>
        <w:tc>
          <w:tcPr>
            <w:tcW w:w="4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4" w:right="1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собственно-</w:t>
            </w:r>
            <w:r>
              <w:rPr>
                <w:rFonts w:ascii="Times New Roman" w:hAnsi="Times New Roman"/>
                <w:spacing w:val="1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642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занятости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подростков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08 1 02 00000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ков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5 338,9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5 180,1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5 338,9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5 180,1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ни"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3 373,8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3 532,6</w:t>
            </w:r>
          </w:p>
        </w:tc>
      </w:tr>
      <w:tr>
        <w:trPr>
          <w:trHeight w:val="918" w:hRule="exact"/>
        </w:trPr>
        <w:tc>
          <w:tcPr>
            <w:tcW w:w="42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3 373,8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3 532,6</w:t>
            </w:r>
          </w:p>
        </w:tc>
      </w:tr>
      <w:tr>
        <w:trPr>
          <w:trHeight w:val="119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2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11 0 00 00000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9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4" w:right="1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11 1 00 00000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16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4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казачьих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порядка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11 1 03 00000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23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20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518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516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513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511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508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 Геленджикского</w:t>
            </w:r>
            <w:r>
              <w:rPr>
                <w:rFonts w:ascii="Times New Roman" w:hAnsi="Times New Roman"/>
                <w:sz w:val="24"/>
              </w:rPr>
              <w:t> районного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93 959,5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94 317,7</w:t>
            </w:r>
          </w:p>
        </w:tc>
      </w:tr>
      <w:tr>
        <w:trPr>
          <w:trHeight w:val="147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ситуаций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рактера,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людей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водных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объектах"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93 959,5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94 317,7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 от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88 873,4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89 231,6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83 969,3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84 327,5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73 921,7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73 920,1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8 495,9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8 855,7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</w:tr>
      <w:tr>
        <w:trPr>
          <w:trHeight w:val="50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ситу-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9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971"/>
        <w:gridCol w:w="1477"/>
        <w:gridCol w:w="1124"/>
      </w:tblGrid>
      <w:tr>
        <w:trPr>
          <w:trHeight w:val="999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аций, </w:t>
            </w:r>
            <w:r>
              <w:rPr>
                <w:rFonts w:ascii="Times New Roman" w:hAnsi="Times New Roman"/>
                <w:spacing w:val="-1"/>
                <w:sz w:val="24"/>
              </w:rPr>
              <w:t>стихийных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бедствий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460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 комплексного обеспечения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-1"/>
                <w:sz w:val="24"/>
              </w:rPr>
              <w:t> время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5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реализацией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504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501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99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96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94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92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89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8"/>
        <w:gridCol w:w="1724"/>
        <w:gridCol w:w="971"/>
        <w:gridCol w:w="1477"/>
        <w:gridCol w:w="117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340,0</w:t>
            </w:r>
          </w:p>
        </w:tc>
      </w:tr>
      <w:tr>
        <w:trPr>
          <w:trHeight w:val="105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487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484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82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80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77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75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72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9"/>
        <w:gridCol w:w="1723"/>
        <w:gridCol w:w="911"/>
        <w:gridCol w:w="1477"/>
        <w:gridCol w:w="123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народов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культур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14 1 01 00000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(проектов)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-1"/>
                <w:sz w:val="24"/>
              </w:rPr>
              <w:t> граждан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мерческим организациям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89 033,7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88 951,8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9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89 033,7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88 951,8</w:t>
            </w:r>
          </w:p>
        </w:tc>
      </w:tr>
      <w:tr>
        <w:trPr>
          <w:trHeight w:val="77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3 096,0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3 096,0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470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468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65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63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60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58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56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3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14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водителям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объединенный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кварталь-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гоквартирный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образцо-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13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открытости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оптимальных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наиболее</w:t>
            </w:r>
            <w:r>
              <w:rPr>
                <w:rFonts w:ascii="Times New Roman" w:hAnsi="Times New Roman"/>
                <w:spacing w:val="-1"/>
                <w:sz w:val="24"/>
              </w:rPr>
              <w:t> полного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событиях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мероприятиях,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0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911"/>
        <w:gridCol w:w="1477"/>
        <w:gridCol w:w="1184"/>
      </w:tblGrid>
      <w:tr>
        <w:trPr>
          <w:trHeight w:val="118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курорте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-1"/>
                <w:sz w:val="24"/>
              </w:rPr>
              <w:t> граждан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Поддержание международных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1 908,8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1 408,8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-1"/>
                <w:sz w:val="24"/>
              </w:rPr>
              <w:t> членских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международную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 </w:t>
            </w:r>
            <w:r>
              <w:rPr>
                <w:rFonts w:ascii="Times New Roman" w:hAnsi="Times New Roman"/>
                <w:spacing w:val="-1"/>
                <w:sz w:val="24"/>
              </w:rPr>
              <w:t>"Породненные </w:t>
            </w:r>
            <w:r>
              <w:rPr>
                <w:rFonts w:ascii="Times New Roman" w:hAnsi="Times New Roman"/>
                <w:sz w:val="24"/>
              </w:rPr>
              <w:t>города"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"Совет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10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451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448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46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44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41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39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36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911"/>
        <w:gridCol w:w="1477"/>
        <w:gridCol w:w="123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высококвалифицированного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корпуса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ционирования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профессиональное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9,6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67 998,1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68 425,8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67 998,1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68 425,8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37 908,4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37 907,9</w:t>
            </w:r>
          </w:p>
        </w:tc>
      </w:tr>
      <w:tr>
        <w:trPr>
          <w:trHeight w:val="77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29 171,8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29 600,0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9"/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434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432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29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27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24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22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20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8"/>
        <w:gridCol w:w="1724"/>
        <w:gridCol w:w="761"/>
        <w:gridCol w:w="1477"/>
        <w:gridCol w:w="138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  <w:tc>
          <w:tcPr>
            <w:tcW w:w="1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благоприятных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позитивного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имиджа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1 411 323,3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2 145 326,4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пределах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</w:tr>
      <w:tr>
        <w:trPr>
          <w:trHeight w:val="500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0"/>
          <w:pgSz w:w="16840" w:h="11910" w:orient="landscape"/>
          <w:pgMar w:header="736" w:footer="0" w:top="1000" w:bottom="280" w:left="1020" w:right="98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0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3940"/>
        <w:gridCol w:w="1255"/>
        <w:gridCol w:w="1736"/>
        <w:gridCol w:w="906"/>
        <w:gridCol w:w="1477"/>
        <w:gridCol w:w="1184"/>
      </w:tblGrid>
      <w:tr>
        <w:trPr>
          <w:trHeight w:val="118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>
        <w:trPr>
          <w:trHeight w:val="64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"Жилище"</w:t>
            </w:r>
          </w:p>
        </w:tc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16 2 00 00000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440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финансовой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16 2 01 00000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478" w:hRule="exact"/>
        </w:trPr>
        <w:tc>
          <w:tcPr>
            <w:tcW w:w="1403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решении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проблемы</w:t>
            </w:r>
          </w:p>
        </w:tc>
      </w:tr>
      <w:tr>
        <w:trPr>
          <w:trHeight w:val="642" w:hRule="exact"/>
        </w:trPr>
        <w:tc>
          <w:tcPr>
            <w:tcW w:w="74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 молодых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642" w:hRule="exact"/>
        </w:trPr>
        <w:tc>
          <w:tcPr>
            <w:tcW w:w="74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442" w:hRule="exact"/>
        </w:trPr>
        <w:tc>
          <w:tcPr>
            <w:tcW w:w="74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"Подготовка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0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0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16 3 00 00000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30 070,9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24 880,8</w:t>
            </w:r>
          </w:p>
        </w:tc>
      </w:tr>
      <w:tr>
        <w:trPr>
          <w:trHeight w:val="476" w:hRule="exact"/>
        </w:trPr>
        <w:tc>
          <w:tcPr>
            <w:tcW w:w="1403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</w:tr>
      <w:tr>
        <w:trPr>
          <w:trHeight w:val="1194" w:hRule="exact"/>
        </w:trPr>
        <w:tc>
          <w:tcPr>
            <w:tcW w:w="87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актуализации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планирования,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16 3 01 00000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30 070,9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24 880,8</w:t>
            </w:r>
          </w:p>
        </w:tc>
      </w:tr>
      <w:tr>
        <w:trPr>
          <w:trHeight w:val="642" w:hRule="exact"/>
        </w:trPr>
        <w:tc>
          <w:tcPr>
            <w:tcW w:w="87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19 570,9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19 380,8</w:t>
            </w:r>
          </w:p>
        </w:tc>
      </w:tr>
      <w:tr>
        <w:trPr>
          <w:trHeight w:val="1194" w:hRule="exact"/>
        </w:trPr>
        <w:tc>
          <w:tcPr>
            <w:tcW w:w="87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</w:tr>
      <w:tr>
        <w:trPr>
          <w:trHeight w:val="818" w:hRule="exact"/>
        </w:trPr>
        <w:tc>
          <w:tcPr>
            <w:tcW w:w="87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1 681,1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1 491,0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415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412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410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408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405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403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400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3"/>
        <w:gridCol w:w="911"/>
        <w:gridCol w:w="1537"/>
        <w:gridCol w:w="117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10 500,0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5 500,0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10 500,0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5 500,0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2 211,5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2 211,5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 конкурентоспособности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положительного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опыта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предприниматели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нестационарных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50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3"/>
        <w:gridCol w:w="761"/>
        <w:gridCol w:w="1477"/>
        <w:gridCol w:w="1334"/>
      </w:tblGrid>
      <w:tr>
        <w:trPr>
          <w:trHeight w:val="999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малыми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формами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73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агропромышленном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4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хозяйственного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сидий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ведущим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подсобное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крестьянским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(фермер-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ским)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индивидуальным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предпринимателям,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тельность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470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1 366 451,8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2 105 645,0</w:t>
            </w:r>
          </w:p>
        </w:tc>
      </w:tr>
      <w:tr>
        <w:trPr>
          <w:trHeight w:val="1470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1 366 451,8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2 105 645,0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Геленджике </w:t>
            </w:r>
            <w:r>
              <w:rPr>
                <w:rFonts w:ascii="Times New Roman" w:hAnsi="Times New Roman"/>
                <w:spacing w:val="-2"/>
                <w:sz w:val="24"/>
              </w:rPr>
              <w:t>путем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68 304,0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105 263,2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68 304,0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105 263,2</w:t>
            </w:r>
          </w:p>
        </w:tc>
      </w:tr>
      <w:tr>
        <w:trPr>
          <w:trHeight w:val="5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1" w:val="left" w:leader="none"/>
                <w:tab w:pos="7919" w:val="left" w:leader="none"/>
              </w:tabs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  <w:tab/>
              <w:t>государственных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преду-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381,8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381,8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line="240" w:lineRule="auto" w:before="0"/>
        <w:ind w:left="741" w:right="559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преждению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ликвидации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болезней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лечению,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отлову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содержанию</w:t>
      </w:r>
      <w:r>
        <w:rPr>
          <w:rFonts w:ascii="Times New Roman" w:hAnsi="Times New Roman"/>
          <w:spacing w:val="7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безнадзорных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защите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болезней,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общих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человека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регулирования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численности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безнадзорных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животных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терри-</w:t>
      </w:r>
      <w:r>
        <w:rPr>
          <w:rFonts w:ascii="Times New Roman" w:hAnsi="Times New Roman"/>
          <w:spacing w:val="90"/>
          <w:sz w:val="24"/>
        </w:rPr>
        <w:t> </w:t>
      </w:r>
      <w:r>
        <w:rPr>
          <w:rFonts w:ascii="Times New Roman" w:hAnsi="Times New Roman"/>
          <w:sz w:val="24"/>
        </w:rPr>
        <w:t>тории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z w:val="24"/>
        </w:rPr>
        <w:t> образований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8819"/>
        <w:gridCol w:w="1723"/>
        <w:gridCol w:w="761"/>
        <w:gridCol w:w="1477"/>
        <w:gridCol w:w="1334"/>
      </w:tblGrid>
      <w:tr>
        <w:trPr>
          <w:trHeight w:val="818" w:hRule="exact"/>
        </w:trPr>
        <w:tc>
          <w:tcPr>
            <w:tcW w:w="4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381,8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381,8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Геленджике </w:t>
            </w:r>
            <w:r>
              <w:rPr>
                <w:rFonts w:ascii="Times New Roman" w:hAnsi="Times New Roman"/>
                <w:spacing w:val="-2"/>
                <w:sz w:val="24"/>
              </w:rPr>
              <w:t>путем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642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привлекательности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16 7 00 00000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экономику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инвестиций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1194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витие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1094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18 0 00 00000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96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93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91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88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86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84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381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9"/>
        <w:gridCol w:w="1723"/>
        <w:gridCol w:w="911"/>
        <w:gridCol w:w="1477"/>
        <w:gridCol w:w="123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14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18 1 00 00000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Внедрение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коммуникационных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9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15 182,5</w:t>
            </w:r>
          </w:p>
        </w:tc>
      </w:tr>
      <w:tr>
        <w:trPr>
          <w:trHeight w:val="132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пенсионеров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ездок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пригородного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междугород-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8 189,1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8 189,1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792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768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744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720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696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672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3648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2"/>
        <w:gridCol w:w="1723"/>
        <w:gridCol w:w="971"/>
        <w:gridCol w:w="1477"/>
        <w:gridCol w:w="117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167,9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167,9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</w:tr>
      <w:tr>
        <w:trPr>
          <w:trHeight w:val="174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награжденных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медалью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достойный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вклад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проезда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пригородного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междуго-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родного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погребение,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установку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надгробия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слу-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смерти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47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Частичная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сетям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водоснабжения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водоотведения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санаторно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звания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0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624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600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576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552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528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504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3480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792"/>
        <w:gridCol w:w="1777"/>
        <w:gridCol w:w="943"/>
        <w:gridCol w:w="1477"/>
        <w:gridCol w:w="117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7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14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помывке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бане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постоянно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1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выслугу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замещавших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службы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1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20 0 00 00000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4 017,3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терри-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20 1 00 00000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4 017,3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20 1 01 00000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формирования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00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 </w:t>
            </w:r>
            <w:r>
              <w:rPr>
                <w:rFonts w:ascii="Times New Roman" w:hAnsi="Times New Roman"/>
                <w:sz w:val="24"/>
              </w:rPr>
              <w:t>комфортной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среды"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00000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456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432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408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384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360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336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3312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5"/>
        <w:gridCol w:w="1730"/>
        <w:gridCol w:w="968"/>
        <w:gridCol w:w="1477"/>
        <w:gridCol w:w="117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формирования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1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50 0 00 00000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лица 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50 1 00 00000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Глава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51 1 01 00000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50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288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264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240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216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192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168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3144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7"/>
        <w:gridCol w:w="1725"/>
        <w:gridCol w:w="851"/>
        <w:gridCol w:w="1477"/>
        <w:gridCol w:w="129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14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4 745,9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4 745,9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-1"/>
                <w:sz w:val="24"/>
              </w:rPr>
              <w:t> граждан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 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52 0 00 00000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му-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52 1 00 00000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  <w:tr>
        <w:trPr>
          <w:trHeight w:val="50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52 1 01 00000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1"/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312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309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307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304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302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300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297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0"/>
        <w:gridCol w:w="1724"/>
        <w:gridCol w:w="851"/>
        <w:gridCol w:w="1477"/>
        <w:gridCol w:w="129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62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120 271,0</w:t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120 269,4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114 710,3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114 708,7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</w:tr>
      <w:tr>
        <w:trPr>
          <w:trHeight w:val="64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лишившихся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помещения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74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исполнением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тельщиками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операторами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требований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нодательства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связанных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дением</w:t>
            </w:r>
            <w:r>
              <w:rPr>
                <w:rFonts w:ascii="Times New Roman" w:hAnsi="Times New Roman"/>
                <w:spacing w:val="-1"/>
                <w:sz w:val="24"/>
              </w:rPr>
              <w:t> эксперимента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</w:tr>
      <w:tr>
        <w:trPr>
          <w:trHeight w:val="502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2"/>
          <w:pgSz w:w="16840" w:h="11910" w:orient="landscape"/>
          <w:pgMar w:header="736" w:footer="0" w:top="1000" w:bottom="280" w:left="1020" w:right="98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1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971"/>
        <w:gridCol w:w="1477"/>
        <w:gridCol w:w="1124"/>
      </w:tblGrid>
      <w:tr>
        <w:trPr>
          <w:trHeight w:val="999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460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202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учета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списка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носившихся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лей, </w:t>
            </w:r>
            <w:r>
              <w:rPr>
                <w:rFonts w:ascii="Times New Roman" w:hAnsi="Times New Roman"/>
                <w:spacing w:val="-1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581,9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581,9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осу-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ществлению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попечительству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несовершен-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нолетних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  <w:tr>
        <w:trPr>
          <w:trHeight w:val="109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2928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2904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2880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2856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2832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2808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2784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821"/>
        <w:gridCol w:w="1723"/>
        <w:gridCol w:w="971"/>
        <w:gridCol w:w="1477"/>
        <w:gridCol w:w="1177"/>
      </w:tblGrid>
      <w:tr>
        <w:trPr>
          <w:trHeight w:val="331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738" w:hRule="exact"/>
        </w:trPr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делам несовершеннолетних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 </w:t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2 489,7</w:t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2 489,7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 детей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614,3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579,0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579,0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35,3</w:t>
            </w:r>
          </w:p>
        </w:tc>
      </w:tr>
      <w:tr>
        <w:trPr>
          <w:trHeight w:val="91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Краснодарском крае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617,3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617,3</w:t>
            </w:r>
          </w:p>
        </w:tc>
      </w:tr>
      <w:tr>
        <w:trPr>
          <w:trHeight w:val="119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6" w:right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</w:tr>
      <w:tr>
        <w:trPr>
          <w:trHeight w:val="778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79,8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47"/>
        <w:gridCol w:w="1843"/>
        <w:gridCol w:w="710"/>
        <w:gridCol w:w="1416"/>
        <w:gridCol w:w="1418"/>
      </w:tblGrid>
      <w:tr>
        <w:trPr>
          <w:trHeight w:val="331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>
      <w:pPr>
        <w:spacing w:after="0" w:line="267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ind w:left="6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Осуществление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отдельных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полномочий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регулированию</w:t>
      </w:r>
      <w:r>
        <w:rPr>
          <w:rFonts w:ascii="Times New Roman" w:hAnsi="Times New Roman"/>
          <w:sz w:val="24"/>
        </w:rPr>
        <w:t> тарифов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коммунального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комплекса</w:t>
      </w:r>
    </w:p>
    <w:p>
      <w:pPr>
        <w:tabs>
          <w:tab w:pos="3384" w:val="left" w:leader="none"/>
          <w:tab w:pos="4803" w:val="left" w:leader="none"/>
        </w:tabs>
        <w:spacing w:line="267" w:lineRule="exact" w:before="0"/>
        <w:ind w:left="2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52 1 01 60990</w:t>
        <w:tab/>
        <w:t>617,2</w:t>
        <w:tab/>
        <w:t>617,2</w:t>
      </w:r>
    </w:p>
    <w:p>
      <w:pPr>
        <w:spacing w:after="0" w:line="26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4" w:space="40"/>
            <w:col w:w="555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персоналу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целях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госу-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дарственными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(муниципальными)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tabs>
          <w:tab w:pos="2032" w:val="left" w:leader="none"/>
          <w:tab w:pos="3388" w:val="left" w:leader="none"/>
          <w:tab w:pos="4806" w:val="left" w:leader="none"/>
        </w:tabs>
        <w:spacing w:before="69"/>
        <w:ind w:left="2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52 1 01 60990</w:t>
        <w:tab/>
        <w:t>100</w:t>
        <w:tab/>
        <w:t>537,5</w:t>
        <w:tab/>
        <w:t>537,5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0" w:space="40"/>
            <w:col w:w="556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(муниципаль-</w:t>
      </w:r>
      <w:r>
        <w:rPr>
          <w:rFonts w:ascii="Times New Roman" w:hAnsi="Times New Roman"/>
          <w:spacing w:val="66"/>
          <w:sz w:val="24"/>
        </w:rPr>
        <w:t> </w:t>
      </w:r>
      <w:r>
        <w:rPr>
          <w:rFonts w:ascii="Times New Roman" w:hAnsi="Times New Roman"/>
          <w:sz w:val="24"/>
        </w:rPr>
        <w:t>ных)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2029" w:val="left" w:leader="none"/>
          <w:tab w:pos="3505" w:val="left" w:leader="none"/>
          <w:tab w:pos="4923" w:val="left" w:leader="none"/>
        </w:tabs>
        <w:spacing w:before="69"/>
        <w:ind w:left="2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52 1 01 60990</w:t>
        <w:tab/>
        <w:t>200</w:t>
        <w:tab/>
        <w:t>79,7</w:t>
        <w:tab/>
        <w:t>79,7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3" w:space="40"/>
            <w:col w:w="555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2402"/>
        <w:gridCol w:w="1860"/>
        <w:gridCol w:w="1034"/>
      </w:tblGrid>
      <w:tr>
        <w:trPr>
          <w:trHeight w:val="35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выявлению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обстоя-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420,5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420,5</w:t>
            </w:r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тельств,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свидетельствующих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содействия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преодолении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трудной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жизненной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ситуации,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контроля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оставшимися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специализированного</w:t>
            </w:r>
            <w:r>
              <w:rPr>
                <w:rFonts w:ascii="Times New Roman" w:hAnsi="Times New Roman"/>
                <w:sz w:val="24"/>
              </w:rPr>
              <w:t> жилищного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выплаты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персоналу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целях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функций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госу-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дарственными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(муниципальными)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казенными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учреждениями,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внебюджетными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фондами</w:t>
      </w:r>
    </w:p>
    <w:p>
      <w:pPr>
        <w:tabs>
          <w:tab w:pos="2032" w:val="left" w:leader="none"/>
          <w:tab w:pos="3388" w:val="left" w:leader="none"/>
          <w:tab w:pos="4806" w:val="left" w:leader="none"/>
        </w:tabs>
        <w:spacing w:before="69"/>
        <w:ind w:left="2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52 1 01 62340</w:t>
        <w:tab/>
        <w:t>100</w:t>
        <w:tab/>
        <w:t>341,4</w:t>
        <w:tab/>
        <w:t>341,4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0" w:space="39"/>
            <w:col w:w="55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before="69"/>
        <w:ind w:left="6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(муниципаль-</w:t>
      </w:r>
      <w:r>
        <w:rPr>
          <w:rFonts w:ascii="Times New Roman" w:hAnsi="Times New Roman"/>
          <w:spacing w:val="66"/>
          <w:sz w:val="24"/>
        </w:rPr>
        <w:t> </w:t>
      </w:r>
      <w:r>
        <w:rPr>
          <w:rFonts w:ascii="Times New Roman" w:hAnsi="Times New Roman"/>
          <w:sz w:val="24"/>
        </w:rPr>
        <w:t>ных)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нужд</w:t>
      </w:r>
    </w:p>
    <w:p>
      <w:pPr>
        <w:tabs>
          <w:tab w:pos="2029" w:val="left" w:leader="none"/>
          <w:tab w:pos="3505" w:val="left" w:leader="none"/>
          <w:tab w:pos="4923" w:val="left" w:leader="none"/>
        </w:tabs>
        <w:spacing w:before="69"/>
        <w:ind w:left="2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52 1 01 62340</w:t>
        <w:tab/>
        <w:t>200</w:t>
        <w:tab/>
        <w:t>79,1</w:t>
        <w:tab/>
        <w:t>79,1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9223" w:space="40"/>
            <w:col w:w="555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2461"/>
        <w:gridCol w:w="1860"/>
        <w:gridCol w:w="974"/>
      </w:tblGrid>
      <w:tr>
        <w:trPr>
          <w:trHeight w:val="35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давших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межмуниципально-</w:t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(умерших)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 этих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85.560005pt;width:.1pt;height:16.1pt;mso-position-horizontal-relative:page;mso-position-vertical-relative:page;z-index:-1572760" coordorigin="1133,1711" coordsize="2,322">
            <v:shape style="position:absolute;left:1133;top:1711;width:2;height:322" coordorigin="1133,1711" coordsize="0,322" path="m1133,1711l1133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60503pt;margin-top:85.560005pt;width:.1pt;height:16.1pt;mso-position-horizontal-relative:page;mso-position-vertical-relative:page;z-index:-1572736" coordorigin="1699,1711" coordsize="2,322">
            <v:shape style="position:absolute;left:1699;top:1711;width:2;height:322" coordorigin="1699,1711" coordsize="0,322" path="m1699,1711l1699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6.1pt;mso-position-horizontal-relative:page;mso-position-vertical-relative:page;z-index:-1572712" coordorigin="10346,1711" coordsize="2,322">
            <v:shape style="position:absolute;left:10346;top:1711;width:2;height:322" coordorigin="10346,1711" coordsize="0,322" path="m10346,1711l10346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80530pt;margin-top:85.560005pt;width:.1pt;height:16.1pt;mso-position-horizontal-relative:page;mso-position-vertical-relative:page;z-index:-1572688" coordorigin="12190,1711" coordsize="2,322">
            <v:shape style="position:absolute;left:12190;top:1711;width:2;height:322" coordorigin="12190,1711" coordsize="0,322" path="m12190,1711l12190,2033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45pt;margin-top:85.560005pt;width:.1pt;height:16.1pt;mso-position-horizontal-relative:page;mso-position-vertical-relative:page;z-index:-1572664" coordorigin="12900,1711" coordsize="2,322">
            <v:shape style="position:absolute;left:12900;top:1711;width:2;height:322" coordorigin="12900,1711" coordsize="0,322" path="m12900,1711l12900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5.799988pt;margin-top:85.560005pt;width:.1pt;height:16.1pt;mso-position-horizontal-relative:page;mso-position-vertical-relative:page;z-index:-1572640" coordorigin="14316,1711" coordsize="2,322">
            <v:shape style="position:absolute;left:14316;top:1711;width:2;height:322" coordorigin="14316,1711" coordsize="0,322" path="m14316,1711l14316,20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6.719971pt;margin-top:85.560005pt;width:.1pt;height:16.1pt;mso-position-horizontal-relative:page;mso-position-vertical-relative:page;z-index:-1572616" coordorigin="15734,1711" coordsize="2,322">
            <v:shape style="position:absolute;left:15734;top:1711;width:2;height:322" coordorigin="15734,1711" coordsize="0,322" path="m15734,1711l15734,2033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817"/>
        <w:gridCol w:w="1725"/>
        <w:gridCol w:w="911"/>
        <w:gridCol w:w="1477"/>
        <w:gridCol w:w="1237"/>
      </w:tblGrid>
      <w:tr>
        <w:trPr>
          <w:trHeight w:val="331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014" w:hRule="exact"/>
        </w:trPr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рамках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26 609,4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1194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</w:tr>
      <w:tr>
        <w:trPr>
          <w:trHeight w:val="918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 долгом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Процентные</w:t>
            </w:r>
            <w:r>
              <w:rPr>
                <w:rFonts w:ascii="Times New Roman" w:hAnsi="Times New Roman"/>
                <w:spacing w:val="-1"/>
                <w:sz w:val="24"/>
              </w:rPr>
              <w:t> платежи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муниципальному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долгу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642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(муниципального) </w:t>
            </w:r>
            <w:r>
              <w:rPr>
                <w:rFonts w:ascii="Times New Roman" w:hAnsi="Times New Roman"/>
                <w:sz w:val="24"/>
              </w:rPr>
              <w:t>долга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00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2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9"/>
        <w:gridCol w:w="1724"/>
        <w:gridCol w:w="971"/>
        <w:gridCol w:w="1477"/>
        <w:gridCol w:w="1124"/>
      </w:tblGrid>
      <w:tr>
        <w:trPr>
          <w:trHeight w:val="999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460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палаты 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Аудиторы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1194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9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</w:tr>
      <w:tr>
        <w:trPr>
          <w:trHeight w:val="642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</w:tr>
      <w:tr>
        <w:trPr>
          <w:trHeight w:val="818" w:hRule="exact"/>
        </w:trPr>
        <w:tc>
          <w:tcPr>
            <w:tcW w:w="8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10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2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8817"/>
        <w:gridCol w:w="1725"/>
        <w:gridCol w:w="911"/>
        <w:gridCol w:w="1477"/>
        <w:gridCol w:w="1184"/>
      </w:tblGrid>
      <w:tr>
        <w:trPr>
          <w:trHeight w:val="999" w:hRule="exact"/>
        </w:trPr>
        <w:tc>
          <w:tcPr>
            <w:tcW w:w="4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461,5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461,5</w:t>
            </w:r>
          </w:p>
        </w:tc>
      </w:tr>
      <w:tr>
        <w:trPr>
          <w:trHeight w:val="460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48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имуществом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58 0 00 00000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рамках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 имуществом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58 1 00 00000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</w:tr>
      <w:tr>
        <w:trPr>
          <w:trHeight w:val="9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админи-</w:t>
            </w:r>
            <w:r>
              <w:rPr>
                <w:rFonts w:ascii="Times New Roman" w:hAnsi="Times New Roman"/>
                <w:spacing w:val="9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</w:tr>
      <w:tr>
        <w:trPr>
          <w:trHeight w:val="1194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госу-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13 306,0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13 306,0</w:t>
            </w:r>
          </w:p>
        </w:tc>
      </w:tr>
      <w:tr>
        <w:trPr>
          <w:trHeight w:val="9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865,7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865,7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</w:tr>
      <w:tr>
        <w:trPr>
          <w:trHeight w:val="9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</w:tr>
      <w:tr>
        <w:trPr>
          <w:trHeight w:val="540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2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8819"/>
        <w:gridCol w:w="1723"/>
        <w:gridCol w:w="971"/>
        <w:gridCol w:w="1477"/>
        <w:gridCol w:w="1124"/>
      </w:tblGrid>
      <w:tr>
        <w:trPr>
          <w:trHeight w:val="999" w:hRule="exact"/>
        </w:trPr>
        <w:tc>
          <w:tcPr>
            <w:tcW w:w="4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пользованию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460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нестационарных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9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3 162,7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3 137,7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4"/>
              </w:rPr>
              <w:t> непредвиденных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 резервов финансовых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9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642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162,7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137,7</w:t>
            </w:r>
          </w:p>
        </w:tc>
      </w:tr>
      <w:tr>
        <w:trPr>
          <w:trHeight w:val="1094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эконо-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мики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мобилизации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военное время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99 9 01 00000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349998pt;margin-top:85.030006pt;width:730.95pt;height:17.150pt;mso-position-horizontal-relative:page;mso-position-vertical-relative:page;z-index:12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8647"/>
                    <w:gridCol w:w="1843"/>
                    <w:gridCol w:w="710"/>
                    <w:gridCol w:w="1416"/>
                    <w:gridCol w:w="1418"/>
                  </w:tblGrid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8818"/>
        <w:gridCol w:w="1724"/>
        <w:gridCol w:w="911"/>
        <w:gridCol w:w="1417"/>
        <w:gridCol w:w="1244"/>
      </w:tblGrid>
      <w:tr>
        <w:trPr>
          <w:trHeight w:val="1092" w:hRule="exact"/>
        </w:trPr>
        <w:tc>
          <w:tcPr>
            <w:tcW w:w="4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подго-</w:t>
            </w:r>
            <w:r>
              <w:rPr>
                <w:rFonts w:ascii="Times New Roman" w:hAnsi="Times New Roman"/>
                <w:spacing w:val="9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товке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918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642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99 9 09 00000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1194" w:hRule="exact"/>
        </w:trPr>
        <w:tc>
          <w:tcPr>
            <w:tcW w:w="48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34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(изменению)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кандидатов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присяжные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заседатели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юрисдикции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941" w:hRule="exact"/>
        </w:trPr>
        <w:tc>
          <w:tcPr>
            <w:tcW w:w="48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34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563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8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Условно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утвержденные </w:t>
            </w:r>
            <w:r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52 566,0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110 143,8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22" w:lineRule="exact" w:before="64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12683" w:val="left" w:leader="none"/>
        </w:tabs>
        <w:spacing w:line="240" w:lineRule="auto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6840" w:h="11910" w:orient="landscape"/>
          <w:pgMar w:header="736" w:footer="0" w:top="1000" w:bottom="280" w:left="96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22" w:lineRule="exact" w:before="64"/>
        <w:ind w:left="0" w:right="929"/>
        <w:jc w:val="right"/>
        <w:rPr>
          <w:rFonts w:ascii="Times New Roman" w:hAnsi="Times New Roman" w:cs="Times New Roman" w:eastAsia="Times New Roman"/>
        </w:rPr>
      </w:pPr>
      <w:bookmarkStart w:name="ПРИЛОЖЕНИЕ №12" w:id="14"/>
      <w:bookmarkEnd w:id="14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12</w:t>
      </w:r>
    </w:p>
    <w:p>
      <w:pPr>
        <w:pStyle w:val="BodyText"/>
        <w:spacing w:line="240" w:lineRule="auto"/>
        <w:ind w:left="11009" w:right="470" w:firstLine="3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322" w:lineRule="exact"/>
        <w:ind w:left="0" w:right="75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22" w:lineRule="exact" w:before="64"/>
        <w:ind w:left="4501" w:right="45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ВЕДОМСТВЕННАЯ</w:t>
      </w:r>
      <w:r>
        <w:rPr>
          <w:rFonts w:ascii="Times New Roman" w:hAnsi="Times New Roman"/>
          <w:spacing w:val="-1"/>
        </w:rPr>
        <w:t> СТРУКТУРА</w:t>
      </w:r>
    </w:p>
    <w:p>
      <w:pPr>
        <w:pStyle w:val="BodyText"/>
        <w:spacing w:line="240" w:lineRule="auto"/>
        <w:ind w:left="4568" w:right="45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расходов бюджета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на 2019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-1"/>
        </w:rPr>
        <w:t>год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0" w:right="37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0.469501pt;margin-top:17.60314pt;width:729.7pt;height:49.3pt;mso-position-horizontal-relative:page;mso-position-vertical-relative:paragraph;z-index:-1572496" coordorigin="1009,352" coordsize="14594,986">
            <v:group style="position:absolute;left:1020;top:358;width:14578;height:2" coordorigin="1020,358" coordsize="14578,2">
              <v:shape style="position:absolute;left:1020;top:358;width:14578;height:2" coordorigin="1020,358" coordsize="14578,0" path="m1020,358l15598,358e" filled="false" stroked="true" strokeweight=".580pt" strokecolor="#000000">
                <v:path arrowok="t"/>
              </v:shape>
            </v:group>
            <v:group style="position:absolute;left:1025;top:363;width:2;height:656" coordorigin="1025,363" coordsize="2,656">
              <v:shape style="position:absolute;left:1025;top:363;width:2;height:656" coordorigin="1025,363" coordsize="0,656" path="m1025,363l1025,1018e" filled="false" stroked="true" strokeweight=".580pt" strokecolor="#000000">
                <v:path arrowok="t"/>
              </v:shape>
            </v:group>
            <v:group style="position:absolute;left:1649;top:363;width:2;height:965" coordorigin="1649,363" coordsize="2,965">
              <v:shape style="position:absolute;left:1649;top:363;width:2;height:965" coordorigin="1649,363" coordsize="0,965" path="m1649,363l1649,1327e" filled="false" stroked="true" strokeweight=".581pt" strokecolor="#000000">
                <v:path arrowok="t"/>
              </v:shape>
            </v:group>
            <v:group style="position:absolute;left:9638;top:363;width:2;height:965" coordorigin="9638,363" coordsize="2,965">
              <v:shape style="position:absolute;left:9638;top:363;width:2;height:965" coordorigin="9638,363" coordsize="0,965" path="m9638,363l9638,1327e" filled="false" stroked="true" strokeweight=".580pt" strokecolor="#000000">
                <v:path arrowok="t"/>
              </v:shape>
            </v:group>
            <v:group style="position:absolute;left:10346;top:363;width:2;height:965" coordorigin="10346,363" coordsize="2,965">
              <v:shape style="position:absolute;left:10346;top:363;width:2;height:965" coordorigin="10346,363" coordsize="0,965" path="m10346,363l10346,1327e" filled="false" stroked="true" strokeweight=".581pt" strokecolor="#000000">
                <v:path arrowok="t"/>
              </v:shape>
            </v:group>
            <v:group style="position:absolute;left:10913;top:363;width:2;height:965" coordorigin="10913,363" coordsize="2,965">
              <v:shape style="position:absolute;left:10913;top:363;width:2;height:965" coordorigin="10913,363" coordsize="0,965" path="m10913,363l10913,1327e" filled="false" stroked="true" strokeweight=".580pt" strokecolor="#000000">
                <v:path arrowok="t"/>
              </v:shape>
            </v:group>
            <v:group style="position:absolute;left:11482;top:363;width:2;height:965" coordorigin="11482,363" coordsize="2,965">
              <v:shape style="position:absolute;left:11482;top:363;width:2;height:965" coordorigin="11482,363" coordsize="0,965" path="m11482,363l11482,1327e" filled="false" stroked="true" strokeweight=".580pt" strokecolor="#000000">
                <v:path arrowok="t"/>
              </v:shape>
            </v:group>
            <v:group style="position:absolute;left:13325;top:363;width:2;height:965" coordorigin="13325,363" coordsize="2,965">
              <v:shape style="position:absolute;left:13325;top:363;width:2;height:965" coordorigin="13325,363" coordsize="0,965" path="m13325,363l13325,1327e" filled="false" stroked="true" strokeweight=".580pt" strokecolor="#000000">
                <v:path arrowok="t"/>
              </v:shape>
            </v:group>
            <v:group style="position:absolute;left:14174;top:363;width:2;height:965" coordorigin="14174,363" coordsize="2,965">
              <v:shape style="position:absolute;left:14174;top:363;width:2;height:965" coordorigin="14174,363" coordsize="0,965" path="m14174,363l14174,1327e" filled="false" stroked="true" strokeweight=".580pt" strokecolor="#000000">
                <v:path arrowok="t"/>
              </v:shape>
            </v:group>
            <v:group style="position:absolute;left:15593;top:363;width:2;height:965" coordorigin="15593,363" coordsize="2,965">
              <v:shape style="position:absolute;left:15593;top:363;width:2;height:965" coordorigin="15593,363" coordsize="0,965" path="m15593,363l15593,1327e" filled="false" stroked="true" strokeweight=".580pt" strokecolor="#000000">
                <v:path arrowok="t"/>
              </v:shape>
            </v:group>
            <v:group style="position:absolute;left:1015;top:1047;width:14583;height:2" coordorigin="1015,1047" coordsize="14583,2">
              <v:shape style="position:absolute;left:1015;top:1047;width:14583;height:2" coordorigin="1015,1047" coordsize="14583,0" path="m1015,1047l15598,1047e" filled="false" stroked="true" strokeweight=".580pt" strokecolor="#000000">
                <v:path arrowok="t"/>
              </v:shape>
            </v:group>
            <v:group style="position:absolute;left:1020;top:1051;width:2;height:276" coordorigin="1020,1051" coordsize="2,276">
              <v:shape style="position:absolute;left:1020;top:1051;width:2;height:276" coordorigin="1020,1051" coordsize="0,276" path="m1020,1051l1020,1327e" filled="false" stroked="true" strokeweight=".580pt" strokecolor="#000000">
                <v:path arrowok="t"/>
              </v:shape>
            </v:group>
            <v:group style="position:absolute;left:1015;top:1332;width:14583;height:2" coordorigin="1015,1332" coordsize="14583,2">
              <v:shape style="position:absolute;left:1015;top:1332;width:14583;height:2" coordorigin="1015,1332" coordsize="14583,0" path="m1015,1332l15598,1332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8081"/>
        <w:gridCol w:w="669"/>
        <w:gridCol w:w="574"/>
        <w:gridCol w:w="600"/>
        <w:gridCol w:w="1876"/>
        <w:gridCol w:w="686"/>
        <w:gridCol w:w="1665"/>
      </w:tblGrid>
      <w:tr>
        <w:trPr>
          <w:trHeight w:val="982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41" w:right="89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  <w:p>
            <w:pPr>
              <w:pStyle w:val="TableParagraph"/>
              <w:spacing w:line="240" w:lineRule="auto" w:before="84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3991" w:right="2691" w:hanging="12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показателя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258" w:right="156" w:hanging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Вед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230" w:right="166" w:hanging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Рз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223" w:right="168" w:hanging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652" w:right="7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ЦСР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298" w:right="181" w:hanging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0" w:lineRule="exact" w:before="10"/>
              <w:ind w:left="745" w:right="513" w:hanging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val="281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3 711 484,6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2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Дума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552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828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(представительных)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9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 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828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828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732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51 1 01 00000</w:t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3"/>
          <w:pgSz w:w="16840" w:h="11910" w:orient="landscape"/>
          <w:pgMar w:header="0" w:footer="0" w:top="1100" w:bottom="280" w:left="8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2472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2448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2424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2400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2376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2352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2328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2304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2280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4"/>
          <w:pgSz w:w="16840" w:h="11910" w:orient="landscape"/>
          <w:pgMar w:header="736" w:footer="0" w:top="1000" w:bottom="280" w:left="900" w:right="11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2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8081"/>
        <w:gridCol w:w="669"/>
        <w:gridCol w:w="574"/>
        <w:gridCol w:w="600"/>
        <w:gridCol w:w="1816"/>
        <w:gridCol w:w="806"/>
        <w:gridCol w:w="1403"/>
      </w:tblGrid>
      <w:tr>
        <w:trPr>
          <w:trHeight w:val="104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1 064 387,3</w:t>
            </w:r>
          </w:p>
        </w:tc>
      </w:tr>
      <w:tr>
        <w:trPr>
          <w:trHeight w:val="55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251 990,4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 </w:t>
            </w:r>
            <w:r>
              <w:rPr>
                <w:rFonts w:ascii="Times New Roman" w:hAnsi="Times New Roman"/>
                <w:spacing w:val="-1"/>
                <w:sz w:val="24"/>
              </w:rPr>
              <w:t>лица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55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Глава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55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04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04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нительных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рации, </w:t>
            </w:r>
            <w:r>
              <w:rPr>
                <w:rFonts w:ascii="Times New Roman" w:hAnsi="Times New Roman"/>
                <w:spacing w:val="-1"/>
                <w:sz w:val="24"/>
              </w:rPr>
              <w:t>местных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136 617,9</w:t>
            </w:r>
          </w:p>
        </w:tc>
      </w:tr>
      <w:tr>
        <w:trPr>
          <w:trHeight w:val="1104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  <w:tr>
        <w:trPr>
          <w:trHeight w:val="77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2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016"/>
        <w:gridCol w:w="1193"/>
      </w:tblGrid>
      <w:tr>
        <w:trPr>
          <w:trHeight w:val="91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высококвалифицированного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корпуса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  <w:tr>
        <w:trPr>
          <w:trHeight w:val="69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профессиональное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147,2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3 762,4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3 762,4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Внедрение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коммуникационных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техноло-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3 762,4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3 762,4</w:t>
            </w:r>
          </w:p>
        </w:tc>
      </w:tr>
      <w:tr>
        <w:trPr>
          <w:trHeight w:val="77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3 762,4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220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218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216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213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211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208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206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204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201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52 0 00 00000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132 708,3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120 272,0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114 711,3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лишившихся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лого помещения в</w:t>
            </w:r>
            <w:r>
              <w:rPr>
                <w:rFonts w:ascii="Times New Roman" w:hAnsi="Times New Roman"/>
                <w:spacing w:val="-1"/>
                <w:sz w:val="24"/>
              </w:rPr>
              <w:t> результате 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56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полнением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плательщиками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операторами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проведением эксперимента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1992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1968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1944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1920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1896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1872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1848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1824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1800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образованию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22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категорий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щениях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относившихся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попечительству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несовершеннолетних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2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1016"/>
        <w:gridCol w:w="1193"/>
      </w:tblGrid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делам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несовершеннолетних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щите</w:t>
            </w:r>
            <w:r>
              <w:rPr>
                <w:rFonts w:ascii="Times New Roman" w:hAnsi="Times New Roman"/>
                <w:spacing w:val="-1"/>
                <w:sz w:val="24"/>
              </w:rPr>
              <w:t> 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2 489,7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 детей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614,3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Краснодарском крае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617,3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2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106"/>
        <w:gridCol w:w="1103"/>
      </w:tblGrid>
      <w:tr>
        <w:trPr>
          <w:trHeight w:val="77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регулированию</w:t>
            </w:r>
            <w:r>
              <w:rPr>
                <w:rFonts w:ascii="Times New Roman" w:hAnsi="Times New Roman"/>
                <w:sz w:val="24"/>
              </w:rPr>
              <w:t> тарифов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617,2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79,7</w:t>
            </w:r>
          </w:p>
        </w:tc>
      </w:tr>
      <w:tr>
        <w:trPr>
          <w:trHeight w:val="276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выявлению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свидетельствующих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содействия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преодолении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трудной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жизненной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оставшимися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жилищного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420,5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341,4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79,1</w:t>
            </w:r>
          </w:p>
        </w:tc>
      </w:tr>
      <w:tr>
        <w:trPr>
          <w:trHeight w:val="187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пострадавших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(умерших)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зультате </w:t>
            </w:r>
            <w:r>
              <w:rPr>
                <w:rFonts w:ascii="Times New Roman" w:hAnsi="Times New Roman"/>
                <w:sz w:val="24"/>
              </w:rPr>
              <w:t>этих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106"/>
        <w:gridCol w:w="110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Судебная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(изменению)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канди-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присяжные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заседатели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юрисдикции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7,9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</w:t>
            </w:r>
            <w:r>
              <w:rPr>
                <w:rFonts w:ascii="Times New Roman" w:hAnsi="Times New Roman"/>
                <w:sz w:val="24"/>
              </w:rPr>
              <w:t>проведения </w:t>
            </w:r>
            <w:r>
              <w:rPr>
                <w:rFonts w:ascii="Times New Roman" w:hAnsi="Times New Roman"/>
                <w:spacing w:val="-1"/>
                <w:sz w:val="24"/>
              </w:rPr>
              <w:t>выборов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референдумов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</w:t>
            </w:r>
            <w:r>
              <w:rPr>
                <w:rFonts w:ascii="Times New Roman" w:hAnsi="Times New Roman"/>
                <w:sz w:val="24"/>
              </w:rPr>
              <w:t>проведения </w:t>
            </w:r>
            <w:r>
              <w:rPr>
                <w:rFonts w:ascii="Times New Roman" w:hAnsi="Times New Roman"/>
                <w:spacing w:val="-1"/>
                <w:sz w:val="24"/>
              </w:rPr>
              <w:t>выборов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референдумов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выборов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выборов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депутатов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Думы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99 1 01 12230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  <w:tr>
        <w:trPr>
          <w:trHeight w:val="49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99 1 01 12230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170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168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165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163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160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158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156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153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151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112 889,9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охране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z w:val="24"/>
              </w:rPr>
              <w:t> порядка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93 365,3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93 365,3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коммунальных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руководителям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территориального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5"/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69"/>
        <w:gridCol w:w="574"/>
        <w:gridCol w:w="600"/>
        <w:gridCol w:w="1816"/>
        <w:gridCol w:w="956"/>
        <w:gridCol w:w="1253"/>
      </w:tblGrid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муниципального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165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открытости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наиболее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информирования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событиях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курорте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13 000,0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13 000,0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Поддержание международных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1 908,8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"Породненные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"Совет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6"/>
          <w:pgSz w:w="16840" w:h="11910" w:orient="landscape"/>
          <w:pgMar w:header="736" w:footer="0" w:top="1000" w:bottom="280" w:left="920" w:right="11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146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144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141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139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136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134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132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129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127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70 870,5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70 870,5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37 908,4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32 044,2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благоприятных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позитив-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имиджа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124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122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120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117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115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112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110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108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105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 конкурентоспособности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нестационарных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обязательствам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99 9 09 10060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99 9 09 10060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оборона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1032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1008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0984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0960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0936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0912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0888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0864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0840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подготовка экономики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период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-1"/>
                <w:sz w:val="24"/>
              </w:rPr>
              <w:t> время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3 171,0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формами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агропромышленном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081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079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076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074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072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069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067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064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062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179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ведущим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подсобное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хозяйство,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крестьянским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(фермерским)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хозяйствам,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индивидуальным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лям,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производства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 конкурентоспособности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положительного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опыта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нимательской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предпринима-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привлекательности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4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896"/>
        <w:gridCol w:w="1313"/>
      </w:tblGrid>
      <w:tr>
        <w:trPr>
          <w:trHeight w:val="91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экономику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41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инвестиций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риальное</w:t>
            </w:r>
            <w:r>
              <w:rPr>
                <w:rFonts w:ascii="Times New Roman" w:hAnsi="Times New Roman"/>
                <w:spacing w:val="-1"/>
                <w:sz w:val="24"/>
              </w:rPr>
              <w:t> развитие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750 600,0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750 600,0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750 600,0</w:t>
            </w:r>
          </w:p>
        </w:tc>
      </w:tr>
      <w:tr>
        <w:trPr>
          <w:trHeight w:val="138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750 600,0</w:t>
            </w:r>
          </w:p>
        </w:tc>
      </w:tr>
      <w:tr>
        <w:trPr>
          <w:trHeight w:val="138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риальное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750 600,0</w:t>
            </w:r>
          </w:p>
        </w:tc>
      </w:tr>
      <w:tr>
        <w:trPr>
          <w:trHeight w:val="77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-1"/>
                <w:sz w:val="24"/>
              </w:rPr>
              <w:t> Геленджике путем </w:t>
            </w:r>
            <w:r>
              <w:rPr>
                <w:rFonts w:ascii="Times New Roman" w:hAnsi="Times New Roman"/>
                <w:sz w:val="24"/>
              </w:rPr>
              <w:t>заключения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37 540,0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057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055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052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050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048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045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043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040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038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37 540,0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-1"/>
                <w:sz w:val="24"/>
              </w:rPr>
              <w:t> Геленджике путем </w:t>
            </w:r>
            <w:r>
              <w:rPr>
                <w:rFonts w:ascii="Times New Roman" w:hAnsi="Times New Roman"/>
                <w:sz w:val="24"/>
              </w:rPr>
              <w:t>заключения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713 060,0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713 060,0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16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оплате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проез-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</w:rPr>
              <w:t> 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(попечи-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тельство),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приемную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 к </w:t>
            </w:r>
            <w:r>
              <w:rPr>
                <w:rFonts w:ascii="Times New Roman" w:hAnsi="Times New Roman"/>
                <w:spacing w:val="-1"/>
                <w:sz w:val="24"/>
              </w:rPr>
              <w:t>месту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лечения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обратно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54 594,8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4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9"/>
        <w:gridCol w:w="670"/>
        <w:gridCol w:w="574"/>
        <w:gridCol w:w="600"/>
        <w:gridCol w:w="1816"/>
        <w:gridCol w:w="956"/>
        <w:gridCol w:w="1253"/>
      </w:tblGrid>
      <w:tr>
        <w:trPr>
          <w:trHeight w:val="772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586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04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04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выслугу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замещавших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552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552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24 303,4</w:t>
            </w:r>
          </w:p>
        </w:tc>
      </w:tr>
      <w:tr>
        <w:trPr>
          <w:trHeight w:val="392" w:hRule="exact"/>
        </w:trPr>
        <w:tc>
          <w:tcPr>
            <w:tcW w:w="7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</w:tbl>
    <w:p>
      <w:pPr>
        <w:spacing w:before="9"/>
        <w:ind w:left="836" w:right="61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"Развитие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гражданского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общества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муниципальном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образова-</w:t>
      </w:r>
      <w:r>
        <w:rPr>
          <w:rFonts w:ascii="Times New Roman" w:hAnsi="Times New Roman"/>
          <w:spacing w:val="62"/>
          <w:sz w:val="24"/>
        </w:rPr>
        <w:t> </w:t>
      </w:r>
      <w:r>
        <w:rPr>
          <w:rFonts w:ascii="Times New Roman" w:hAnsi="Times New Roman"/>
          <w:sz w:val="24"/>
        </w:rPr>
        <w:t>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z w:val="24"/>
        </w:rPr>
        <w:t> Геленджик"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69"/>
        <w:gridCol w:w="574"/>
        <w:gridCol w:w="600"/>
        <w:gridCol w:w="2503"/>
        <w:gridCol w:w="1521"/>
      </w:tblGrid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14 1 00 00000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14 1 02 00000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(проектов)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033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031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028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026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024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021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7019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7016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7014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594"/>
        <w:gridCol w:w="1828"/>
        <w:gridCol w:w="950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"Жилище"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16 2 00 00000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финансовой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решении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проблемы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 молодых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15 141,9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19 0 00 00000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19 1 00 00000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19 1 01 00000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  <w:tr>
        <w:trPr>
          <w:trHeight w:val="128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пенсионеров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поездок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рутах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пригородного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междугородного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8 189,1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7012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7009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7007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7004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7002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7000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997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995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992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</w:tr>
      <w:tr>
        <w:trPr>
          <w:trHeight w:val="16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награжденных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медалью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достойный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вклад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проезда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пользова-</w:t>
            </w:r>
            <w:r>
              <w:rPr>
                <w:rFonts w:ascii="Times New Roman" w:hAnsi="Times New Roman"/>
                <w:spacing w:val="9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пригородного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междугородного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погребение,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установку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надгро-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случае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смерти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Частичная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тям</w:t>
            </w:r>
            <w:r>
              <w:rPr>
                <w:rFonts w:ascii="Times New Roman" w:hAnsi="Times New Roman"/>
                <w:spacing w:val="-1"/>
                <w:sz w:val="24"/>
              </w:rPr>
              <w:t> водоснабжения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1"/>
                <w:sz w:val="24"/>
              </w:rPr>
              <w:t> водоотведения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санаторно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гражданин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льготной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помыв-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бане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постоянно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7"/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4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956"/>
        <w:gridCol w:w="125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23 970,4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23 970,4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23 970,4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23 970,4</w:t>
            </w:r>
          </w:p>
        </w:tc>
      </w:tr>
      <w:tr>
        <w:trPr>
          <w:trHeight w:val="193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новременного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детям,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государственную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(права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пожизненного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владения),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осуществления,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приобретенных</w:t>
            </w:r>
            <w:r>
              <w:rPr>
                <w:rFonts w:ascii="Times New Roman" w:hAnsi="Times New Roman"/>
                <w:sz w:val="24"/>
              </w:rPr>
              <w:t> за</w:t>
            </w:r>
            <w:r>
              <w:rPr>
                <w:rFonts w:ascii="Times New Roman" w:hAnsi="Times New Roman"/>
                <w:spacing w:val="-1"/>
                <w:sz w:val="24"/>
              </w:rPr>
              <w:t> счет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краевого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165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месячных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ством),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приемную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15 284,5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15 284,5</w:t>
            </w:r>
          </w:p>
        </w:tc>
      </w:tr>
      <w:tr>
        <w:trPr>
          <w:trHeight w:val="49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8 301,6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8"/>
          <w:pgSz w:w="16840" w:h="11910" w:orient="landscape"/>
          <w:pgMar w:header="736" w:footer="0" w:top="1000" w:bottom="280" w:left="920" w:right="114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4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016"/>
        <w:gridCol w:w="119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месячного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приемным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по воспитанию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8 301,6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месячных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заботе</w:t>
            </w:r>
            <w:r>
              <w:rPr>
                <w:rFonts w:ascii="Times New Roman" w:hAnsi="Times New Roman"/>
                <w:spacing w:val="-1"/>
                <w:sz w:val="24"/>
              </w:rPr>
              <w:t> государства,</w:t>
            </w:r>
            <w:r>
              <w:rPr>
                <w:rFonts w:ascii="Times New Roman" w:hAnsi="Times New Roman"/>
                <w:sz w:val="24"/>
              </w:rPr>
              <w:t> переданных на</w:t>
            </w:r>
            <w:r>
              <w:rPr>
                <w:rFonts w:ascii="Times New Roman" w:hAnsi="Times New Roman"/>
                <w:spacing w:val="-1"/>
                <w:sz w:val="24"/>
              </w:rPr>
              <w:t> патронатное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111,7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111,7</w:t>
            </w:r>
          </w:p>
        </w:tc>
      </w:tr>
      <w:tr>
        <w:trPr>
          <w:trHeight w:val="138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месячного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патронатным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воспитателям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патронатного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постин-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тернатного </w:t>
            </w:r>
            <w:r>
              <w:rPr>
                <w:rFonts w:ascii="Times New Roman" w:hAnsi="Times New Roman"/>
                <w:spacing w:val="-1"/>
                <w:sz w:val="24"/>
              </w:rPr>
              <w:t>сопровождения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201,4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201,4</w:t>
            </w:r>
          </w:p>
        </w:tc>
      </w:tr>
      <w:tr>
        <w:trPr>
          <w:trHeight w:val="303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единовременного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принадлежащих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окончании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пребы-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опекунов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(попечителей),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окончании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Вооруженных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Силах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исполняющих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виде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лишения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свободы,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лые </w:t>
            </w:r>
            <w:r>
              <w:rPr>
                <w:rFonts w:ascii="Times New Roman" w:hAnsi="Times New Roman"/>
                <w:sz w:val="24"/>
              </w:rPr>
              <w:t>помещения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долга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49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долга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985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983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980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978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976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973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971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968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966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081"/>
        <w:gridCol w:w="670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 долгом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Процентные</w:t>
            </w:r>
            <w:r>
              <w:rPr>
                <w:rFonts w:ascii="Times New Roman" w:hAnsi="Times New Roman"/>
                <w:spacing w:val="-1"/>
                <w:sz w:val="24"/>
              </w:rPr>
              <w:t> платежи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муниципальному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долгу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(муниципального) </w:t>
            </w:r>
            <w:r>
              <w:rPr>
                <w:rFonts w:ascii="Times New Roman" w:hAnsi="Times New Roman"/>
                <w:sz w:val="24"/>
              </w:rPr>
              <w:t>долга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таможенных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финансового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100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964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961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959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956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954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952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949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947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944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081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Резервные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4"/>
              </w:rPr>
              <w:t> непредвиденных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 резервов финансовых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таможенных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финансового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  <w:tr>
        <w:trPr>
          <w:trHeight w:val="73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5 937,3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942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940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937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935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932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930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928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925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923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081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54 1 01 00000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Аудиторы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2 011,8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2 011,8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491,5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</w:tr>
      <w:tr>
        <w:trPr>
          <w:trHeight w:val="456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31 652,8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5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956"/>
        <w:gridCol w:w="125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31 652,8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31 652,8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380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31 502,8</w:t>
            </w:r>
          </w:p>
        </w:tc>
      </w:tr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"Подготовка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кументации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31 502,8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918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916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913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911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908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906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904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901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899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082"/>
        <w:gridCol w:w="669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актуализации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16 3 01 00000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31 502,8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19 502,8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1 613,0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0" w:val="left" w:leader="none"/>
              </w:tabs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151 095,5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456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5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596"/>
        <w:gridCol w:w="1823"/>
        <w:gridCol w:w="893"/>
        <w:gridCol w:w="1313"/>
      </w:tblGrid>
      <w:tr>
        <w:trPr>
          <w:trHeight w:val="91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пределах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управ-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41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ления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115 709,7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115 709,7</w:t>
            </w:r>
          </w:p>
        </w:tc>
      </w:tr>
      <w:tr>
        <w:trPr>
          <w:trHeight w:val="3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09 0 00 00000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  <w:tr>
        <w:trPr>
          <w:trHeight w:val="70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"Газификация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"Газификация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09 1 00 00000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газификации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90 476,0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> газоснабжения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(поселений)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S0620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71 544,3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894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892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889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887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884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882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880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877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875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574"/>
        <w:gridCol w:w="1870"/>
        <w:gridCol w:w="929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S0620</w:t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71 544,3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> газоснабжения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(поселений)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W0620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18 931,7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 1 01 W0620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18 931,7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 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(реконструкция,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элементами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реставрации,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перевооружения)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16 1 06 11580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16 1 06 11580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25 233,7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5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8082"/>
        <w:gridCol w:w="669"/>
        <w:gridCol w:w="574"/>
        <w:gridCol w:w="600"/>
        <w:gridCol w:w="1816"/>
        <w:gridCol w:w="956"/>
        <w:gridCol w:w="1253"/>
      </w:tblGrid>
      <w:tr>
        <w:trPr>
          <w:trHeight w:val="910" w:hRule="exact"/>
        </w:trPr>
        <w:tc>
          <w:tcPr>
            <w:tcW w:w="4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отраслей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"Физическая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спорт"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"Моло-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414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дежная</w:t>
            </w:r>
            <w:r>
              <w:rPr>
                <w:rFonts w:ascii="Times New Roman" w:hAnsi="Times New Roman"/>
                <w:sz w:val="24"/>
              </w:rPr>
              <w:t> политика"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(реконструкция,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элементами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реставрации,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перевооружения)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30 084,3</w:t>
            </w:r>
          </w:p>
        </w:tc>
      </w:tr>
      <w:tr>
        <w:trPr>
          <w:trHeight w:val="828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450,0</w:t>
            </w:r>
          </w:p>
        </w:tc>
      </w:tr>
      <w:tr>
        <w:trPr>
          <w:trHeight w:val="828" w:hRule="exact"/>
        </w:trPr>
        <w:tc>
          <w:tcPr>
            <w:tcW w:w="4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16 1 02 11580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29 634,3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обороны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93 216,6</w:t>
            </w:r>
          </w:p>
        </w:tc>
      </w:tr>
      <w:tr>
        <w:trPr>
          <w:trHeight w:val="55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гражданская</w:t>
            </w:r>
            <w:r>
              <w:rPr>
                <w:rFonts w:ascii="Times New Roman" w:hAnsi="Times New Roman"/>
                <w:sz w:val="24"/>
              </w:rPr>
              <w:t> оборона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  <w:tr>
        <w:trPr>
          <w:trHeight w:val="1104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  <w:tr>
        <w:trPr>
          <w:trHeight w:val="1380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91 716,6</w:t>
            </w:r>
          </w:p>
        </w:tc>
      </w:tr>
      <w:tr>
        <w:trPr>
          <w:trHeight w:val="496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86 630,5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9"/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5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2"/>
        <w:gridCol w:w="668"/>
        <w:gridCol w:w="574"/>
        <w:gridCol w:w="600"/>
        <w:gridCol w:w="1816"/>
        <w:gridCol w:w="956"/>
        <w:gridCol w:w="1253"/>
      </w:tblGrid>
      <w:tr>
        <w:trPr>
          <w:trHeight w:val="772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586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83 876,4</w:t>
            </w:r>
          </w:p>
        </w:tc>
      </w:tr>
      <w:tr>
        <w:trPr>
          <w:trHeight w:val="1104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73 921,7</w:t>
            </w:r>
          </w:p>
        </w:tc>
      </w:tr>
      <w:tr>
        <w:trPr>
          <w:trHeight w:val="828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8 403,0</w:t>
            </w:r>
          </w:p>
        </w:tc>
      </w:tr>
      <w:tr>
        <w:trPr>
          <w:trHeight w:val="414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</w:tr>
      <w:tr>
        <w:trPr>
          <w:trHeight w:val="690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стихийных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бедствий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828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1104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828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828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ситуа-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мирное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772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0"/>
          <w:pgSz w:w="16840" w:h="11910" w:orient="landscape"/>
          <w:pgMar w:header="736" w:footer="0" w:top="1000" w:bottom="280" w:left="920" w:right="114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868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865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863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860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858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856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853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851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848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реализацией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13 1 04 00000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846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844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841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839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836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834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832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829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827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081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1246" w:hRule="exact"/>
        </w:trPr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110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 комплексного обеспечения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31 537,2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18 239,5</w:t>
            </w:r>
          </w:p>
        </w:tc>
      </w:tr>
      <w:tr>
        <w:trPr>
          <w:trHeight w:val="55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18 239,5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100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6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956"/>
        <w:gridCol w:w="1253"/>
      </w:tblGrid>
      <w:tr>
        <w:trPr>
          <w:trHeight w:val="132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18 232,0</w:t>
            </w:r>
          </w:p>
        </w:tc>
      </w:tr>
      <w:tr>
        <w:trPr>
          <w:trHeight w:val="96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ством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58 1 00 00000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18 232,0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14 330,7</w:t>
            </w:r>
          </w:p>
        </w:tc>
      </w:tr>
      <w:tr>
        <w:trPr>
          <w:trHeight w:val="41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14 330,7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13 326,9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1 000,4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землеустройству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землепользованию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822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820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817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815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812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810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808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805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803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нестационарных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Транспорт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приоритетных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приори-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тетных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сферах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инвалидов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маломобильных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12 1 01 10990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12 1 01 10990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800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798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796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793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791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788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786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784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781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зяйства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тирном</w:t>
            </w:r>
            <w:r>
              <w:rPr>
                <w:rFonts w:ascii="Times New Roman" w:hAnsi="Times New Roman"/>
                <w:spacing w:val="-1"/>
                <w:sz w:val="24"/>
              </w:rPr>
              <w:t> доме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69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41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6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8081"/>
        <w:gridCol w:w="670"/>
        <w:gridCol w:w="574"/>
        <w:gridCol w:w="587"/>
        <w:gridCol w:w="1842"/>
        <w:gridCol w:w="883"/>
        <w:gridCol w:w="1313"/>
      </w:tblGrid>
      <w:tr>
        <w:trPr>
          <w:trHeight w:val="1876" w:hRule="exact"/>
        </w:trPr>
        <w:tc>
          <w:tcPr>
            <w:tcW w:w="4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дителей,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  <w:tr>
        <w:trPr>
          <w:trHeight w:val="1380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детям,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828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1380" w:hRule="exact"/>
        </w:trPr>
        <w:tc>
          <w:tcPr>
            <w:tcW w:w="4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детям,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z w:val="24"/>
              </w:rPr>
              <w:t> 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828" w:hRule="exact"/>
        </w:trPr>
        <w:tc>
          <w:tcPr>
            <w:tcW w:w="4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соб-</w:t>
            </w:r>
            <w:r>
              <w:rPr>
                <w:rFonts w:ascii="Times New Roman" w:hAnsi="Times New Roman"/>
                <w:spacing w:val="9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828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527 359,0</w:t>
            </w:r>
          </w:p>
        </w:tc>
      </w:tr>
      <w:tr>
        <w:trPr>
          <w:trHeight w:val="552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496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6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106"/>
        <w:gridCol w:w="110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"Луч-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объединенный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квартальный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"Луч-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многоквартирный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"Дом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образцового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774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772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769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767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764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762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760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757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755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243 479,2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риальное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9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болезней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лечению,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отлову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болезней,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численности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зорных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(дорожные </w:t>
            </w:r>
            <w:r>
              <w:rPr>
                <w:rFonts w:ascii="Times New Roman" w:hAnsi="Times New Roman"/>
                <w:sz w:val="24"/>
              </w:rPr>
              <w:t>фонды)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243 103,0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242 603,0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7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896"/>
        <w:gridCol w:w="1313"/>
      </w:tblGrid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242 603,0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модернизации,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строительству,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ремонту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242 603,0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значения,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изыскательские работы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58 170,3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58 170,3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значения,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проектные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128 740,0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128 740,0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 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</w:t>
            </w:r>
            <w:r>
              <w:rPr>
                <w:rFonts w:ascii="Times New Roman" w:hAnsi="Times New Roman"/>
                <w:sz w:val="24"/>
              </w:rPr>
              <w:t> для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z w:val="24"/>
              </w:rPr>
              <w:t> отдыха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1"/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750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748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745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743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740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738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736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733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731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12 1 03 10990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12 1 03 10990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283 057,7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зяйства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тирном</w:t>
            </w:r>
            <w:r>
              <w:rPr>
                <w:rFonts w:ascii="Times New Roman" w:hAnsi="Times New Roman"/>
                <w:spacing w:val="-1"/>
                <w:sz w:val="24"/>
              </w:rPr>
              <w:t> доме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Благоустройство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260 126,5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2"/>
          <w:pgSz w:w="16840" w:h="11910" w:orient="landscape"/>
          <w:pgMar w:header="736" w:footer="0" w:top="1000" w:bottom="280" w:left="900" w:right="112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728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726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724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721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719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716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714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712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709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212 027,4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реконструкция,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внешнего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177 027,4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обновлению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гоустроенных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177 027,4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77 656,8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77 656,8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69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41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мест</w:t>
            </w:r>
            <w:r>
              <w:rPr>
                <w:rFonts w:ascii="Times New Roman" w:hAnsi="Times New Roman"/>
                <w:sz w:val="24"/>
              </w:rPr>
              <w:t> захоронения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</w:t>
            </w: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городского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16 000,0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переработки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z w:val="24"/>
              </w:rPr>
              <w:t>  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мышленных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отходов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7072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7048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7024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7000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6976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6952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6928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6904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6880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пляжной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"Обращение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твердыми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коммунальными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отходами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ТКО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переработки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z w:val="24"/>
              </w:rPr>
              <w:t>  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мышленных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отходов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06 5 01 10560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06 5 01 10560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35 000,0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топливно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топливно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Техническое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уличного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декоративного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осве-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щения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685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683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680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678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676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673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671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668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666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574"/>
        <w:gridCol w:w="1870"/>
        <w:gridCol w:w="929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32 572,7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32 572,7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 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</w:t>
            </w:r>
            <w:r>
              <w:rPr>
                <w:rFonts w:ascii="Times New Roman" w:hAnsi="Times New Roman"/>
                <w:sz w:val="24"/>
              </w:rPr>
              <w:t>субъектов</w:t>
            </w:r>
            <w:r>
              <w:rPr>
                <w:rFonts w:ascii="Times New Roman" w:hAnsi="Times New Roman"/>
                <w:spacing w:val="-1"/>
                <w:sz w:val="24"/>
              </w:rPr>
              <w:t>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</w:t>
            </w:r>
            <w:r>
              <w:rPr>
                <w:rFonts w:ascii="Times New Roman" w:hAnsi="Times New Roman"/>
                <w:sz w:val="24"/>
              </w:rPr>
              <w:t>формирования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 </w:t>
            </w:r>
            <w:r>
              <w:rPr>
                <w:rFonts w:ascii="Times New Roman" w:hAnsi="Times New Roman"/>
                <w:sz w:val="24"/>
              </w:rPr>
              <w:t>комфортной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 государственных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</w:t>
            </w:r>
            <w:r>
              <w:rPr>
                <w:rFonts w:ascii="Times New Roman" w:hAnsi="Times New Roman"/>
                <w:sz w:val="24"/>
              </w:rPr>
              <w:t>субъектов</w:t>
            </w:r>
            <w:r>
              <w:rPr>
                <w:rFonts w:ascii="Times New Roman" w:hAnsi="Times New Roman"/>
                <w:spacing w:val="-1"/>
                <w:sz w:val="24"/>
              </w:rPr>
              <w:t>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 </w:t>
            </w:r>
            <w:r>
              <w:rPr>
                <w:rFonts w:ascii="Times New Roman" w:hAnsi="Times New Roman"/>
                <w:sz w:val="24"/>
              </w:rPr>
              <w:t>формирования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30 572,7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7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956"/>
        <w:gridCol w:w="1253"/>
      </w:tblGrid>
      <w:tr>
        <w:trPr>
          <w:trHeight w:val="91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  <w:tr>
        <w:trPr>
          <w:trHeight w:val="96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зяйства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661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659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656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654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652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649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647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644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642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жилищного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лицензионного</w:t>
            </w:r>
            <w:r>
              <w:rPr>
                <w:rFonts w:ascii="Times New Roman" w:hAnsi="Times New Roman"/>
                <w:sz w:val="24"/>
              </w:rPr>
              <w:t> контроля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риальное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83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болезней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лечению,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отлову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болезней,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численности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зорных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640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637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635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632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630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628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625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623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620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8051"/>
        <w:gridCol w:w="670"/>
        <w:gridCol w:w="574"/>
        <w:gridCol w:w="600"/>
        <w:gridCol w:w="1816"/>
        <w:gridCol w:w="806"/>
        <w:gridCol w:w="1456"/>
      </w:tblGrid>
      <w:tr>
        <w:trPr>
          <w:trHeight w:val="286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1380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зяйства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1380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1380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мемориальных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увековечивающих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память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Отечества,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относящихся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312,1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1 375 167,4</w:t>
            </w:r>
          </w:p>
        </w:tc>
      </w:tr>
      <w:tr>
        <w:trPr>
          <w:trHeight w:val="456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1 354 652,5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618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616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613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611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608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606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604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601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599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596"/>
        <w:gridCol w:w="1823"/>
        <w:gridCol w:w="893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образование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549 002,4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545 736,7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545 736,7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обеспечивающих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без-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опасность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сохранность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12 794,0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 муниципальными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12 213,5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12 213,5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 терроризма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низациями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присмотра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частично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либо </w:t>
            </w:r>
            <w:r>
              <w:rPr>
                <w:rFonts w:ascii="Times New Roman" w:hAnsi="Times New Roman"/>
                <w:spacing w:val="-1"/>
                <w:sz w:val="24"/>
              </w:rPr>
              <w:t>полностью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освобождены </w:t>
            </w:r>
            <w:r>
              <w:rPr>
                <w:rFonts w:ascii="Times New Roman" w:hAnsi="Times New Roman"/>
                <w:sz w:val="24"/>
              </w:rPr>
              <w:t>от взимания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мотивации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69"/>
        <w:gridCol w:w="574"/>
        <w:gridCol w:w="600"/>
        <w:gridCol w:w="1816"/>
        <w:gridCol w:w="896"/>
        <w:gridCol w:w="1313"/>
      </w:tblGrid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ботников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</w:tr>
      <w:tr>
        <w:trPr>
          <w:trHeight w:val="165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риям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ющихся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работниками,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24,9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24,9</w:t>
            </w:r>
          </w:p>
        </w:tc>
      </w:tr>
      <w:tr>
        <w:trPr>
          <w:trHeight w:val="193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1 277,8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1 277,8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515 976,3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8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896"/>
        <w:gridCol w:w="1313"/>
      </w:tblGrid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ждениями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219 628,7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219 628,7</w:t>
            </w:r>
          </w:p>
        </w:tc>
      </w:tr>
      <w:tr>
        <w:trPr>
          <w:trHeight w:val="138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</w:tc>
      </w:tr>
      <w:tr>
        <w:trPr>
          <w:trHeight w:val="96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</w:t>
            </w:r>
          </w:p>
        </w:tc>
      </w:tr>
      <w:tr>
        <w:trPr>
          <w:trHeight w:val="41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приоритетных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приори-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тетных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сферах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инвалидов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маломобильных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"Доступная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12 1 01 10990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12 1 01 10990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616 365,0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3"/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592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589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587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584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582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580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577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575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572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596"/>
        <w:gridCol w:w="1823"/>
        <w:gridCol w:w="893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616 365,0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616 365,0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тельного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z w:val="24"/>
              </w:rPr>
              <w:t> образования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36 517,1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1" w:val="left" w:leader="none"/>
              </w:tabs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ждений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2 310,2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2 310,2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обеспечивающих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без-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опасность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сохранность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02 1 02 00000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15 261,5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 муниципальными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14 786,5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14 786,5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 терроризма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4"/>
          <w:pgSz w:w="16840" w:h="11910" w:orient="landscape"/>
          <w:pgMar w:header="736" w:footer="0" w:top="1000" w:bottom="280" w:left="900" w:right="1120"/>
          <w:pgNumType w:start="5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570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568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565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563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560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558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556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553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551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596"/>
        <w:gridCol w:w="1823"/>
        <w:gridCol w:w="953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S0460</w:t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 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S0600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S0600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</w:tr>
      <w:tr>
        <w:trPr>
          <w:trHeight w:val="248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экзаменов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никам,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участвующим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2 597,1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мотивации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14 510,7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ботников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здраво-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1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69"/>
        <w:gridCol w:w="574"/>
        <w:gridCol w:w="600"/>
        <w:gridCol w:w="1816"/>
        <w:gridCol w:w="956"/>
        <w:gridCol w:w="1253"/>
      </w:tblGrid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доплата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165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риям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ющихся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работниками,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21,9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21,9</w:t>
            </w:r>
          </w:p>
        </w:tc>
      </w:tr>
      <w:tr>
        <w:trPr>
          <w:trHeight w:val="193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1 547,0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1 547,0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546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544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541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539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536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534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532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529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527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ждениями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547 458,6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139 588,9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139 588,9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106 028,9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106 028,9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106 028,9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128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тиям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времени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524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522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520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517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515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512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510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508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505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мотивации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794,0</w:t>
            </w:r>
          </w:p>
        </w:tc>
      </w:tr>
      <w:tr>
        <w:trPr>
          <w:trHeight w:val="19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ботников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</w:tr>
      <w:tr>
        <w:trPr>
          <w:trHeight w:val="19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товку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спортивного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резерва,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отраслей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"Образование"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183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5032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5008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4984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4960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4936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4912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4888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4864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4840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ждениями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103 925,6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99 409,4</w:t>
            </w:r>
          </w:p>
        </w:tc>
      </w:tr>
      <w:tr>
        <w:trPr>
          <w:trHeight w:val="69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99 409,4</w:t>
            </w:r>
          </w:p>
        </w:tc>
      </w:tr>
      <w:tr>
        <w:trPr>
          <w:trHeight w:val="124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занятости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подростков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подростков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5 462,1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481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479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476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474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472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469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467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464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462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596"/>
        <w:gridCol w:w="1823"/>
        <w:gridCol w:w="953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5 462,1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 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Кубани"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3 250,6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3 250,6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74 543,5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74 543,5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74 543,5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тельного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z w:val="24"/>
              </w:rPr>
              <w:t> образования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34,6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обеспечивающих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без-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опасность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сохранность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02 1 02 00000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135,4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 муниципальными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460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457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455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452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450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448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445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443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440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02 1 02 09020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135,4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1 488,1</w:t>
            </w:r>
          </w:p>
        </w:tc>
      </w:tr>
      <w:tr>
        <w:trPr>
          <w:trHeight w:val="22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(олимпиадах,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конкурсах,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ях,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интеллектуаль-</w:t>
            </w:r>
            <w:r>
              <w:rPr>
                <w:rFonts w:ascii="Times New Roman" w:hAnsi="Times New Roman"/>
                <w:spacing w:val="8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научной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(научно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исследовательской)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дея-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тельности,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сти)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248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экзаменов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никам,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участвующим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мотивации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43,1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956"/>
        <w:gridCol w:w="1253"/>
      </w:tblGrid>
      <w:tr>
        <w:trPr>
          <w:trHeight w:val="160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43,1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ждениями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z w:val="24"/>
              </w:rPr>
              <w:t> 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72 842,3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7 155,2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484,8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59 461,6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52 564,0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6 660,1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436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433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431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428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426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424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421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419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416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6"/>
        <w:gridCol w:w="669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</w:tr>
      <w:tr>
        <w:trPr>
          <w:trHeight w:val="138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20 514,9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16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началь-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студентов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специ-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учебных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заведений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дневной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  <w:tr>
        <w:trPr>
          <w:trHeight w:val="7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денежная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обучающимся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5"/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7990"/>
        <w:gridCol w:w="708"/>
        <w:gridCol w:w="566"/>
        <w:gridCol w:w="569"/>
        <w:gridCol w:w="1843"/>
        <w:gridCol w:w="850"/>
        <w:gridCol w:w="1418"/>
      </w:tblGrid>
      <w:tr>
        <w:trPr>
          <w:trHeight w:val="286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>
      <w:pPr>
        <w:spacing w:line="240" w:lineRule="auto" w:before="0"/>
        <w:ind w:left="836" w:right="616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программам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высшего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педагогическим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специальностям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z w:val="24"/>
        </w:rPr>
        <w:t>основании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договора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целевом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обучении,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заключенного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муниципальны-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8051"/>
        <w:gridCol w:w="669"/>
        <w:gridCol w:w="574"/>
        <w:gridCol w:w="600"/>
        <w:gridCol w:w="1816"/>
        <w:gridCol w:w="896"/>
        <w:gridCol w:w="1313"/>
      </w:tblGrid>
      <w:tr>
        <w:trPr>
          <w:trHeight w:val="668" w:hRule="exact"/>
        </w:trPr>
        <w:tc>
          <w:tcPr>
            <w:tcW w:w="49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5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  <w:tr>
        <w:trPr>
          <w:trHeight w:val="552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828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828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образования"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552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>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направленности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1380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9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зовательную</w:t>
            </w:r>
            <w:r>
              <w:rPr>
                <w:rFonts w:ascii="Times New Roman" w:hAnsi="Times New Roman"/>
                <w:sz w:val="24"/>
              </w:rPr>
              <w:t> программу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дошкольного образования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828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</w:tr>
      <w:tr>
        <w:trPr>
          <w:trHeight w:val="552" w:hRule="exact"/>
        </w:trPr>
        <w:tc>
          <w:tcPr>
            <w:tcW w:w="49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</w:tr>
      <w:tr>
        <w:trPr>
          <w:trHeight w:val="828" w:hRule="exact"/>
        </w:trPr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кинематографии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298 162,9</w:t>
            </w:r>
          </w:p>
        </w:tc>
      </w:tr>
      <w:tr>
        <w:trPr>
          <w:trHeight w:val="552" w:hRule="exact"/>
        </w:trPr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53 383,7</w:t>
            </w:r>
          </w:p>
        </w:tc>
      </w:tr>
      <w:tr>
        <w:trPr>
          <w:trHeight w:val="496" w:hRule="exact"/>
        </w:trPr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53 383,7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6"/>
          <w:pgSz w:w="16840" w:h="11910" w:orient="landscape"/>
          <w:pgMar w:header="736" w:footer="0" w:top="1000" w:bottom="280" w:left="920" w:right="1140"/>
          <w:pgNumType w:start="6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414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412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409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407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404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402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400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397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395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896"/>
        <w:gridCol w:w="136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53 383,7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53 383,7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53 292,2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53 292,2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53 292,2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91,5</w:t>
            </w:r>
          </w:p>
        </w:tc>
      </w:tr>
      <w:tr>
        <w:trPr>
          <w:trHeight w:val="193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91,5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91,5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244 779,2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224 346,0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224 251,0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0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896"/>
        <w:gridCol w:w="1313"/>
      </w:tblGrid>
      <w:tr>
        <w:trPr>
          <w:trHeight w:val="91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224 251,0</w:t>
            </w:r>
          </w:p>
        </w:tc>
      </w:tr>
      <w:tr>
        <w:trPr>
          <w:trHeight w:val="41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205 370,7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205 370,7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205 370,7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главы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"Одаренные </w:t>
            </w:r>
            <w:r>
              <w:rPr>
                <w:rFonts w:ascii="Times New Roman" w:hAnsi="Times New Roman"/>
                <w:sz w:val="24"/>
              </w:rPr>
              <w:t>дети"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580,3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расходов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345,9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1106"/>
        <w:gridCol w:w="1103"/>
      </w:tblGrid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58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345,9</w:t>
            </w:r>
          </w:p>
        </w:tc>
      </w:tr>
      <w:tr>
        <w:trPr>
          <w:trHeight w:val="193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ботников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охранения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укрепление института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7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0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956"/>
        <w:gridCol w:w="1253"/>
      </w:tblGrid>
      <w:tr>
        <w:trPr>
          <w:trHeight w:val="91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690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народов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110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55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кинематографии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20 433,2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20 433,2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20 433,2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</w:t>
            </w:r>
          </w:p>
        </w:tc>
      </w:tr>
      <w:tr>
        <w:trPr>
          <w:trHeight w:val="187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сельских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 типа)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3856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3832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3808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3784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3760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3736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3712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3688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3664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8051"/>
        <w:gridCol w:w="670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20 431,8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4 355,2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4 221,6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132,6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16 076,6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14 873,2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1 113,3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86 217,4</w:t>
            </w:r>
          </w:p>
        </w:tc>
      </w:tr>
      <w:tr>
        <w:trPr>
          <w:trHeight w:val="456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3640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3616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3592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3568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3544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3520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3496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3472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3448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418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  <w:tr>
        <w:trPr>
          <w:trHeight w:val="96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  <w:tr>
        <w:trPr>
          <w:trHeight w:val="96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регу-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лярным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6 199,2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5 588,1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609,3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80 018,2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77 097,9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77 097,9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342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340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337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335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332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330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328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325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323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77 097,9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регу-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лярным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77 097,9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74 980,4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9 798,7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2 187,9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62 383,2</w:t>
            </w:r>
          </w:p>
        </w:tc>
      </w:tr>
      <w:tr>
        <w:trPr>
          <w:trHeight w:val="552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610,6</w:t>
            </w:r>
          </w:p>
        </w:tc>
      </w:tr>
      <w:tr>
        <w:trPr>
          <w:trHeight w:val="110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учебно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мужских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команд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футболу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зональных,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региональных,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всероссийских,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приятиях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3208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3184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3160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3136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3112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3088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3064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3040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3016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8051"/>
        <w:gridCol w:w="670"/>
        <w:gridCol w:w="574"/>
        <w:gridCol w:w="600"/>
        <w:gridCol w:w="1816"/>
        <w:gridCol w:w="956"/>
        <w:gridCol w:w="1306"/>
      </w:tblGrid>
      <w:tr>
        <w:trPr>
          <w:trHeight w:val="286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970" w:hRule="exact"/>
        </w:trPr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613,4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114,2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регу-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лярным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2 920,3</w:t>
            </w:r>
          </w:p>
        </w:tc>
      </w:tr>
      <w:tr>
        <w:trPr>
          <w:trHeight w:val="1104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</w:tr>
      <w:tr>
        <w:trPr>
          <w:trHeight w:val="828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177,5</w:t>
            </w:r>
          </w:p>
        </w:tc>
      </w:tr>
      <w:tr>
        <w:trPr>
          <w:trHeight w:val="552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456" w:hRule="exact"/>
        </w:trPr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делам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14 657,3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956"/>
        <w:gridCol w:w="125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14 657,3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11 697,0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05 0 00 00000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11 697,0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05 1 00 00000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11 697,0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10 000,0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10 000,0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8 354,0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1 380,8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Гражданское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патриотическое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творческое,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интеллек-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духовно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05 1 02 00000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77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7"/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1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669"/>
        <w:gridCol w:w="574"/>
        <w:gridCol w:w="600"/>
        <w:gridCol w:w="1816"/>
        <w:gridCol w:w="1106"/>
        <w:gridCol w:w="1103"/>
      </w:tblGrid>
      <w:tr>
        <w:trPr>
          <w:trHeight w:val="104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муниципаль-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104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</w:tr>
      <w:tr>
        <w:trPr>
          <w:trHeight w:val="828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9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05 1 05 00000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</w:tr>
      <w:tr>
        <w:trPr>
          <w:trHeight w:val="1656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ально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обучающейся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772" w:hRule="exact"/>
        </w:trPr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8"/>
          <w:pgSz w:w="16840" w:h="11910" w:orient="landscape"/>
          <w:pgMar w:header="736" w:footer="0" w:top="1000" w:bottom="280" w:left="920" w:right="1140"/>
          <w:pgNumType w:start="7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pt;margin-top:85.560005pt;width:.1pt;height:13.8pt;mso-position-horizontal-relative:page;mso-position-vertical-relative:page;z-index:-1562944" coordorigin="1020,1711" coordsize="2,276">
            <v:shape style="position:absolute;left:1020;top:1711;width:2;height:276" coordorigin="1020,1711" coordsize="0,276" path="m1020,1711l102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2.440498pt;margin-top:85.560005pt;width:.1pt;height:13.8pt;mso-position-horizontal-relative:page;mso-position-vertical-relative:page;z-index:-1562920" coordorigin="1649,1711" coordsize="2,276">
            <v:shape style="position:absolute;left:1649;top:1711;width:2;height:276" coordorigin="1649,1711" coordsize="0,276" path="m1649,1711l1649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920013pt;margin-top:85.560005pt;width:.1pt;height:13.8pt;mso-position-horizontal-relative:page;mso-position-vertical-relative:page;z-index:-1562896" coordorigin="9638,1711" coordsize="2,276">
            <v:shape style="position:absolute;left:9638;top:1711;width:2;height:276" coordorigin="9638,1711" coordsize="0,276" path="m9638,1711l963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7.320496pt;margin-top:85.560005pt;width:.1pt;height:13.8pt;mso-position-horizontal-relative:page;mso-position-vertical-relative:page;z-index:-1562872" coordorigin="10346,1711" coordsize="2,276">
            <v:shape style="position:absolute;left:10346;top:1711;width:2;height:276" coordorigin="10346,1711" coordsize="0,276" path="m10346,1711l1034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640015pt;margin-top:85.560005pt;width:.1pt;height:13.8pt;mso-position-horizontal-relative:page;mso-position-vertical-relative:page;z-index:-1562848" coordorigin="10913,1711" coordsize="2,276">
            <v:shape style="position:absolute;left:10913;top:1711;width:2;height:276" coordorigin="10913,1711" coordsize="0,276" path="m10913,1711l1091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4.080017pt;margin-top:85.560005pt;width:.1pt;height:13.8pt;mso-position-horizontal-relative:page;mso-position-vertical-relative:page;z-index:-1562824" coordorigin="11482,1711" coordsize="2,276">
            <v:shape style="position:absolute;left:11482;top:1711;width:2;height:276" coordorigin="11482,1711" coordsize="0,276" path="m11482,1711l11482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66.23999pt;margin-top:85.560005pt;width:.1pt;height:13.8pt;mso-position-horizontal-relative:page;mso-position-vertical-relative:page;z-index:-1562800" coordorigin="13325,1711" coordsize="2,276">
            <v:shape style="position:absolute;left:13325;top:1711;width:2;height:276" coordorigin="13325,1711" coordsize="0,276" path="m13325,1711l133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8.719971pt;margin-top:85.560005pt;width:.1pt;height:13.8pt;mso-position-horizontal-relative:page;mso-position-vertical-relative:page;z-index:-1562776" coordorigin="14174,1711" coordsize="2,276">
            <v:shape style="position:absolute;left:14174;top:1711;width:2;height:276" coordorigin="14174,1711" coordsize="0,276" path="m14174,1711l1417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79.640015pt;margin-top:85.560005pt;width:.1pt;height:13.8pt;mso-position-horizontal-relative:page;mso-position-vertical-relative:page;z-index:-1562752" coordorigin="15593,1711" coordsize="2,276">
            <v:shape style="position:absolute;left:15593;top:1711;width:2;height:276" coordorigin="15593,1711" coordsize="0,276" path="m15593,1711l15593,1987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8095"/>
        <w:gridCol w:w="670"/>
        <w:gridCol w:w="574"/>
        <w:gridCol w:w="600"/>
        <w:gridCol w:w="1816"/>
        <w:gridCol w:w="1016"/>
        <w:gridCol w:w="1246"/>
      </w:tblGrid>
      <w:tr>
        <w:trPr>
          <w:trHeight w:val="286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694" w:hRule="exact"/>
        </w:trPr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политической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69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414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05 0 00 00000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05 1 00 00000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82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05 1 01 00000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45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функций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-1"/>
                <w:sz w:val="24"/>
              </w:rPr>
              <w:t> местного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709999pt;margin-top:85.030006pt;width:729.55pt;height:14.9pt;mso-position-horizontal-relative:page;mso-position-vertical-relative:page;z-index:21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7990"/>
                    <w:gridCol w:w="708"/>
                    <w:gridCol w:w="566"/>
                    <w:gridCol w:w="569"/>
                    <w:gridCol w:w="1843"/>
                    <w:gridCol w:w="850"/>
                    <w:gridCol w:w="1418"/>
                  </w:tblGrid>
                  <w:tr>
                    <w:trPr>
                      <w:trHeight w:val="286" w:hRule="exact"/>
                    </w:trPr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0"/>
        <w:gridCol w:w="670"/>
        <w:gridCol w:w="574"/>
        <w:gridCol w:w="600"/>
        <w:gridCol w:w="1816"/>
        <w:gridCol w:w="1016"/>
        <w:gridCol w:w="1193"/>
      </w:tblGrid>
      <w:tr>
        <w:trPr>
          <w:trHeight w:val="104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казенными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ми,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</w:tr>
      <w:tr>
        <w:trPr>
          <w:trHeight w:val="828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ципальных) </w:t>
            </w:r>
            <w:r>
              <w:rPr>
                <w:rFonts w:ascii="Times New Roman" w:hAnsi="Times New Roman"/>
                <w:spacing w:val="-2"/>
                <w:sz w:val="24"/>
              </w:rPr>
              <w:t>нужд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213,3</w:t>
            </w:r>
          </w:p>
        </w:tc>
      </w:tr>
      <w:tr>
        <w:trPr>
          <w:trHeight w:val="496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322" w:lineRule="exact" w:before="64"/>
        <w:ind w:left="2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12582" w:val="left" w:leader="none"/>
        </w:tabs>
        <w:spacing w:line="240" w:lineRule="auto"/>
        <w:ind w:left="2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6840" w:h="11910" w:orient="landscape"/>
          <w:pgMar w:header="736" w:footer="0" w:top="1000" w:bottom="280" w:left="9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22" w:lineRule="exact" w:before="64"/>
        <w:ind w:left="0" w:right="855"/>
        <w:jc w:val="right"/>
        <w:rPr>
          <w:rFonts w:ascii="Times New Roman" w:hAnsi="Times New Roman" w:cs="Times New Roman" w:eastAsia="Times New Roman"/>
        </w:rPr>
      </w:pPr>
      <w:bookmarkStart w:name="ПРИЛОЖЕНИЕ №13" w:id="15"/>
      <w:bookmarkEnd w:id="15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13</w:t>
      </w:r>
    </w:p>
    <w:p>
      <w:pPr>
        <w:pStyle w:val="BodyText"/>
        <w:spacing w:line="240" w:lineRule="auto"/>
        <w:ind w:left="11344" w:right="395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3736" w:right="379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ВЕДОМСТВЕННАЯ</w:t>
      </w:r>
      <w:r>
        <w:rPr>
          <w:rFonts w:ascii="Times New Roman" w:hAnsi="Times New Roman"/>
          <w:spacing w:val="-1"/>
        </w:rPr>
        <w:t> СТРУКТУРА</w:t>
      </w:r>
    </w:p>
    <w:p>
      <w:pPr>
        <w:pStyle w:val="BodyText"/>
        <w:spacing w:line="322" w:lineRule="exact"/>
        <w:ind w:left="0" w:right="6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расходов бюджета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240" w:lineRule="auto"/>
        <w:ind w:left="3738" w:right="379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на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5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0.709499pt;margin-top:16.43214pt;width:742.2pt;height:53.75pt;mso-position-horizontal-relative:page;mso-position-vertical-relative:paragraph;z-index:-1562704" coordorigin="1014,329" coordsize="14844,1075">
            <v:group style="position:absolute;left:1020;top:334;width:14832;height:2" coordorigin="1020,334" coordsize="14832,2">
              <v:shape style="position:absolute;left:1020;top:334;width:14832;height:2" coordorigin="1020,334" coordsize="14832,0" path="m1020,334l15852,334e" filled="false" stroked="true" strokeweight=".581pt" strokecolor="#000000">
                <v:path arrowok="t"/>
              </v:shape>
            </v:group>
            <v:group style="position:absolute;left:1025;top:339;width:2;height:1054" coordorigin="1025,339" coordsize="2,1054">
              <v:shape style="position:absolute;left:1025;top:339;width:2;height:1054" coordorigin="1025,339" coordsize="0,1054" path="m1025,339l1025,1393e" filled="false" stroked="true" strokeweight=".580pt" strokecolor="#000000">
                <v:path arrowok="t"/>
              </v:shape>
            </v:group>
            <v:group style="position:absolute;left:1560;top:339;width:2;height:1054" coordorigin="1560,339" coordsize="2,1054">
              <v:shape style="position:absolute;left:1560;top:339;width:2;height:1054" coordorigin="1560,339" coordsize="0,1054" path="m1560,339l1560,1393e" filled="false" stroked="true" strokeweight=".580pt" strokecolor="#000000">
                <v:path arrowok="t"/>
              </v:shape>
            </v:group>
            <v:group style="position:absolute;left:8503;top:339;width:2;height:1054" coordorigin="8503,339" coordsize="2,1054">
              <v:shape style="position:absolute;left:8503;top:339;width:2;height:1054" coordorigin="8503,339" coordsize="0,1054" path="m8503,339l8503,1393e" filled="false" stroked="true" strokeweight=".581pt" strokecolor="#000000">
                <v:path arrowok="t"/>
              </v:shape>
            </v:group>
            <v:group style="position:absolute;left:9355;top:339;width:2;height:1054" coordorigin="9355,339" coordsize="2,1054">
              <v:shape style="position:absolute;left:9355;top:339;width:2;height:1054" coordorigin="9355,339" coordsize="0,1054" path="m9355,339l9355,1393e" filled="false" stroked="true" strokeweight=".580pt" strokecolor="#000000">
                <v:path arrowok="t"/>
              </v:shape>
            </v:group>
            <v:group style="position:absolute;left:9922;top:339;width:2;height:1054" coordorigin="9922,339" coordsize="2,1054">
              <v:shape style="position:absolute;left:9922;top:339;width:2;height:1054" coordorigin="9922,339" coordsize="0,1054" path="m9922,339l9922,1393e" filled="false" stroked="true" strokeweight=".581pt" strokecolor="#000000">
                <v:path arrowok="t"/>
              </v:shape>
            </v:group>
            <v:group style="position:absolute;left:10488;top:339;width:2;height:1054" coordorigin="10488,339" coordsize="2,1054">
              <v:shape style="position:absolute;left:10488;top:339;width:2;height:1054" coordorigin="10488,339" coordsize="0,1054" path="m10488,339l10488,1393e" filled="false" stroked="true" strokeweight=".580pt" strokecolor="#000000">
                <v:path arrowok="t"/>
              </v:shape>
            </v:group>
            <v:group style="position:absolute;left:12326;top:339;width:2;height:1054" coordorigin="12326,339" coordsize="2,1054">
              <v:shape style="position:absolute;left:12326;top:339;width:2;height:1054" coordorigin="12326,339" coordsize="0,1054" path="m12326,339l12326,1393e" filled="false" stroked="true" strokeweight=".581pt" strokecolor="#000000">
                <v:path arrowok="t"/>
              </v:shape>
            </v:group>
            <v:group style="position:absolute;left:13034;top:339;width:2;height:1054" coordorigin="13034,339" coordsize="2,1054">
              <v:shape style="position:absolute;left:13034;top:339;width:2;height:1054" coordorigin="13034,339" coordsize="0,1054" path="m13034,339l13034,1393e" filled="false" stroked="true" strokeweight=".580pt" strokecolor="#000000">
                <v:path arrowok="t"/>
              </v:shape>
            </v:group>
            <v:group style="position:absolute;left:14453;top:339;width:2;height:1054" coordorigin="14453,339" coordsize="2,1054">
              <v:shape style="position:absolute;left:14453;top:339;width:2;height:1054" coordorigin="14453,339" coordsize="0,1054" path="m14453,339l14453,1393e" filled="false" stroked="true" strokeweight=".580pt" strokecolor="#000000">
                <v:path arrowok="t"/>
              </v:shape>
            </v:group>
            <v:group style="position:absolute;left:15847;top:339;width:2;height:1054" coordorigin="15847,339" coordsize="2,1054">
              <v:shape style="position:absolute;left:15847;top:339;width:2;height:1054" coordorigin="15847,339" coordsize="0,1054" path="m15847,339l15847,1393e" filled="false" stroked="true" strokeweight=".581pt" strokecolor="#000000">
                <v:path arrowok="t"/>
              </v:shape>
            </v:group>
            <v:group style="position:absolute;left:1020;top:1112;width:14832;height:2" coordorigin="1020,1112" coordsize="14832,2">
              <v:shape style="position:absolute;left:1020;top:1112;width:14832;height:2" coordorigin="1020,1112" coordsize="14832,0" path="m1020,1112l15852,1112e" filled="false" stroked="true" strokeweight=".581pt" strokecolor="#000000">
                <v:path arrowok="t"/>
              </v:shape>
            </v:group>
            <v:group style="position:absolute;left:1020;top:1398;width:14832;height:2" coordorigin="1020,1398" coordsize="14832,2">
              <v:shape style="position:absolute;left:1020;top:1398;width:14832;height:2" coordorigin="1020,1398" coordsize="14832,0" path="m1020,1398l15852,139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7052"/>
        <w:gridCol w:w="739"/>
        <w:gridCol w:w="608"/>
        <w:gridCol w:w="600"/>
        <w:gridCol w:w="1837"/>
        <w:gridCol w:w="614"/>
        <w:gridCol w:w="1499"/>
        <w:gridCol w:w="1523"/>
      </w:tblGrid>
      <w:tr>
        <w:trPr>
          <w:trHeight w:val="1070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72" w:right="113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  <w:p>
            <w:pPr>
              <w:pStyle w:val="TableParagraph"/>
              <w:spacing w:line="240" w:lineRule="auto" w:before="151"/>
              <w:ind w:left="1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left="-1" w:right="1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-1"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1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Вед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РЗ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1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1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ЦСР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8"/>
              <w:ind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419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4 140 178,9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4 936 480,6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Дума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552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6 340,5</w:t>
            </w:r>
          </w:p>
        </w:tc>
      </w:tr>
      <w:tr>
        <w:trPr>
          <w:trHeight w:val="1104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(представительных)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828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690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3 340,5</w:t>
            </w:r>
          </w:p>
        </w:tc>
      </w:tr>
      <w:tr>
        <w:trPr>
          <w:trHeight w:val="318" w:hRule="exact"/>
        </w:trPr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51 1 01 00000</w:t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9"/>
          <w:pgSz w:w="16840" w:h="11910" w:orient="landscape"/>
          <w:pgMar w:header="0" w:footer="0" w:top="1100" w:bottom="280" w:left="8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1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1 745,9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1 570,6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173,5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Думы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0"/>
          <w:pgSz w:w="16840" w:h="11910" w:orient="landscape"/>
          <w:pgMar w:header="736" w:footer="0" w:top="1000" w:bottom="280" w:left="920" w:right="8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265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263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260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258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256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253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251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248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246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244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2"/>
        <w:gridCol w:w="739"/>
        <w:gridCol w:w="608"/>
        <w:gridCol w:w="600"/>
        <w:gridCol w:w="1777"/>
        <w:gridCol w:w="734"/>
        <w:gridCol w:w="1439"/>
        <w:gridCol w:w="137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Думы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51 1 02 00000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51 1 02 10030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1 664 904,3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2 404 982,7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245 195,1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245 111,6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Глава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  <w:tr>
        <w:trPr>
          <w:trHeight w:val="100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50 1 01 00190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1 724,4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136 440,5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136 429,3</w:t>
            </w:r>
          </w:p>
        </w:tc>
      </w:tr>
      <w:tr>
        <w:trPr>
          <w:trHeight w:val="69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высококвалифицированного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корпуса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профессиональное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15 1 04 20400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2392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2368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2344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2320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2296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2272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2248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2224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2200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2176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24"/>
        <w:gridCol w:w="1439"/>
        <w:gridCol w:w="128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18 1 00 00000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Внедрение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4"/>
              </w:rPr>
              <w:t> информационно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коммуникационных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технологий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"Информатиза-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18 1 01 10140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3 702,4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132 707,3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132 705,7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120 271,0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120 269,4</w:t>
            </w:r>
          </w:p>
        </w:tc>
      </w:tr>
      <w:tr>
        <w:trPr>
          <w:trHeight w:val="73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114 710,3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114 708,7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2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5 521,6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39,1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лишившихся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52 1 01 60070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193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исполнением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плательщиками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операторами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требований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проведением эксперимента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1 074,8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52 1 01 60140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159,4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2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разованию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миссий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250,0</w:t>
            </w:r>
          </w:p>
        </w:tc>
      </w:tr>
      <w:tr>
        <w:trPr>
          <w:trHeight w:val="248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учета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относившихся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617,1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ганизации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попечи-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несовершеннолетних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52 1 01 60880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5 444,0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со-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2 489,7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2 489,7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2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зданию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делам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вершеннолетних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защите</w:t>
            </w:r>
            <w:r>
              <w:rPr>
                <w:rFonts w:ascii="Times New Roman" w:hAnsi="Times New Roman"/>
                <w:spacing w:val="-1"/>
                <w:sz w:val="24"/>
              </w:rPr>
              <w:t> 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2 251,4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52 1 01 60890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238,3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 детей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614,3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35,3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ском крае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617,3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79,8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943"/>
        <w:gridCol w:w="852"/>
        <w:gridCol w:w="566"/>
        <w:gridCol w:w="566"/>
        <w:gridCol w:w="1838"/>
        <w:gridCol w:w="708"/>
        <w:gridCol w:w="1418"/>
        <w:gridCol w:w="1394"/>
      </w:tblGrid>
      <w:tr>
        <w:trPr>
          <w:trHeight w:val="286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1034"/>
        <w:gridCol w:w="1439"/>
        <w:gridCol w:w="102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тарифов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617,2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537,5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52 1 01 60990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79,7</w:t>
            </w:r>
          </w:p>
        </w:tc>
      </w:tr>
      <w:tr>
        <w:trPr>
          <w:trHeight w:val="303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явлению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свидетельствующих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дителей,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содействия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преодолении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трудной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жиз-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ненной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ситуации,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оставшимися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ализированного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жилищного</w:t>
            </w:r>
            <w:r>
              <w:rPr>
                <w:rFonts w:ascii="Times New Roman" w:hAnsi="Times New Roman"/>
                <w:sz w:val="24"/>
              </w:rPr>
              <w:t> фонда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420,5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341,4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341,4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52 1 01 62340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79,1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79,1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2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24"/>
        <w:gridCol w:w="1439"/>
        <w:gridCol w:w="1231"/>
      </w:tblGrid>
      <w:tr>
        <w:trPr>
          <w:trHeight w:val="187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пострадавших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межмуниципального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семей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погибших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(умерших)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тате этих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52 1 01 62600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Судебная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(изменению)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спис-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кандидатов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присяжные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заседатели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юрисдикции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99 9 09 51200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12,7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107 017,5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106 945,2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1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205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203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200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198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196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193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191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188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186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184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"Поддержка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зачьих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11 1 00 00000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> участия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охране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z w:val="24"/>
              </w:rPr>
              <w:t> порядка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казачье-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11 1 03 11040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18 224,6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88 492,9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88 420,6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88 492,9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88 420,6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124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комму-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руководителям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  <w:tr>
        <w:trPr>
          <w:trHeight w:val="31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15 1 01 10070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2 586,0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2"/>
          <w:pgSz w:w="16840" w:h="11910" w:orient="landscape"/>
          <w:pgMar w:header="736" w:footer="0" w:top="1000" w:bottom="280" w:left="900" w:right="88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181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179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176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174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172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169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167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164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162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160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207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открытости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наиболее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информирования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событиях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приятиях, </w:t>
            </w: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курорте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моуправления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15 1 02 10030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12 000,0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15 1 02 10930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Поддержание международных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1 908,8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1 408,8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международную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родненные</w:t>
            </w:r>
            <w:r>
              <w:rPr>
                <w:rFonts w:ascii="Times New Roman" w:hAnsi="Times New Roman"/>
                <w:spacing w:val="-1"/>
                <w:sz w:val="24"/>
              </w:rPr>
              <w:t> города"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членских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"Совет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  <w:tr>
        <w:trPr>
          <w:trHeight w:val="4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157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155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152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150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148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145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143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140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138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136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15 1 03 10930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хозяйственной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67 998,1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68 425,8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67 998,1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68 425,8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37 908,4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37 907,9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29 171,8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29 600,0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15 1 05 00590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917,9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благоприятных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рование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позитивного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имиджа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73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2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15 1 08 10930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принимательства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 конкурентоспособности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шений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размещение нестационарных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16 5 02 20310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оборона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подготовка экономики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непрограммные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  <w:tr>
        <w:trPr>
          <w:trHeight w:val="35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мобилизационной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2430"/>
        <w:gridCol w:w="1820"/>
        <w:gridCol w:w="102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</w:p>
        </w:tc>
        <w:tc>
          <w:tcPr>
            <w:tcW w:w="721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ятий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мобилизационной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99 9 01 11530</w:t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before="69"/>
        <w:ind w:left="7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Закупка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товаров,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услуг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государствен-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нужд</w:t>
      </w:r>
    </w:p>
    <w:p>
      <w:pPr>
        <w:tabs>
          <w:tab w:pos="1081" w:val="left" w:leader="none"/>
          <w:tab w:pos="1649" w:val="left" w:leader="none"/>
          <w:tab w:pos="2281" w:val="left" w:leader="none"/>
          <w:tab w:pos="4064" w:val="left" w:leader="none"/>
          <w:tab w:pos="5369" w:val="left" w:leader="none"/>
          <w:tab w:pos="6761" w:val="left" w:leader="none"/>
        </w:tabs>
        <w:spacing w:before="69"/>
        <w:ind w:left="3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902</w:t>
        <w:tab/>
        <w:t>02</w:t>
        <w:tab/>
        <w:t>04</w:t>
        <w:tab/>
        <w:t>99 9 01 11530</w:t>
        <w:tab/>
        <w:t>200</w:t>
        <w:tab/>
      </w:r>
      <w:r>
        <w:rPr>
          <w:rFonts w:ascii="Times New Roman"/>
          <w:w w:val="95"/>
          <w:sz w:val="24"/>
        </w:rPr>
        <w:t>150,0</w:t>
        <w:tab/>
      </w:r>
      <w:r>
        <w:rPr>
          <w:rFonts w:ascii="Times New Roman"/>
          <w:sz w:val="24"/>
        </w:rPr>
        <w:t>125,0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920" w:right="880"/>
          <w:cols w:num="2" w:equalWidth="0">
            <w:col w:w="7478" w:space="40"/>
            <w:col w:w="752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2340"/>
        <w:gridCol w:w="1820"/>
        <w:gridCol w:w="1111"/>
      </w:tblGrid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3 171,0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3 171,0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принимательства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малы-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формами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агропромышленном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комплексе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16 5 04 00000</w:t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160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ском крае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части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субсидий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ведущим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подсобное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крестьянским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(фермерским)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ствам,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предпринимателям,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производства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16 5 04 60090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1 781,5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пред-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принимательства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Стимулирование конкурентоспособности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бизнеса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положительного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опыта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ведения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16 5 02 10830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"Лучшие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16 5 02 11070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"Формирование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привлекатель-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экономику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16 7 00 00000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734"/>
        <w:gridCol w:w="1439"/>
        <w:gridCol w:w="132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инвестиций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96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16 7 01 10950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1 259,5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Коммунальное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1 366 070,0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2 105 263,2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инфра-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путем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концессион-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68 304,0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105 263,2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734"/>
        <w:gridCol w:w="1439"/>
        <w:gridCol w:w="132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16 6 01 10390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68 304,0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105 263,2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инфра-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путем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концессион-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16 6 01 62790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1 297 766,0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2 000 000,0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193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приемную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семью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патронатное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лечения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обратно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08 1 01 60840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25,1</w:t>
            </w:r>
          </w:p>
        </w:tc>
      </w:tr>
      <w:tr>
        <w:trPr>
          <w:trHeight w:val="35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46 437,1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47 430,8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121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119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116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114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112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109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107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104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102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100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5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69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Пенсионное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выслугу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замещавших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ципальные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19 1 01 40010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6 321,0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15 189,6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15 189,6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24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данского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31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594"/>
        <w:gridCol w:w="1789"/>
        <w:gridCol w:w="938"/>
        <w:gridCol w:w="1439"/>
        <w:gridCol w:w="111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низаций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ориентированным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69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зациям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(проектов)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 граждан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14 1 02 10570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"Жилище"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16 2 00 00000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решении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жилищ-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проблемы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16 2 01 00000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жильем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16 2 01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L4970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6 028,1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19 0 00 00000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"Социальная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19 1 00 00000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3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0952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0928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0904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0880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0856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0832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0808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0784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0760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0736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944"/>
        <w:gridCol w:w="1439"/>
        <w:gridCol w:w="116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24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19 1 01 00000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8 861,5</w:t>
            </w:r>
          </w:p>
        </w:tc>
      </w:tr>
      <w:tr>
        <w:trPr>
          <w:trHeight w:val="16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пенсионеров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поездок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пригородного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регу-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лярного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междугородного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8 189,1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8 189,1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167,9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167,9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19 1 01 10200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8 021,2</w:t>
            </w:r>
          </w:p>
        </w:tc>
      </w:tr>
      <w:tr>
        <w:trPr>
          <w:trHeight w:val="193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награжденных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медалью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достойный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вклад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транспорте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маршрутах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пригородного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между-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городного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регулярного</w:t>
            </w:r>
            <w:r>
              <w:rPr>
                <w:rFonts w:ascii="Times New Roman" w:hAnsi="Times New Roman"/>
                <w:sz w:val="24"/>
              </w:rPr>
              <w:t> сообщения </w:t>
            </w:r>
            <w:r>
              <w:rPr>
                <w:rFonts w:ascii="Times New Roman" w:hAnsi="Times New Roman"/>
                <w:spacing w:val="-1"/>
                <w:sz w:val="24"/>
              </w:rPr>
              <w:t>(кроме такси)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19 1 01 10410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242,9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погребение,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установку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надгробия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смерти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19 1 01 10490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73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Частичная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имеющим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4"/>
          <w:pgSz w:w="16840" w:h="11910" w:orient="landscape"/>
          <w:pgMar w:header="736" w:footer="0" w:top="1000" w:bottom="280" w:left="900" w:right="88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капи-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тального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сетям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водоснабжения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водоот-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19 1 01 10500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272,5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Компенсация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санаторно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курортное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"Почетный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помывке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бане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отдельным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постоянно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19 1 01 10740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24 926,5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25 920,2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24 926,5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25 920,2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24 926,5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25 920,2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24 926,5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25 920,2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единовременного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160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шимся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госу-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дарственную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регистрацию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(права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пожиз-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владения),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осуществления,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мещений, </w:t>
            </w:r>
            <w:r>
              <w:rPr>
                <w:rFonts w:ascii="Times New Roman" w:hAnsi="Times New Roman"/>
                <w:spacing w:val="-1"/>
                <w:sz w:val="24"/>
              </w:rPr>
              <w:t>приобретенных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 счет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краевого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08 1 01 60580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193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находящих-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(попечительством),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предварительную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опеку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(попечительство),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приемную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15 896,0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16 531,5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08 1 01 60670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15 896,0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16 531,5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вознаграждения,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родителям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оказание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де-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8 633,7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8 978,8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08 1 01 60680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8 633,7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8 978,8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нуждающихся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заботе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тронатное</w:t>
            </w:r>
            <w:r>
              <w:rPr>
                <w:rFonts w:ascii="Times New Roman" w:hAnsi="Times New Roman"/>
                <w:spacing w:val="-1"/>
                <w:sz w:val="24"/>
              </w:rPr>
              <w:t> воспитание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120,9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120,9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плате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вознаграждения,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причитающегося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патро-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3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натным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воспитателям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тронатного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постинтернатного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сопровождения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08 1 01 60730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209,4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217,8</w:t>
            </w:r>
          </w:p>
        </w:tc>
      </w:tr>
      <w:tr>
        <w:trPr>
          <w:trHeight w:val="331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выплату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единовременного</w:t>
            </w:r>
            <w:r>
              <w:rPr>
                <w:rFonts w:ascii="Times New Roman" w:hAnsi="Times New Roman"/>
                <w:sz w:val="24"/>
              </w:rPr>
              <w:t> пособия на</w:t>
            </w:r>
            <w:r>
              <w:rPr>
                <w:rFonts w:ascii="Times New Roman" w:hAnsi="Times New Roman"/>
                <w:spacing w:val="-1"/>
                <w:sz w:val="24"/>
              </w:rPr>
              <w:t> ремонт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принадлежащих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лицам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окончании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пребывания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приемных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семьях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опекунов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(попечителей),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окончании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Вооруженных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Силах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исполняющих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наказание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лишения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свободы,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возвращении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указанные жилые </w:t>
            </w:r>
            <w:r>
              <w:rPr>
                <w:rFonts w:ascii="Times New Roman" w:hAnsi="Times New Roman"/>
                <w:sz w:val="24"/>
              </w:rPr>
              <w:t>помещения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08 1 01 61020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долга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 долгом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Процентные</w:t>
            </w:r>
            <w:r>
              <w:rPr>
                <w:rFonts w:ascii="Times New Roman" w:hAnsi="Times New Roman"/>
                <w:spacing w:val="-1"/>
                <w:sz w:val="24"/>
              </w:rPr>
              <w:t> платежи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муниципальному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долгу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  <w:tr>
        <w:trPr>
          <w:trHeight w:val="35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Обслуживание 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(муниципального) </w:t>
            </w:r>
            <w:r>
              <w:rPr>
                <w:rFonts w:ascii="Times New Roman" w:hAnsi="Times New Roman"/>
                <w:sz w:val="24"/>
              </w:rPr>
              <w:t>долга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53 1 02 10150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3 856,0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064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061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059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056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054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052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049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047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044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042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2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25 753,4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таможен-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адми-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нистрации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22 753,4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17 574,5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5 173,7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</w:t>
            </w:r>
          </w:p>
        </w:tc>
      </w:tr>
      <w:tr>
        <w:trPr>
          <w:trHeight w:val="45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Резервные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040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037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035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032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030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028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6025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6023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6020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6018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2"/>
        <w:gridCol w:w="739"/>
        <w:gridCol w:w="608"/>
        <w:gridCol w:w="600"/>
        <w:gridCol w:w="1777"/>
        <w:gridCol w:w="944"/>
        <w:gridCol w:w="1439"/>
        <w:gridCol w:w="116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99 0 00 00000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4"/>
              </w:rPr>
              <w:t> непредвиденных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 резервов финансовых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99 2 01 20590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финансовых,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таможен-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бюджетного)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5 907,3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45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ления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1 594,6</w:t>
            </w:r>
          </w:p>
        </w:tc>
      </w:tr>
      <w:tr>
        <w:trPr>
          <w:trHeight w:val="96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Аудиторы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54 1 02 00190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2 330,9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Аппарат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счетной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палаты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1 981,8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1 500,0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461,5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54 1 03 00190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6013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6011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6008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6006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6004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6001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999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996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994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992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2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градостроительства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30 220,9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25 030,8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30 220,9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25 030,8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30 220,9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25 030,8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ситу-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пожар-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землепользованию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30 070,9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24 880,8</w:t>
            </w:r>
          </w:p>
        </w:tc>
      </w:tr>
      <w:tr>
        <w:trPr>
          <w:trHeight w:val="45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"Подготовка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30 070,9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24 880,8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4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7052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772" w:hRule="exact"/>
        </w:trPr>
        <w:tc>
          <w:tcPr>
            <w:tcW w:w="3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3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тельной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актуализации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планирования,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градостроительной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землеустроительной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30 070,9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24 880,8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19 570,9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19 380,8</w:t>
            </w:r>
          </w:p>
        </w:tc>
      </w:tr>
      <w:tr>
        <w:trPr>
          <w:trHeight w:val="1380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17 877,9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1 681,1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1 491,0</w:t>
            </w:r>
          </w:p>
        </w:tc>
      </w:tr>
      <w:tr>
        <w:trPr>
          <w:trHeight w:val="552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землепользованию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5 500,0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917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16 3 01 11050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5 500,0</w:t>
            </w:r>
          </w:p>
        </w:tc>
      </w:tr>
      <w:tr>
        <w:trPr>
          <w:trHeight w:val="828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552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496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9872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9848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9824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9800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9776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9752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9728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9704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9680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9656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2"/>
        <w:gridCol w:w="738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инфраструктуры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пределах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5 301,5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5 104,6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194,9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16 1 07 00190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>
        <w:trPr>
          <w:trHeight w:val="110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обороны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93 809,5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94 167,7</w:t>
            </w:r>
          </w:p>
        </w:tc>
      </w:tr>
      <w:tr>
        <w:trPr>
          <w:trHeight w:val="55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  <w:tr>
        <w:trPr>
          <w:trHeight w:val="732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родного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гражданская</w:t>
            </w:r>
            <w:r>
              <w:rPr>
                <w:rFonts w:ascii="Times New Roman" w:hAnsi="Times New Roman"/>
                <w:sz w:val="24"/>
              </w:rPr>
              <w:t> оборона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5"/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9632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9608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9584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9560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9536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9512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9488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9464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9440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9416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24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ситу-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пожар-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91 809,5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92 167,7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86 723,4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87 081,6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83 969,3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84 327,5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73 921,7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73 920,1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8 495,9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8 855,7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1 551,7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ситуаций, </w:t>
            </w:r>
            <w:r>
              <w:rPr>
                <w:rFonts w:ascii="Times New Roman" w:hAnsi="Times New Roman"/>
                <w:spacing w:val="-1"/>
                <w:sz w:val="24"/>
              </w:rPr>
              <w:t>стихийных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бедствий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последствий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69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2 499,2</w:t>
            </w:r>
          </w:p>
        </w:tc>
      </w:tr>
      <w:tr>
        <w:trPr>
          <w:trHeight w:val="31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6"/>
          <w:pgSz w:w="16840" w:h="11910" w:orient="landscape"/>
          <w:pgMar w:header="736" w:footer="0" w:top="1000" w:bottom="280" w:left="900" w:right="88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13 1 03 11100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67,7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военное</w:t>
            </w:r>
            <w:r>
              <w:rPr>
                <w:rFonts w:ascii="Times New Roman" w:hAnsi="Times New Roman"/>
                <w:spacing w:val="-1"/>
                <w:sz w:val="24"/>
              </w:rPr>
              <w:t> время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13 1 03 11540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реализацией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5 086,1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1 841,4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1 806,1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3 244,7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2 866,2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5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7052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910" w:hRule="exact"/>
        </w:trPr>
        <w:tc>
          <w:tcPr>
            <w:tcW w:w="3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377,5</w:t>
            </w:r>
          </w:p>
        </w:tc>
      </w:tr>
      <w:tr>
        <w:trPr>
          <w:trHeight w:val="414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552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552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 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104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380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"Защита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ситу-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пожар-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водных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объектах"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104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жизнедеятель-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828" w:hRule="exact"/>
        </w:trPr>
        <w:tc>
          <w:tcPr>
            <w:tcW w:w="37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13 1 03 10590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</w:t>
            </w:r>
          </w:p>
        </w:tc>
      </w:tr>
      <w:tr>
        <w:trPr>
          <w:trHeight w:val="1048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30 781,6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18 083,9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30 781,6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18 083,9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9344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9320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9296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9272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9248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9224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9200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9176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9152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9128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69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18 083,9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18 083,9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248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18 076,4</w:t>
            </w:r>
          </w:p>
        </w:tc>
      </w:tr>
      <w:tr>
        <w:trPr>
          <w:trHeight w:val="73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функционирования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14 175,1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13 306,0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13 306,0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865,7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865,7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3,4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3 901,3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утверждению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генеральных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планов,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земле-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землепользованию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58 1 02 11050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306,0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шений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собственности,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размещение нестационарных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торговых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58 1 02 20310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3 595,3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908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905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903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900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898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896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893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891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888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886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69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многоквартирном</w:t>
            </w:r>
            <w:r>
              <w:rPr>
                <w:rFonts w:ascii="Times New Roman" w:hAnsi="Times New Roman"/>
                <w:spacing w:val="-1"/>
                <w:sz w:val="24"/>
              </w:rPr>
              <w:t> доме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546,8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10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884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881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879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876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874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872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869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867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864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862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7051"/>
        <w:gridCol w:w="739"/>
        <w:gridCol w:w="608"/>
        <w:gridCol w:w="587"/>
        <w:gridCol w:w="1804"/>
        <w:gridCol w:w="811"/>
        <w:gridCol w:w="1439"/>
        <w:gridCol w:w="1284"/>
      </w:tblGrid>
      <w:tr>
        <w:trPr>
          <w:trHeight w:val="286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12 150,9</w:t>
            </w:r>
          </w:p>
        </w:tc>
      </w:tr>
      <w:tr>
        <w:trPr>
          <w:trHeight w:val="2484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оставшихся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Краснодарском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крае"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пальной) собственности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08 1 01 62730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6 465,9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говорам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-1"/>
                <w:sz w:val="24"/>
              </w:rPr>
              <w:t> 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пальной) собственности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R0820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1 293,2</w:t>
            </w:r>
          </w:p>
        </w:tc>
      </w:tr>
      <w:tr>
        <w:trPr>
          <w:trHeight w:val="1380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сиротам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детям,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оставшимся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говорам </w:t>
            </w:r>
            <w:r>
              <w:rPr>
                <w:rFonts w:ascii="Times New Roman" w:hAnsi="Times New Roman"/>
                <w:sz w:val="24"/>
              </w:rPr>
              <w:t>найма</w:t>
            </w:r>
            <w:r>
              <w:rPr>
                <w:rFonts w:ascii="Times New Roman" w:hAnsi="Times New Roman"/>
                <w:spacing w:val="-1"/>
                <w:sz w:val="24"/>
              </w:rPr>
              <w:t> специализированных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82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вложения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пальной) собственности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</w:t>
            </w:r>
            <w:r>
              <w:rPr>
                <w:rFonts w:ascii="Times New Roman"/>
                <w:spacing w:val="-1"/>
                <w:sz w:val="24"/>
              </w:rPr>
              <w:t>V0820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4 391,8</w:t>
            </w:r>
          </w:p>
        </w:tc>
      </w:tr>
      <w:tr>
        <w:trPr>
          <w:trHeight w:val="45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466 886,1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466 197,1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1034"/>
        <w:gridCol w:w="1439"/>
        <w:gridCol w:w="102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условий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всестороннего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звание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единенный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квартальный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округ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15 1 01 11550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60,0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"Лучший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многоквартирный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24"/>
        <w:gridCol w:w="1439"/>
        <w:gridCol w:w="123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Премирование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победителей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ежегодного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зва-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образцового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15 1 01 11570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</w:t>
            </w: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247 919,9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249 730,8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рыболовство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1" w:val="left" w:leader="none"/>
              </w:tabs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  <w:tab/>
              <w:t>государственных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болезней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24"/>
        <w:gridCol w:w="1439"/>
        <w:gridCol w:w="1231"/>
      </w:tblGrid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лечению,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отлову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болезней,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численности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образований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(дорожные </w:t>
            </w:r>
            <w:r>
              <w:rPr>
                <w:rFonts w:ascii="Times New Roman" w:hAnsi="Times New Roman"/>
                <w:sz w:val="24"/>
              </w:rPr>
              <w:t>фонды)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модернизации,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строи-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тельству,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ремонту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247 543,7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249 354,6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значения,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изыскательские работы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62 611,0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64 421,9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06 6 01 10310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62 611,0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64 421,9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значения,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включая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проектные</w:t>
            </w:r>
            <w:r>
              <w:rPr>
                <w:rFonts w:ascii="Times New Roman" w:hAnsi="Times New Roman"/>
                <w:spacing w:val="-1"/>
                <w:sz w:val="24"/>
              </w:rPr>
              <w:t> работы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 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дорожного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06 6 01 10320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129 240,0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7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8528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8504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8480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8456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8432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8408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8384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8360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8336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8312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824"/>
        <w:gridCol w:w="1439"/>
        <w:gridCol w:w="128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06 6 01 10330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55 692,7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218 137,9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215 631,6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Жилищное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взносов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многоквартирном</w:t>
            </w:r>
            <w:r>
              <w:rPr>
                <w:rFonts w:ascii="Times New Roman" w:hAnsi="Times New Roman"/>
                <w:spacing w:val="-1"/>
                <w:sz w:val="24"/>
              </w:rPr>
              <w:t> доме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06 7 01 11620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Благоустройство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195 206,7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192 700,4</w:t>
            </w:r>
          </w:p>
        </w:tc>
      </w:tr>
      <w:tr>
        <w:trPr>
          <w:trHeight w:val="100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175 663,0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177 174,0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8"/>
          <w:pgSz w:w="16840" w:h="11910" w:orient="landscape"/>
          <w:pgMar w:header="736" w:footer="0" w:top="1000" w:bottom="280" w:left="900" w:right="88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8288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8264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8240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8216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8192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8168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8144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8120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8096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8072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824"/>
        <w:gridCol w:w="1439"/>
        <w:gridCol w:w="128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24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реконструкция,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внешнего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06 3 00 00000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175 663,0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177 174,0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обнов-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лению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175 663,0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177 174,0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79 121,5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80 632,5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79 121,5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80 632,5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50 000,0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мест</w:t>
            </w:r>
            <w:r>
              <w:rPr>
                <w:rFonts w:ascii="Times New Roman" w:hAnsi="Times New Roman"/>
                <w:sz w:val="24"/>
              </w:rPr>
              <w:t> захоронения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3 365,5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</w:t>
            </w: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городского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06 3 01 10370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13 170,9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вывоза,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утилизации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переработки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бытовых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отходов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  <w:tr>
        <w:trPr>
          <w:trHeight w:val="4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06 3 01 10560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25 389,2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пляжной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06 3 01 11110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4 615,9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топливно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ком-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плекса 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топ-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энергетического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Техническое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обслуживание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уличного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декоратив-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 сетей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наружного</w:t>
            </w:r>
            <w:r>
              <w:rPr>
                <w:rFonts w:ascii="Times New Roman" w:hAnsi="Times New Roman"/>
                <w:sz w:val="24"/>
              </w:rPr>
              <w:t> освещения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07 4 01 10340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15 526,4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сре-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4 017,3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39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19" w:val="left" w:leader="none"/>
              </w:tabs>
              <w:spacing w:line="267" w:lineRule="exact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  <w:tab/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4 017,3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</w:tbl>
    <w:p>
      <w:pPr>
        <w:spacing w:before="9"/>
        <w:ind w:left="748" w:right="75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пального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курорт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Геленджик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"Формирование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современной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городской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среды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574"/>
        <w:gridCol w:w="1831"/>
        <w:gridCol w:w="857"/>
        <w:gridCol w:w="1439"/>
        <w:gridCol w:w="117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комфортной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20 1 01 00000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69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01 W5550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33" w:val="left" w:leader="none"/>
              </w:tabs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"Формирование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комфортной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00000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совре-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20 1 </w:t>
            </w:r>
            <w:r>
              <w:rPr>
                <w:rFonts w:ascii="Times New Roman"/>
                <w:spacing w:val="-1"/>
                <w:sz w:val="24"/>
              </w:rPr>
              <w:t>F2</w:t>
            </w:r>
            <w:r>
              <w:rPr>
                <w:rFonts w:ascii="Times New Roman"/>
                <w:sz w:val="24"/>
              </w:rPr>
              <w:t> 55550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22 231,2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800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797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795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792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790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788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785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783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780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778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22 225,6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15 352,4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14 554,8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792,9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5 639,0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5 270,9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366,3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4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1 234,2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лицензионного</w:t>
            </w:r>
            <w:r>
              <w:rPr>
                <w:rFonts w:ascii="Times New Roman" w:hAnsi="Times New Roman"/>
                <w:sz w:val="24"/>
              </w:rPr>
              <w:t> контроля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1 076,2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06 7 01 60220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"Социально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"Социально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вошедших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подпро-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160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ликвидации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болезней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лечению,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отлову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содержанию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болезней,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численности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безнадзорных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животных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943"/>
        <w:gridCol w:w="852"/>
        <w:gridCol w:w="566"/>
        <w:gridCol w:w="566"/>
        <w:gridCol w:w="1838"/>
        <w:gridCol w:w="708"/>
        <w:gridCol w:w="1418"/>
        <w:gridCol w:w="1394"/>
      </w:tblGrid>
      <w:tr>
        <w:trPr>
          <w:trHeight w:val="286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line="267" w:lineRule="exact" w:before="0"/>
        <w:ind w:left="7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тории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z w:val="24"/>
        </w:rPr>
        <w:t> образований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края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022"/>
        <w:gridCol w:w="738"/>
        <w:gridCol w:w="608"/>
        <w:gridCol w:w="600"/>
        <w:gridCol w:w="1777"/>
        <w:gridCol w:w="734"/>
        <w:gridCol w:w="1439"/>
        <w:gridCol w:w="1321"/>
      </w:tblGrid>
      <w:tr>
        <w:trPr>
          <w:trHeight w:val="772" w:hRule="exact"/>
        </w:trPr>
        <w:tc>
          <w:tcPr>
            <w:tcW w:w="4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16 6 01 61650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12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5,6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1104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хозяй-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06 0 00 00000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1380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1380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лищно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Геленджик",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вошедших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подпрограммы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1380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мемориальных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увековечи-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вающих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память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погибших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Отечества,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относящихся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наследия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находящихся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казне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06 7 01 10290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318,3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324,7</w:t>
            </w:r>
          </w:p>
        </w:tc>
      </w:tr>
      <w:tr>
        <w:trPr>
          <w:trHeight w:val="77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1 347 393,6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1 350 934,1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7736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7712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7688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7664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7640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7616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7592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7568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7544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7520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734"/>
        <w:gridCol w:w="1439"/>
        <w:gridCol w:w="137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69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1 326 878,7</w:t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1 330 419,2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534 761,1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536 651,2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534 761,1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536 651,2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534 761,1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536 651,2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16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недополученных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осу-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ществление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детьми,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родители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(законные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представители)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частично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либо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полностью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освобождены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 взимания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02 1 03 10620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14 726,4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работы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непрерывному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2 291,0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2 345,3</w:t>
            </w:r>
          </w:p>
        </w:tc>
      </w:tr>
      <w:tr>
        <w:trPr>
          <w:trHeight w:val="156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937,3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являющихся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никами,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25,8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26,9</w:t>
            </w:r>
          </w:p>
        </w:tc>
      </w:tr>
      <w:tr>
        <w:trPr>
          <w:trHeight w:val="220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1 327,9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1 381,1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1 327,9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1 381,1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совер-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шенствования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517 743,7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519 579,5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221 396,1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221 396,1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223 231,9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223 231,9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</w:tc>
      </w:tr>
      <w:tr>
        <w:trPr>
          <w:trHeight w:val="96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296 347,6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602 627,1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604 206,6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602 627,1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604 206,6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602 627,1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604 206,6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36 602,9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36 687,1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обучающихся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02 1 01 10640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34 206,9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2 396,0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2 396,0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2 480,2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2 480,2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9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заменов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участвующим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аттестации,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2 617,1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2 597,1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2 597,1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работы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непрерывному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14 572,1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14 637,0</w:t>
            </w:r>
          </w:p>
        </w:tc>
      </w:tr>
      <w:tr>
        <w:trPr>
          <w:trHeight w:val="193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2 421,6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0"/>
          <w:pgSz w:w="16840" w:h="11910" w:orient="landscape"/>
          <w:pgMar w:header="736" w:footer="0" w:top="1000" w:bottom="280" w:left="920" w:right="880"/>
          <w:pgNumType w:start="5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доплата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69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ципальных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02 1 05 10690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10 520,2</w:t>
            </w:r>
          </w:p>
        </w:tc>
      </w:tr>
      <w:tr>
        <w:trPr>
          <w:trHeight w:val="165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являющихся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никами,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02 1 05 11150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23,2</w:t>
            </w:r>
          </w:p>
        </w:tc>
      </w:tr>
      <w:tr>
        <w:trPr>
          <w:trHeight w:val="220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1 607,7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1 672,0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1 607,7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1 672,0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совер-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шенствования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548 835,0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550 265,4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740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737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735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732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730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728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725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723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720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718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824"/>
        <w:gridCol w:w="1439"/>
        <w:gridCol w:w="128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140 965,3</w:t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142 395,7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140 965,3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142 395,7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407 869,7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106 148,8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106 273,1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106 148,8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106 273,1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106 148,8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106 273,1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мирование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занятиям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свободного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времени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  <w:tr>
        <w:trPr>
          <w:trHeight w:val="4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02 1 03 10160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1 309,3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1034"/>
        <w:gridCol w:w="1439"/>
        <w:gridCol w:w="102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795,8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797,7</w:t>
            </w:r>
          </w:p>
        </w:tc>
      </w:tr>
      <w:tr>
        <w:trPr>
          <w:trHeight w:val="69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работы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непрерывному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02 1 05 10190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546,9</w:t>
            </w:r>
          </w:p>
        </w:tc>
      </w:tr>
      <w:tr>
        <w:trPr>
          <w:trHeight w:val="220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заций,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спортивного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резерва,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отраслей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"Образование"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02 1 05 60740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203,2</w:t>
            </w:r>
          </w:p>
        </w:tc>
      </w:tr>
      <w:tr>
        <w:trPr>
          <w:trHeight w:val="187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45,7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47,6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совер-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шенствования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104 043,7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104 166,1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99 527,5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99 649,9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99 527,5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99 649,9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4 516,2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  <w:tr>
        <w:trPr>
          <w:trHeight w:val="132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подрост-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8 712,7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2"/>
        <w:gridCol w:w="739"/>
        <w:gridCol w:w="608"/>
        <w:gridCol w:w="596"/>
        <w:gridCol w:w="1784"/>
        <w:gridCol w:w="881"/>
        <w:gridCol w:w="1439"/>
        <w:gridCol w:w="1171"/>
      </w:tblGrid>
      <w:tr>
        <w:trPr>
          <w:trHeight w:val="910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5 338,9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5 180,1</w:t>
            </w:r>
          </w:p>
        </w:tc>
      </w:tr>
      <w:tr>
        <w:trPr>
          <w:trHeight w:val="41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подростков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08 1 02 10420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5 338,9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5 180,1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Кубани"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3 373,8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3 532,6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02 S0590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3 373,8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3 532,6</w:t>
            </w:r>
          </w:p>
        </w:tc>
      </w:tr>
      <w:tr>
        <w:trPr>
          <w:trHeight w:val="55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74 629,0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74 575,6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74 629,0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74 575,6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74 629,0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74 575,6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получения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качественного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02 1 01 00000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37,2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льготным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питанием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многодетных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37,2</w:t>
            </w:r>
          </w:p>
        </w:tc>
      </w:tr>
      <w:tr>
        <w:trPr>
          <w:trHeight w:val="77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02 1 01 62370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7088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7064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7040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7016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6992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6968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6944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6920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6896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6872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7"/>
        <w:gridCol w:w="738"/>
        <w:gridCol w:w="608"/>
        <w:gridCol w:w="600"/>
        <w:gridCol w:w="1777"/>
        <w:gridCol w:w="944"/>
        <w:gridCol w:w="1439"/>
        <w:gridCol w:w="116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1 488,1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1 488,1</w:t>
            </w:r>
          </w:p>
        </w:tc>
      </w:tr>
      <w:tr>
        <w:trPr>
          <w:trHeight w:val="248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(олимпиадах,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конкур-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сах,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способностей,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занятиям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ин-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тереса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научной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(научно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исследовательской)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спортивной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деятельно-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сти)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02 1 03 10670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1 448,8</w:t>
            </w:r>
          </w:p>
        </w:tc>
      </w:tr>
      <w:tr>
        <w:trPr>
          <w:trHeight w:val="276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териально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заменов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образова-</w:t>
            </w:r>
            <w:r>
              <w:rPr>
                <w:rFonts w:ascii="Times New Roman" w:hAnsi="Times New Roman"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тельным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участвующим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аттестации,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ственной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итоговой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основного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> образования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02 1 03 62500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</w:t>
            </w:r>
          </w:p>
        </w:tc>
      </w:tr>
      <w:tr>
        <w:trPr>
          <w:trHeight w:val="96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му-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ниципальных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повышению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 работы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непрерывному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44,7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46,5</w:t>
            </w:r>
          </w:p>
        </w:tc>
      </w:tr>
      <w:tr>
        <w:trPr>
          <w:trHeight w:val="31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44,7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46,5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187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02 1 05 60820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образователь-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(организациями),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совер-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шенствования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оказание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> работ)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73 060,3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73 003,8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7 204,6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7 113,6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6 668,6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443,2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59 630,2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59 664,7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52 563,1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52 561,8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6 829,6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6 865,4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гарантий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02 1 06 60860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6 225,5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20 514,9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20 514,9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населения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8 113,0</w:t>
            </w:r>
          </w:p>
        </w:tc>
      </w:tr>
      <w:tr>
        <w:trPr>
          <w:trHeight w:val="49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Дополнительные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меры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проезда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884"/>
        <w:gridCol w:w="1439"/>
        <w:gridCol w:w="1171"/>
      </w:tblGrid>
      <w:tr>
        <w:trPr>
          <w:trHeight w:val="160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учреждений,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начального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сту-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дентов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высших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средних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специальных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учебных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заведений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дневной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муни-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02 1 03 10220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7 873,0</w:t>
            </w:r>
          </w:p>
        </w:tc>
      </w:tr>
      <w:tr>
        <w:trPr>
          <w:trHeight w:val="220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денежная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обучающимся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гогическим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специальностям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целевом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обучении,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02 1 03 40020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</w:t>
            </w:r>
            <w:r>
              <w:rPr>
                <w:rFonts w:ascii="Times New Roman" w:hAnsi="Times New Roman"/>
                <w:spacing w:val="-1"/>
                <w:sz w:val="24"/>
              </w:rPr>
              <w:t> 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детства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направлен-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присмотр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детьми,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посещающими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12 401,9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1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022"/>
        <w:gridCol w:w="738"/>
        <w:gridCol w:w="608"/>
        <w:gridCol w:w="600"/>
        <w:gridCol w:w="1777"/>
        <w:gridCol w:w="824"/>
        <w:gridCol w:w="1439"/>
        <w:gridCol w:w="1231"/>
      </w:tblGrid>
      <w:tr>
        <w:trPr>
          <w:trHeight w:val="772" w:hRule="exact"/>
        </w:trPr>
        <w:tc>
          <w:tcPr>
            <w:tcW w:w="4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3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организации, 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программу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до-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школьного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183,3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02 1 03 60710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12 218,6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кинематографии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309 438,4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309 990,9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53 470,7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53 565,5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Дополнительное образование детей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53 470,7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53 565,5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53 470,7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53 565,5</w:t>
            </w:r>
          </w:p>
        </w:tc>
      </w:tr>
      <w:tr>
        <w:trPr>
          <w:trHeight w:val="11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туры"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53 470,7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53 565,5</w:t>
            </w:r>
          </w:p>
        </w:tc>
      </w:tr>
      <w:tr>
        <w:trPr>
          <w:trHeight w:val="11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кусств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53 374,1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53 463,4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53 374,1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53 463,4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53 374,1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53 463,4</w:t>
            </w:r>
          </w:p>
        </w:tc>
      </w:tr>
      <w:tr>
        <w:trPr>
          <w:trHeight w:val="496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2"/>
          <w:pgSz w:w="16840" w:h="11910" w:orient="landscape"/>
          <w:pgMar w:header="736" w:footer="0" w:top="1000" w:bottom="280" w:left="920" w:right="880"/>
          <w:pgNumType w:start="6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2"/>
        <w:gridCol w:w="739"/>
        <w:gridCol w:w="608"/>
        <w:gridCol w:w="600"/>
        <w:gridCol w:w="1777"/>
        <w:gridCol w:w="824"/>
        <w:gridCol w:w="1439"/>
        <w:gridCol w:w="1231"/>
      </w:tblGrid>
      <w:tr>
        <w:trPr>
          <w:trHeight w:val="910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</w:tr>
      <w:tr>
        <w:trPr>
          <w:trHeight w:val="179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</w:tr>
      <w:tr>
        <w:trPr>
          <w:trHeight w:val="55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Культура,</w:t>
            </w:r>
            <w:r>
              <w:rPr>
                <w:rFonts w:ascii="Times New Roman" w:hAnsi="Times New Roman"/>
                <w:sz w:val="24"/>
              </w:rPr>
              <w:t> кинематография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255 967,7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256 425,4</w:t>
            </w:r>
          </w:p>
        </w:tc>
      </w:tr>
      <w:tr>
        <w:trPr>
          <w:trHeight w:val="55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235 572,7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236 023,7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235 477,7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235 928,7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туры"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235 477,7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235 928,7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кусств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03 1 01 00000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216 583,2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217 019,6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216 583,2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217 019,6</w:t>
            </w:r>
          </w:p>
        </w:tc>
      </w:tr>
      <w:tr>
        <w:trPr>
          <w:trHeight w:val="77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03 1 01 00590</w:t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216 583,2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217 019,6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6728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6704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6680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6656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6632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6608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6584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6560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6536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6512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8"/>
        <w:gridCol w:w="608"/>
        <w:gridCol w:w="600"/>
        <w:gridCol w:w="1777"/>
        <w:gridCol w:w="884"/>
        <w:gridCol w:w="1439"/>
        <w:gridCol w:w="122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694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03 1 02 00000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18 300,0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</w:t>
            </w:r>
            <w:r>
              <w:rPr>
                <w:rFonts w:ascii="Times New Roman" w:hAnsi="Times New Roman"/>
                <w:spacing w:val="-1"/>
                <w:sz w:val="24"/>
              </w:rPr>
              <w:t> области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18 150,0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613,3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03 1 02 10450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17 536,7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главы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ленджик </w:t>
            </w:r>
            <w:r>
              <w:rPr>
                <w:rFonts w:ascii="Times New Roman" w:hAnsi="Times New Roman"/>
                <w:spacing w:val="-1"/>
                <w:sz w:val="24"/>
              </w:rPr>
              <w:t>"Одаренные </w:t>
            </w:r>
            <w:r>
              <w:rPr>
                <w:rFonts w:ascii="Times New Roman" w:hAnsi="Times New Roman"/>
                <w:sz w:val="24"/>
              </w:rPr>
              <w:t>дети"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03 1 02 11140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594,5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609,1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z w:val="24"/>
              </w:rPr>
              <w:t> проживающих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сельской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374,7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03 1 03 10180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360,1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374,7</w:t>
            </w:r>
          </w:p>
        </w:tc>
      </w:tr>
      <w:tr>
        <w:trPr>
          <w:trHeight w:val="183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(частичной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жилых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от-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дельных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разования,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943"/>
        <w:gridCol w:w="852"/>
        <w:gridCol w:w="566"/>
        <w:gridCol w:w="566"/>
        <w:gridCol w:w="1838"/>
        <w:gridCol w:w="708"/>
        <w:gridCol w:w="1418"/>
        <w:gridCol w:w="1394"/>
      </w:tblGrid>
      <w:tr>
        <w:trPr>
          <w:trHeight w:val="286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8"/>
        <w:gridCol w:w="608"/>
        <w:gridCol w:w="600"/>
        <w:gridCol w:w="1777"/>
        <w:gridCol w:w="1034"/>
        <w:gridCol w:w="1439"/>
        <w:gridCol w:w="1021"/>
      </w:tblGrid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03 1 03 10190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234,4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08 0 00 00000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"Дети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сирот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остав-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шихся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укрепление института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08 1 01 10510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данского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14 1 00 00000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народов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национальных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2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77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данского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Геленджик"</w:t>
            </w:r>
          </w:p>
        </w:tc>
        <w:tc>
          <w:tcPr>
            <w:tcW w:w="72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14 1 01 10910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</w:t>
            </w:r>
          </w:p>
        </w:tc>
      </w:tr>
      <w:tr>
        <w:trPr>
          <w:trHeight w:val="55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кинематографии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20 395,0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20 401,7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 культуры"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20 395,0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20 401,7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туры"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20 395,0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20 401,7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кадрового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отрасли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"Культура"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>
        <w:trPr>
          <w:trHeight w:val="220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предоставлению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поддержки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жилых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помещений,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работникам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проживающим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работающим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сельских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населен-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пунктах,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(поселках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типа)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Краснодарского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края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03 1 03 60820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муниципального</w:t>
            </w:r>
            <w:r>
              <w:rPr>
                <w:rFonts w:ascii="Times New Roman" w:hAnsi="Times New Roman"/>
                <w:sz w:val="24"/>
              </w:rPr>
              <w:t> 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20 393,5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20 400,2</w:t>
            </w:r>
          </w:p>
        </w:tc>
      </w:tr>
      <w:tr>
        <w:trPr>
          <w:trHeight w:val="496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4 339,7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4 339,7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022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910" w:hRule="exact"/>
        </w:trPr>
        <w:tc>
          <w:tcPr>
            <w:tcW w:w="4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ления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4 221,1</w:t>
            </w:r>
          </w:p>
        </w:tc>
      </w:tr>
      <w:tr>
        <w:trPr>
          <w:trHeight w:val="966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3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16 053,8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16 060,5</w:t>
            </w:r>
          </w:p>
        </w:tc>
      </w:tr>
      <w:tr>
        <w:trPr>
          <w:trHeight w:val="1380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14 873,1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14 872,1</w:t>
            </w:r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1 090,6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1 098,3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03 1 04 00590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90,1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86 197,0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86 246,5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  <w:tr>
        <w:trPr>
          <w:trHeight w:val="496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ческой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высших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6 162,9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6 163,6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5 587,7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5 586,9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573,4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574,9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80 034,1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80 082,9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77 128,3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77 176,4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77 128,3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77 176,4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джик"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77 128,3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77 176,4</w:t>
            </w:r>
          </w:p>
        </w:tc>
      </w:tr>
      <w:tr>
        <w:trPr>
          <w:trHeight w:val="966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ческой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высших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77 128,3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77 176,4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75 010,8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75 058,9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9 798,7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9 798,1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2 183,8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2 195,8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62 417,7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62 454,4</w:t>
            </w:r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610,6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610,6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Субсидии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некоммерческим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затрат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участию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учебно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сборах,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соревнова-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ниях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мужских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команд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футболу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  <w:tr>
        <w:trPr>
          <w:trHeight w:val="77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субсидий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бюджетным,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иным</w:t>
            </w:r>
            <w:r>
              <w:rPr>
                <w:rFonts w:ascii="Times New Roman" w:hAnsi="Times New Roman"/>
                <w:spacing w:val="-1"/>
                <w:sz w:val="24"/>
              </w:rPr>
              <w:t> некоммерческим </w:t>
            </w:r>
            <w:r>
              <w:rPr>
                <w:rFonts w:ascii="Times New Roman" w:hAnsi="Times New Roman"/>
                <w:sz w:val="24"/>
              </w:rPr>
              <w:t>организациям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04 1 01 10520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1 389,9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6392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6368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6344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6320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6296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6272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6248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6224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6200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6176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944"/>
        <w:gridCol w:w="1439"/>
        <w:gridCol w:w="116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1522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зональных,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региональных,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всероссийских,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между-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народных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727,6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727,6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613,4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613,4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04 1 01 10730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114,2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114,2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Гелен-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физи-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ческой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массового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приобщение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слоев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регулярным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занятиям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спортом,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высших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достижений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69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2 905,8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2 906,5</w:t>
            </w:r>
          </w:p>
        </w:tc>
      </w:tr>
      <w:tr>
        <w:trPr>
          <w:trHeight w:val="31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2 742,1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022"/>
        <w:gridCol w:w="739"/>
        <w:gridCol w:w="608"/>
        <w:gridCol w:w="600"/>
        <w:gridCol w:w="1777"/>
        <w:gridCol w:w="884"/>
        <w:gridCol w:w="1439"/>
        <w:gridCol w:w="1171"/>
      </w:tblGrid>
      <w:tr>
        <w:trPr>
          <w:trHeight w:val="1048" w:hRule="exact"/>
        </w:trPr>
        <w:tc>
          <w:tcPr>
            <w:tcW w:w="4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3" w:right="1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2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163,0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163,7</w:t>
            </w:r>
          </w:p>
        </w:tc>
      </w:tr>
      <w:tr>
        <w:trPr>
          <w:trHeight w:val="552" w:hRule="exact"/>
        </w:trPr>
        <w:tc>
          <w:tcPr>
            <w:tcW w:w="4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04 1 01 00190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делам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14 678,8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14 702,7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14 678,8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14 702,7</w:t>
            </w:r>
          </w:p>
        </w:tc>
      </w:tr>
      <w:tr>
        <w:trPr>
          <w:trHeight w:val="552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Молодежная</w:t>
            </w:r>
            <w:r>
              <w:rPr>
                <w:rFonts w:ascii="Times New Roman" w:hAnsi="Times New Roman"/>
                <w:sz w:val="24"/>
              </w:rPr>
              <w:t> политика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11 718,5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11 742,4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05 0 00 00000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11 718,5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11 742,4</w:t>
            </w:r>
          </w:p>
        </w:tc>
      </w:tr>
      <w:tr>
        <w:trPr>
          <w:trHeight w:val="11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05 1 00 00000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11 718,5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11 742,4</w:t>
            </w:r>
          </w:p>
        </w:tc>
      </w:tr>
      <w:tr>
        <w:trPr>
          <w:trHeight w:val="11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лодежной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05 1 01 00000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10 021,5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10 045,4</w:t>
            </w:r>
          </w:p>
        </w:tc>
      </w:tr>
      <w:tr>
        <w:trPr>
          <w:trHeight w:val="82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10 021,5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10 045,4</w:t>
            </w:r>
          </w:p>
        </w:tc>
      </w:tr>
      <w:tr>
        <w:trPr>
          <w:trHeight w:val="104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3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8 353,3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8 352,8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3"/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739"/>
        <w:gridCol w:w="608"/>
        <w:gridCol w:w="600"/>
        <w:gridCol w:w="1777"/>
        <w:gridCol w:w="944"/>
        <w:gridCol w:w="1439"/>
        <w:gridCol w:w="1111"/>
      </w:tblGrid>
      <w:tr>
        <w:trPr>
          <w:trHeight w:val="91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1 403,0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1 427,4</w:t>
            </w:r>
          </w:p>
        </w:tc>
      </w:tr>
      <w:tr>
        <w:trPr>
          <w:trHeight w:val="41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 бюджетные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05 1 01 00590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265,2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Гражданское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патриотическое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творческое,</w:t>
            </w:r>
            <w:r>
              <w:rPr>
                <w:rFonts w:ascii="Times New Roman" w:hAnsi="Times New Roman"/>
                <w:spacing w:val="7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интеллектуальное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духовно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894,5</w:t>
            </w:r>
          </w:p>
        </w:tc>
      </w:tr>
      <w:tr>
        <w:trPr>
          <w:trHeight w:val="1380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177,2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05 1 02 10460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717,3</w:t>
            </w:r>
          </w:p>
        </w:tc>
      </w:tr>
      <w:tr>
        <w:trPr>
          <w:trHeight w:val="82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здорового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му-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ниципального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104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437,5</w:t>
            </w:r>
          </w:p>
        </w:tc>
      </w:tr>
      <w:tr>
        <w:trPr>
          <w:trHeight w:val="1048" w:hRule="exact"/>
        </w:trPr>
        <w:tc>
          <w:tcPr>
            <w:tcW w:w="6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4"/>
          <w:pgSz w:w="16840" w:h="11910" w:orient="landscape"/>
          <w:pgMar w:header="736" w:footer="0" w:top="1000" w:bottom="280" w:left="920" w:right="880"/>
          <w:pgNumType w:start="7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950001pt;margin-top:85.030006pt;width:742pt;height:14.9pt;mso-position-horizontal-relative:page;mso-position-vertical-relative:page;z-index:28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943"/>
                    <w:gridCol w:w="852"/>
                    <w:gridCol w:w="566"/>
                    <w:gridCol w:w="566"/>
                    <w:gridCol w:w="1838"/>
                    <w:gridCol w:w="708"/>
                    <w:gridCol w:w="1418"/>
                    <w:gridCol w:w="139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6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2"/>
        <w:gridCol w:w="739"/>
        <w:gridCol w:w="608"/>
        <w:gridCol w:w="600"/>
        <w:gridCol w:w="1777"/>
        <w:gridCol w:w="1034"/>
        <w:gridCol w:w="1439"/>
        <w:gridCol w:w="1021"/>
      </w:tblGrid>
      <w:tr>
        <w:trPr>
          <w:trHeight w:val="910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05 1 04 10460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415,3</w:t>
            </w:r>
          </w:p>
        </w:tc>
      </w:tr>
      <w:tr>
        <w:trPr>
          <w:trHeight w:val="41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1"/>
                <w:sz w:val="24"/>
              </w:rPr>
              <w:t>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248,0</w:t>
            </w:r>
          </w:p>
        </w:tc>
      </w:tr>
      <w:tr>
        <w:trPr>
          <w:trHeight w:val="193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Гранты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обучающейся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зования,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образо-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вания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55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</w:rPr>
              <w:t> обеспечение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05 1 05 10260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05 1 05 10460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</w:t>
            </w:r>
          </w:p>
        </w:tc>
      </w:tr>
      <w:tr>
        <w:trPr>
          <w:trHeight w:val="828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Содействие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политической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активности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05 1 08 00000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1104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  <w:tr>
        <w:trPr>
          <w:trHeight w:val="772" w:hRule="exact"/>
        </w:trPr>
        <w:tc>
          <w:tcPr>
            <w:tcW w:w="6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05 1 08 10460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240002pt;margin-top:85.560005pt;width:.1pt;height:13.8pt;mso-position-horizontal-relative:page;mso-position-vertical-relative:page;z-index:-1556080" coordorigin="1025,1711" coordsize="2,276">
            <v:shape style="position:absolute;left:1025;top:1711;width:2;height:276" coordorigin="1025,1711" coordsize="0,276" path="m1025,1711l102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pt;margin-top:85.560005pt;width:.1pt;height:13.8pt;mso-position-horizontal-relative:page;mso-position-vertical-relative:page;z-index:-1556056" coordorigin="1560,1711" coordsize="2,276">
            <v:shape style="position:absolute;left:1560;top:1711;width:2;height:276" coordorigin="1560,1711" coordsize="0,276" path="m1560,1711l1560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60492pt;margin-top:85.560005pt;width:.1pt;height:13.8pt;mso-position-horizontal-relative:page;mso-position-vertical-relative:page;z-index:-1556032" coordorigin="8503,1711" coordsize="2,276">
            <v:shape style="position:absolute;left:8503;top:1711;width:2;height:276" coordorigin="8503,1711" coordsize="0,276" path="m8503,1711l8503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76001pt;margin-top:85.560005pt;width:.1pt;height:13.8pt;mso-position-horizontal-relative:page;mso-position-vertical-relative:page;z-index:-1556008" coordorigin="9355,1711" coordsize="2,276">
            <v:shape style="position:absolute;left:9355;top:1711;width:2;height:276" coordorigin="9355,1711" coordsize="0,276" path="m9355,1711l9355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080505pt;margin-top:85.560005pt;width:.1pt;height:13.8pt;mso-position-horizontal-relative:page;mso-position-vertical-relative:page;z-index:-1555984" coordorigin="9922,1711" coordsize="2,276">
            <v:shape style="position:absolute;left:9922;top:1711;width:2;height:276" coordorigin="9922,1711" coordsize="0,276" path="m9922,1711l9922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400024pt;margin-top:85.560005pt;width:.1pt;height:13.8pt;mso-position-horizontal-relative:page;mso-position-vertical-relative:page;z-index:-1555960" coordorigin="10488,1711" coordsize="2,276">
            <v:shape style="position:absolute;left:10488;top:1711;width:2;height:276" coordorigin="10488,1711" coordsize="0,276" path="m10488,1711l10488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320496pt;margin-top:85.560005pt;width:.1pt;height:13.8pt;mso-position-horizontal-relative:page;mso-position-vertical-relative:page;z-index:-1555936" coordorigin="12326,1711" coordsize="2,276">
            <v:shape style="position:absolute;left:12326;top:1711;width:2;height:276" coordorigin="12326,1711" coordsize="0,276" path="m12326,1711l12326,1987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1.719971pt;margin-top:85.560005pt;width:.1pt;height:13.8pt;mso-position-horizontal-relative:page;mso-position-vertical-relative:page;z-index:-1555912" coordorigin="13034,1711" coordsize="2,276">
            <v:shape style="position:absolute;left:13034;top:1711;width:2;height:276" coordorigin="13034,1711" coordsize="0,276" path="m13034,1711l13034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640015pt;margin-top:85.560005pt;width:.1pt;height:13.8pt;mso-position-horizontal-relative:page;mso-position-vertical-relative:page;z-index:-1555888" coordorigin="14453,1711" coordsize="2,276">
            <v:shape style="position:absolute;left:14453;top:1711;width:2;height:276" coordorigin="14453,1711" coordsize="0,276" path="m14453,1711l14453,198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2.360474pt;margin-top:85.560005pt;width:.1pt;height:13.8pt;mso-position-horizontal-relative:page;mso-position-vertical-relative:page;z-index:-1555864" coordorigin="15847,1711" coordsize="2,276">
            <v:shape style="position:absolute;left:15847;top:1711;width:2;height:276" coordorigin="15847,1711" coordsize="0,276" path="m15847,1711l15847,1987e" filled="false" stroked="true" strokeweight=".58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066"/>
        <w:gridCol w:w="739"/>
        <w:gridCol w:w="608"/>
        <w:gridCol w:w="600"/>
        <w:gridCol w:w="1777"/>
        <w:gridCol w:w="944"/>
        <w:gridCol w:w="1439"/>
        <w:gridCol w:w="1164"/>
      </w:tblGrid>
      <w:tr>
        <w:trPr>
          <w:trHeight w:val="286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970" w:hRule="exact"/>
        </w:trPr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полити-</w:t>
            </w:r>
            <w:r>
              <w:rPr>
                <w:rFonts w:ascii="Times New Roman" w:hAnsi="Times New Roman"/>
                <w:spacing w:val="8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муниципальном образовании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05 1 09 00000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(муниципальных)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05 1 09 10460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77,3</w:t>
            </w:r>
          </w:p>
        </w:tc>
      </w:tr>
      <w:tr>
        <w:trPr>
          <w:trHeight w:val="552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Другие вопросы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Геленджика"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05 0 00 00000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Геленджик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"Молодежь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ленджика"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05 1 00 00000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1104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мо-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лодежной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курорт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Геленджик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05 1 01 00000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82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местного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самоуправ-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2 960,3</w:t>
            </w:r>
          </w:p>
        </w:tc>
      </w:tr>
      <w:tr>
        <w:trPr>
          <w:trHeight w:val="138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1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персоналу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(муниципальными)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зенными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учреждениями,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фондами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2 746,3</w:t>
            </w:r>
          </w:p>
        </w:tc>
      </w:tr>
      <w:tr>
        <w:trPr>
          <w:trHeight w:val="456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Закупка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05 1 01 00190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213,3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6" w:footer="0" w:top="100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943"/>
        <w:gridCol w:w="852"/>
        <w:gridCol w:w="566"/>
        <w:gridCol w:w="566"/>
        <w:gridCol w:w="1838"/>
        <w:gridCol w:w="708"/>
        <w:gridCol w:w="1418"/>
        <w:gridCol w:w="1394"/>
      </w:tblGrid>
      <w:tr>
        <w:trPr>
          <w:trHeight w:val="286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line="267" w:lineRule="exact" w:before="0"/>
        <w:ind w:left="7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(муниципальных)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нужд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830" w:val="left" w:leader="none"/>
          <w:tab w:pos="8598" w:val="left" w:leader="none"/>
          <w:tab w:pos="9167" w:val="left" w:leader="none"/>
          <w:tab w:pos="9798" w:val="left" w:leader="none"/>
          <w:tab w:pos="11581" w:val="left" w:leader="none"/>
          <w:tab w:pos="13127" w:val="left" w:leader="none"/>
          <w:tab w:pos="14519" w:val="left" w:leader="none"/>
        </w:tabs>
        <w:spacing w:before="69"/>
        <w:ind w:left="7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Иные бюджетные </w:t>
      </w:r>
      <w:r>
        <w:rPr>
          <w:rFonts w:ascii="Times New Roman" w:hAnsi="Times New Roman"/>
          <w:sz w:val="24"/>
        </w:rPr>
        <w:t>ассигнования</w:t>
        <w:tab/>
      </w:r>
      <w:r>
        <w:rPr>
          <w:rFonts w:ascii="Times New Roman" w:hAnsi="Times New Roman"/>
          <w:sz w:val="24"/>
        </w:rPr>
        <w:t>934</w:t>
        <w:tab/>
        <w:t>07</w:t>
        <w:tab/>
        <w:t>09</w:t>
        <w:tab/>
        <w:t>05 1 01 00190</w:t>
        <w:tab/>
        <w:t>800</w:t>
        <w:tab/>
        <w:t>0,7</w:t>
        <w:tab/>
        <w:t>0,7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807" w:val="left" w:leader="none"/>
          <w:tab w:pos="12587" w:val="left" w:leader="none"/>
          <w:tab w:pos="13859" w:val="left" w:leader="none"/>
        </w:tabs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14.</w:t>
        <w:tab/>
      </w:r>
      <w:r>
        <w:rPr>
          <w:rFonts w:ascii="Times New Roman" w:hAnsi="Times New Roman"/>
          <w:spacing w:val="-1"/>
          <w:sz w:val="24"/>
        </w:rPr>
        <w:t>Условно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утвержденные расходы</w:t>
        <w:tab/>
      </w:r>
      <w:r>
        <w:rPr>
          <w:rFonts w:ascii="Times New Roman" w:hAnsi="Times New Roman"/>
          <w:sz w:val="24"/>
        </w:rPr>
        <w:t>52 566,0</w:t>
        <w:tab/>
        <w:t>110 143,8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22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12839" w:val="left" w:leader="none"/>
        </w:tabs>
        <w:spacing w:line="240" w:lineRule="auto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6840" w:h="11910" w:orient="landscape"/>
          <w:pgMar w:header="736" w:footer="0" w:top="1000" w:bottom="280" w:left="920" w:right="880"/>
        </w:sectPr>
      </w:pPr>
    </w:p>
    <w:p>
      <w:pPr>
        <w:pStyle w:val="BodyText"/>
        <w:spacing w:line="240" w:lineRule="auto" w:before="47"/>
        <w:ind w:left="6573" w:right="1056"/>
        <w:jc w:val="center"/>
        <w:rPr>
          <w:rFonts w:ascii="Times New Roman" w:hAnsi="Times New Roman" w:cs="Times New Roman" w:eastAsia="Times New Roman"/>
        </w:rPr>
      </w:pPr>
      <w:bookmarkStart w:name="ПРИЛОЖЕНИЕ №14" w:id="16"/>
      <w:bookmarkEnd w:id="16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14</w:t>
      </w:r>
    </w:p>
    <w:p>
      <w:pPr>
        <w:pStyle w:val="BodyText"/>
        <w:spacing w:line="240" w:lineRule="auto" w:before="2"/>
        <w:ind w:left="6123" w:right="603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20" w:right="22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ИСТОЧНИКИ</w:t>
      </w:r>
    </w:p>
    <w:p>
      <w:pPr>
        <w:pStyle w:val="BodyText"/>
        <w:spacing w:line="240" w:lineRule="auto"/>
        <w:ind w:left="1799" w:right="1807" w:hanging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внутреннего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финансирования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перечень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статей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источников финансирования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дефицитов бюджетов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31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550003pt;margin-top:14.153142pt;width:484.7pt;height:57.85pt;mso-position-horizontal-relative:page;mso-position-vertical-relative:paragraph;z-index:-1555840" coordorigin="1691,283" coordsize="9694,1157">
            <v:group style="position:absolute;left:1697;top:289;width:9682;height:2" coordorigin="1697,289" coordsize="9682,2">
              <v:shape style="position:absolute;left:1697;top:289;width:9682;height:2" coordorigin="1697,289" coordsize="9682,0" path="m1697,289l11378,289e" filled="false" stroked="true" strokeweight=".580pt" strokecolor="#000000">
                <v:path arrowok="t"/>
              </v:shape>
            </v:group>
            <v:group style="position:absolute;left:1702;top:294;width:2;height:1136" coordorigin="1702,294" coordsize="2,1136">
              <v:shape style="position:absolute;left:1702;top:294;width:2;height:1136" coordorigin="1702,294" coordsize="0,1136" path="m1702,294l1702,1429e" filled="false" stroked="true" strokeweight=".580pt" strokecolor="#000000">
                <v:path arrowok="t"/>
              </v:shape>
            </v:group>
            <v:group style="position:absolute;left:4822;top:294;width:2;height:1136" coordorigin="4822,294" coordsize="2,1136">
              <v:shape style="position:absolute;left:4822;top:294;width:2;height:1136" coordorigin="4822,294" coordsize="0,1136" path="m4822,294l4822,1429e" filled="false" stroked="true" strokeweight=".580pt" strokecolor="#000000">
                <v:path arrowok="t"/>
              </v:shape>
            </v:group>
            <v:group style="position:absolute;left:9924;top:294;width:2;height:1136" coordorigin="9924,294" coordsize="2,1136">
              <v:shape style="position:absolute;left:9924;top:294;width:2;height:1136" coordorigin="9924,294" coordsize="0,1136" path="m9924,294l9924,1429e" filled="false" stroked="true" strokeweight=".580pt" strokecolor="#000000">
                <v:path arrowok="t"/>
              </v:shape>
            </v:group>
            <v:group style="position:absolute;left:11374;top:294;width:2;height:1136" coordorigin="11374,294" coordsize="2,1136">
              <v:shape style="position:absolute;left:11374;top:294;width:2;height:1136" coordorigin="11374,294" coordsize="0,1136" path="m11374,294l11374,1429e" filled="false" stroked="true" strokeweight=".580pt" strokecolor="#000000">
                <v:path arrowok="t"/>
              </v:shape>
            </v:group>
            <v:group style="position:absolute;left:1697;top:1148;width:9682;height:2" coordorigin="1697,1148" coordsize="9682,2">
              <v:shape style="position:absolute;left:1697;top:1148;width:9682;height:2" coordorigin="1697,1148" coordsize="9682,0" path="m1697,1148l11378,1148e" filled="false" stroked="true" strokeweight=".580pt" strokecolor="#000000">
                <v:path arrowok="t"/>
              </v:shape>
            </v:group>
            <v:group style="position:absolute;left:1697;top:1434;width:9682;height:2" coordorigin="1697,1434" coordsize="9682,2">
              <v:shape style="position:absolute;left:1697;top:1434;width:9682;height:2" coordorigin="1697,1434" coordsize="9682,0" path="m1697,1434l11378,143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9"/>
        <w:gridCol w:w="5341"/>
        <w:gridCol w:w="1525"/>
      </w:tblGrid>
      <w:tr>
        <w:trPr>
          <w:trHeight w:val="1151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84" w:lineRule="exact" w:before="29"/>
              <w:ind w:left="1552" w:right="12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137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группы, </w:t>
            </w:r>
            <w:r>
              <w:rPr>
                <w:rFonts w:ascii="Times New Roman" w:hAnsi="Times New Roman"/>
                <w:spacing w:val="-1"/>
                <w:sz w:val="24"/>
              </w:rPr>
              <w:t>подгруппы,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подвида,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дефицитов бюджетов</w:t>
            </w:r>
          </w:p>
          <w:p>
            <w:pPr>
              <w:pStyle w:val="TableParagraph"/>
              <w:spacing w:line="240" w:lineRule="auto" w:before="31"/>
              <w:ind w:right="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84" w:lineRule="exact" w:before="29"/>
              <w:ind w:left="253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696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000 01 00 00 00 00 0000 000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дефи-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цитов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бюджетов,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100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964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000 01 02 00 00 00 0000 000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 w:before="130"/>
              <w:ind w:left="148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Рос-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966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000 01 02 00 00 00 0000 700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1104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902 01 02 00 00 04 0000 710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городских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1104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000 01 02 00 00 00 0000 800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кредитов,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предоставленных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ными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Фе-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дерации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1104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902 01 02 00 00 04 0000 810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кре-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дитов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Рос-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966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000 01 05 00 00 00 0000 000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счетах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учету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 бюджетов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690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000 01 05 00 00 00 0000 500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Увеличение остатков средств бюджетов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456" w:hRule="exact"/>
        </w:trPr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000 01 05 02 00 00 0000 500</w:t>
            </w:r>
          </w:p>
        </w:tc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Увеличение 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 средств </w:t>
            </w:r>
            <w:r>
              <w:rPr>
                <w:rFonts w:ascii="Times New Roman" w:hAnsi="Times New Roman"/>
                <w:sz w:val="24"/>
              </w:rPr>
              <w:t>бюджетов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5"/>
          <w:pgSz w:w="11910" w:h="16840"/>
          <w:pgMar w:header="0" w:footer="0" w:top="1060" w:bottom="280" w:left="1400" w:right="220"/>
        </w:sectPr>
      </w:pPr>
    </w:p>
    <w:p>
      <w:pPr>
        <w:pStyle w:val="BodyText"/>
        <w:spacing w:line="240" w:lineRule="auto" w:before="42"/>
        <w:ind w:left="0" w:right="21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80002pt;margin-top:35.210300pt;width:.1pt;height:13.8pt;mso-position-horizontal-relative:page;mso-position-vertical-relative:paragraph;z-index:-1555816" coordorigin="1702,704" coordsize="2,276">
            <v:shape style="position:absolute;left:1702;top:704;width:2;height:276" coordorigin="1702,704" coordsize="0,276" path="m1702,704l1702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080002pt;margin-top:35.210300pt;width:.1pt;height:13.8pt;mso-position-horizontal-relative:page;mso-position-vertical-relative:paragraph;z-index:-1555792" coordorigin="4822,704" coordsize="2,276">
            <v:shape style="position:absolute;left:4822;top:704;width:2;height:276" coordorigin="4822,704" coordsize="0,276" path="m4822,704l4822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00012pt;margin-top:35.210300pt;width:.1pt;height:13.8pt;mso-position-horizontal-relative:page;mso-position-vertical-relative:paragraph;z-index:-1555768" coordorigin="9924,704" coordsize="2,276">
            <v:shape style="position:absolute;left:9924;top:704;width:2;height:276" coordorigin="9924,704" coordsize="0,276" path="m9924,704l9924,9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8.679993pt;margin-top:35.210300pt;width:.1pt;height:13.8pt;mso-position-horizontal-relative:page;mso-position-vertical-relative:paragraph;z-index:-1555744" coordorigin="11374,704" coordsize="2,276">
            <v:shape style="position:absolute;left:11374;top:704;width:2;height:276" coordorigin="11374,704" coordsize="0,276" path="m11374,704l11374,98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2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5340"/>
        <w:gridCol w:w="1329"/>
      </w:tblGrid>
      <w:tr>
        <w:trPr>
          <w:trHeight w:val="286" w:hRule="exact"/>
        </w:trPr>
        <w:tc>
          <w:tcPr>
            <w:tcW w:w="30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694" w:hRule="exact"/>
        </w:trPr>
        <w:tc>
          <w:tcPr>
            <w:tcW w:w="3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000 01 05 02 01 00 0000 510</w:t>
            </w:r>
          </w:p>
        </w:tc>
        <w:tc>
          <w:tcPr>
            <w:tcW w:w="5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828" w:hRule="exact"/>
        </w:trPr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902 01 05 02 01 04 0000 510</w:t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552" w:hRule="exact"/>
        </w:trPr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000 01 05 00 00 00 0000 600</w:t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4"/>
              </w:rPr>
              <w:t> остатков средств бюджетов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552" w:hRule="exact"/>
        </w:trPr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000 01 05 02 00 00 0000 600</w:t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4"/>
              </w:rPr>
              <w:t> прочих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 средств бюджетов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828" w:hRule="exact"/>
        </w:trPr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000 01 05 02 01 00 0000 610</w:t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992" w:hRule="exact"/>
        </w:trPr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902 01 05 02 01 04 0000 610</w:t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прочих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денежных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 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3 788 284,6</w:t>
            </w:r>
          </w:p>
        </w:tc>
      </w:tr>
      <w:tr>
        <w:trPr>
          <w:trHeight w:val="982" w:hRule="exact"/>
        </w:trPr>
        <w:tc>
          <w:tcPr>
            <w:tcW w:w="96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2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tabs>
                <w:tab w:pos="7631" w:val="left" w:leader="none"/>
              </w:tabs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  <w:t>А.А. Богодистов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86"/>
          <w:pgSz w:w="11910" w:h="16840"/>
          <w:pgMar w:header="0" w:footer="0" w:top="640" w:bottom="280" w:left="15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22" w:lineRule="exact" w:before="64"/>
        <w:ind w:left="0" w:right="1037"/>
        <w:jc w:val="right"/>
        <w:rPr>
          <w:rFonts w:ascii="Times New Roman" w:hAnsi="Times New Roman" w:cs="Times New Roman" w:eastAsia="Times New Roman"/>
        </w:rPr>
      </w:pPr>
      <w:bookmarkStart w:name="ПРИЛОЖЕНИЕ №15" w:id="17"/>
      <w:bookmarkEnd w:id="17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№ 15</w:t>
      </w:r>
    </w:p>
    <w:p>
      <w:pPr>
        <w:pStyle w:val="BodyText"/>
        <w:spacing w:line="240" w:lineRule="auto"/>
        <w:ind w:left="11001" w:right="578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3860" w:right="392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ИСТОЧНИКИ</w:t>
      </w:r>
    </w:p>
    <w:p>
      <w:pPr>
        <w:pStyle w:val="BodyText"/>
        <w:spacing w:line="240" w:lineRule="auto"/>
        <w:ind w:left="4195" w:right="4263" w:hanging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внутреннего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финансирования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перечень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статей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источников финансирования</w:t>
      </w:r>
    </w:p>
    <w:p>
      <w:pPr>
        <w:pStyle w:val="BodyText"/>
        <w:spacing w:line="322" w:lineRule="exact"/>
        <w:ind w:left="3860" w:right="392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дефицитов бюджетов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и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годов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30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109501pt;margin-top:14.152128pt;width:731.3pt;height:57.95pt;mso-position-horizontal-relative:page;mso-position-vertical-relative:paragraph;z-index:-1555720" coordorigin="1122,283" coordsize="14626,1159">
            <v:group style="position:absolute;left:1128;top:289;width:14612;height:2" coordorigin="1128,289" coordsize="14612,2">
              <v:shape style="position:absolute;left:1128;top:289;width:14612;height:2" coordorigin="1128,289" coordsize="14612,0" path="m1128,289l15739,289e" filled="false" stroked="true" strokeweight=".581pt" strokecolor="#000000">
                <v:path arrowok="t"/>
              </v:shape>
            </v:group>
            <v:group style="position:absolute;left:1133;top:294;width:2;height:1138" coordorigin="1133,294" coordsize="2,1138">
              <v:shape style="position:absolute;left:1133;top:294;width:2;height:1138" coordorigin="1133,294" coordsize="0,1138" path="m1133,294l1133,1431e" filled="false" stroked="true" strokeweight=".580pt" strokecolor="#000000">
                <v:path arrowok="t"/>
              </v:shape>
            </v:group>
            <v:group style="position:absolute;left:4253;top:294;width:2;height:1138" coordorigin="4253,294" coordsize="2,1138">
              <v:shape style="position:absolute;left:4253;top:294;width:2;height:1138" coordorigin="4253,294" coordsize="0,1138" path="m4253,294l4253,1431e" filled="false" stroked="true" strokeweight=".580pt" strokecolor="#000000">
                <v:path arrowok="t"/>
              </v:shape>
            </v:group>
            <v:group style="position:absolute;left:12473;top:294;width:2;height:1138" coordorigin="12473,294" coordsize="2,1138">
              <v:shape style="position:absolute;left:12473;top:294;width:2;height:1138" coordorigin="12473,294" coordsize="0,1138" path="m12473,294l12473,1431e" filled="false" stroked="true" strokeweight=".580pt" strokecolor="#000000">
                <v:path arrowok="t"/>
              </v:shape>
            </v:group>
            <v:group style="position:absolute;left:14033;top:294;width:2;height:1138" coordorigin="14033,294" coordsize="2,1138">
              <v:shape style="position:absolute;left:14033;top:294;width:2;height:1138" coordorigin="14033,294" coordsize="0,1138" path="m14033,294l14033,1431e" filled="false" stroked="true" strokeweight=".581pt" strokecolor="#000000">
                <v:path arrowok="t"/>
              </v:shape>
            </v:group>
            <v:group style="position:absolute;left:15734;top:294;width:2;height:828" coordorigin="15734,294" coordsize="2,828">
              <v:shape style="position:absolute;left:15734;top:294;width:2;height:828" coordorigin="15734,294" coordsize="0,828" path="m15734,294l15734,1122e" filled="false" stroked="true" strokeweight=".580pt" strokecolor="#000000">
                <v:path arrowok="t"/>
              </v:shape>
            </v:group>
            <v:group style="position:absolute;left:1128;top:1148;width:14614;height:2" coordorigin="1128,1148" coordsize="14614,2">
              <v:shape style="position:absolute;left:1128;top:1148;width:14614;height:2" coordorigin="1128,1148" coordsize="14614,0" path="m1128,1148l15742,1148e" filled="false" stroked="true" strokeweight=".580pt" strokecolor="#000000">
                <v:path arrowok="t"/>
              </v:shape>
            </v:group>
            <v:group style="position:absolute;left:15737;top:1153;width:2;height:279" coordorigin="15737,1153" coordsize="2,279">
              <v:shape style="position:absolute;left:15737;top:1153;width:2;height:279" coordorigin="15737,1153" coordsize="0,279" path="m15737,1153l15737,1431e" filled="false" stroked="true" strokeweight=".580pt" strokecolor="#000000">
                <v:path arrowok="t"/>
              </v:shape>
            </v:group>
            <v:group style="position:absolute;left:1128;top:1436;width:14614;height:2" coordorigin="1128,1436" coordsize="14614,2">
              <v:shape style="position:absolute;left:1128;top:1436;width:14614;height:2" coordorigin="1128,1436" coordsize="14614,0" path="m1128,1436l15742,1436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8601"/>
        <w:gridCol w:w="1615"/>
        <w:gridCol w:w="1525"/>
      </w:tblGrid>
      <w:tr>
        <w:trPr>
          <w:trHeight w:val="1152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86" w:lineRule="exact" w:before="28"/>
              <w:ind w:left="1485" w:right="12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1" w:right="1486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группы, </w:t>
            </w:r>
            <w:r>
              <w:rPr>
                <w:rFonts w:ascii="Times New Roman" w:hAnsi="Times New Roman"/>
                <w:spacing w:val="-1"/>
                <w:sz w:val="24"/>
              </w:rPr>
              <w:t>подгруппы,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статьи,</w:t>
            </w:r>
            <w:r>
              <w:rPr>
                <w:rFonts w:ascii="Times New Roman" w:hAnsi="Times New Roman"/>
                <w:sz w:val="24"/>
              </w:rPr>
              <w:t> подвида,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-1"/>
                <w:sz w:val="24"/>
              </w:rPr>
              <w:t> финансирования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дефицитов бюджетов</w:t>
            </w:r>
          </w:p>
          <w:p>
            <w:pPr>
              <w:pStyle w:val="TableParagraph"/>
              <w:spacing w:line="240" w:lineRule="auto" w:before="33"/>
              <w:ind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6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5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19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000 01 00 00 00 00 0000 000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дефицитов бюджетов,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149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552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000 01 02 00 00 00 0000 000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1"/>
                <w:sz w:val="24"/>
              </w:rPr>
              <w:t> кредитных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828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000 01 02 00 00 00 0000 700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" w:right="4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 Российской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Федера-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828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000 01 02 00 00 04 0000 710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" w:right="3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</w:t>
            </w:r>
            <w:r>
              <w:rPr>
                <w:rFonts w:ascii="Times New Roman" w:hAnsi="Times New Roman"/>
                <w:sz w:val="24"/>
              </w:rPr>
              <w:t>кредитов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валюте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732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000 01 02 00 00 00 0000 800</w:t>
            </w:r>
          </w:p>
        </w:tc>
        <w:tc>
          <w:tcPr>
            <w:tcW w:w="8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" w:right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 кредитов,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7"/>
          <w:pgSz w:w="16840" w:h="11910" w:orient="landscape"/>
          <w:pgMar w:header="0" w:footer="0" w:top="1100" w:bottom="280" w:left="900" w:right="800"/>
        </w:sectPr>
      </w:pPr>
    </w:p>
    <w:p>
      <w:pPr>
        <w:pStyle w:val="BodyText"/>
        <w:spacing w:line="240" w:lineRule="auto" w:before="34"/>
        <w:ind w:left="0" w:right="4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227" w:val="left" w:leader="none"/>
          <w:tab w:pos="11447" w:val="left" w:leader="none"/>
          <w:tab w:pos="13007" w:val="left" w:leader="none"/>
          <w:tab w:pos="14711" w:val="left" w:leader="none"/>
        </w:tabs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0" w:right="150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6.639999pt;margin-top:-335.209686pt;width:730.2pt;height:357.25pt;mso-position-horizontal-relative:page;mso-position-vertical-relative:paragraph;z-index:29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2"/>
                    <w:gridCol w:w="8421"/>
                    <w:gridCol w:w="2520"/>
                    <w:gridCol w:w="601"/>
                  </w:tblGrid>
                  <w:tr>
                    <w:trPr>
                      <w:trHeight w:val="286" w:hRule="exact"/>
                    </w:trPr>
                    <w:tc>
                      <w:tcPr>
                        <w:tcW w:w="30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5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9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04" w:val="left" w:leader="none"/>
                          </w:tabs>
                          <w:spacing w:line="267" w:lineRule="exact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  <w:tab/>
                          <w:t>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4" w:hRule="exact"/>
                    </w:trPr>
                    <w:tc>
                      <w:tcPr>
                        <w:tcW w:w="30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000 01 02 00 00 04 0000 810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1" w:right="45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Погашение бюджетами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городских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округов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кредитов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кредитных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организа-</w:t>
                        </w:r>
                        <w:r>
                          <w:rPr>
                            <w:rFonts w:ascii="Times New Roman" w:hAnsi="Times New Roman"/>
                            <w:spacing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валюте Российской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49" w:val="left" w:leader="none"/>
                          </w:tabs>
                          <w:spacing w:line="267" w:lineRule="exact"/>
                          <w:ind w:left="5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76 800,0</w:t>
                          <w:tab/>
                          <w:t>76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остатков средств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счетах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учету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right="4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Увеличение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средств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Увеличение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000 01 05 02 01 04 0000 510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Увеличение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городских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округов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остатков 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738" w:hRule="exact"/>
                    </w:trPr>
                    <w:tc>
                      <w:tcPr>
                        <w:tcW w:w="3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000 01 05 02 01 04 0000 610</w:t>
                        </w:r>
                      </w:p>
                    </w:tc>
                    <w:tc>
                      <w:tcPr>
                        <w:tcW w:w="8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 городских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округов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49" w:val="left" w:leader="none"/>
                          </w:tabs>
                          <w:spacing w:line="240" w:lineRule="auto" w:before="125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4 216 978,9</w:t>
                          <w:tab/>
                          <w:t>5 013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280,6</w:t>
                        </w:r>
                      </w:p>
                    </w:tc>
                  </w:tr>
                  <w:tr>
                    <w:trPr>
                      <w:trHeight w:val="1005" w:hRule="exact"/>
                    </w:trPr>
                    <w:tc>
                      <w:tcPr>
                        <w:tcW w:w="1148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713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Глава муниципального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курорт Геленджик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</w:rPr>
        <w:t>истов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headerReference w:type="default" r:id="rId88"/>
          <w:pgSz w:w="16840" w:h="11910" w:orient="landscape"/>
          <w:pgMar w:header="0" w:footer="0" w:top="660" w:bottom="280" w:left="10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 w:before="64"/>
        <w:ind w:left="1522" w:right="1523"/>
        <w:jc w:val="center"/>
        <w:rPr>
          <w:rFonts w:ascii="Times New Roman" w:hAnsi="Times New Roman" w:cs="Times New Roman" w:eastAsia="Times New Roman"/>
        </w:rPr>
      </w:pPr>
      <w:bookmarkStart w:name="ПРИЛОЖЕНИЕ №16" w:id="18"/>
      <w:bookmarkEnd w:id="18"/>
      <w:r>
        <w:rPr/>
      </w:r>
      <w:r>
        <w:rPr>
          <w:rFonts w:ascii="Times New Roman" w:hAnsi="Times New Roman"/>
          <w:spacing w:val="-2"/>
        </w:rPr>
        <w:t>ПРОГРАММА</w:t>
      </w:r>
    </w:p>
    <w:p>
      <w:pPr>
        <w:pStyle w:val="BodyText"/>
        <w:spacing w:line="240" w:lineRule="auto"/>
        <w:ind w:left="1522" w:right="15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муниципальных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внутренних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заимствований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на 2019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6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9.149498pt;margin-top:14.152127pt;width:493.8pt;height:14.9pt;mso-position-horizontal-relative:page;mso-position-vertical-relative:paragraph;z-index:-1555552" coordorigin="1583,283" coordsize="9876,298">
            <v:group style="position:absolute;left:1589;top:289;width:9864;height:2" coordorigin="1589,289" coordsize="9864,2">
              <v:shape style="position:absolute;left:1589;top:289;width:9864;height:2" coordorigin="1589,289" coordsize="9864,0" path="m1589,289l11453,289e" filled="false" stroked="true" strokeweight=".581pt" strokecolor="#000000">
                <v:path arrowok="t"/>
              </v:shape>
            </v:group>
            <v:group style="position:absolute;left:1594;top:294;width:2;height:276" coordorigin="1594,294" coordsize="2,276">
              <v:shape style="position:absolute;left:1594;top:294;width:2;height:276" coordorigin="1594,294" coordsize="0,276" path="m1594,294l1594,570e" filled="false" stroked="true" strokeweight=".580pt" strokecolor="#000000">
                <v:path arrowok="t"/>
              </v:shape>
            </v:group>
            <v:group style="position:absolute;left:1589;top:574;width:9864;height:2" coordorigin="1589,574" coordsize="9864,2">
              <v:shape style="position:absolute;left:1589;top:574;width:9864;height:2" coordorigin="1589,574" coordsize="9864,0" path="m1589,574l11453,574e" filled="false" stroked="true" strokeweight=".580pt" strokecolor="#000000">
                <v:path arrowok="t"/>
              </v:shape>
            </v:group>
            <v:group style="position:absolute;left:8849;top:294;width:2;height:276" coordorigin="8849,294" coordsize="2,276">
              <v:shape style="position:absolute;left:8849;top:294;width:2;height:276" coordorigin="8849,294" coordsize="0,276" path="m8849,294l8849,570e" filled="false" stroked="true" strokeweight=".581pt" strokecolor="#000000">
                <v:path arrowok="t"/>
              </v:shape>
            </v:group>
            <v:group style="position:absolute;left:11448;top:294;width:2;height:276" coordorigin="11448,294" coordsize="2,276">
              <v:shape style="position:absolute;left:11448;top:294;width:2;height:276" coordorigin="11448,294" coordsize="0,276" path="m11448,294l11448,570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7"/>
        <w:gridCol w:w="1975"/>
      </w:tblGrid>
      <w:tr>
        <w:trPr>
          <w:trHeight w:val="1009" w:hRule="exact"/>
        </w:trPr>
        <w:tc>
          <w:tcPr>
            <w:tcW w:w="8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6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внутренних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заимствований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3"/>
              <w:ind w:left="256" w:right="8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всего,</w:t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</w:t>
            </w:r>
          </w:p>
          <w:p>
            <w:pPr>
              <w:pStyle w:val="TableParagraph"/>
              <w:spacing w:line="240" w:lineRule="auto" w:before="33"/>
              <w:ind w:right="25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101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552" w:hRule="exact"/>
        </w:trPr>
        <w:tc>
          <w:tcPr>
            <w:tcW w:w="8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554" w:hRule="exact"/>
        </w:trPr>
        <w:tc>
          <w:tcPr>
            <w:tcW w:w="8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738" w:hRule="exact"/>
        </w:trPr>
        <w:tc>
          <w:tcPr>
            <w:tcW w:w="8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25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02" w:hRule="exact"/>
        </w:trPr>
        <w:tc>
          <w:tcPr>
            <w:tcW w:w="101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22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tabs>
                <w:tab w:pos="7857" w:val="left" w:leader="none"/>
              </w:tabs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  <w:tab/>
              <w:t>А.А. Богодистов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89"/>
          <w:pgSz w:w="11910" w:h="16840"/>
          <w:pgMar w:header="1161" w:footer="0" w:top="2520" w:bottom="280" w:left="1340" w:right="20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22" w:lineRule="exact" w:before="236"/>
        <w:ind w:left="1522" w:right="1523"/>
        <w:jc w:val="center"/>
        <w:rPr>
          <w:rFonts w:ascii="Times New Roman" w:hAnsi="Times New Roman" w:cs="Times New Roman" w:eastAsia="Times New Roman"/>
        </w:rPr>
      </w:pPr>
      <w:bookmarkStart w:name="ПРИЛОЖЕНИЕ №17" w:id="19"/>
      <w:bookmarkEnd w:id="19"/>
      <w:r>
        <w:rPr/>
      </w:r>
      <w:r>
        <w:rPr>
          <w:rFonts w:ascii="Times New Roman" w:hAnsi="Times New Roman"/>
          <w:spacing w:val="-2"/>
        </w:rPr>
        <w:t>ПРОГРАММА</w:t>
      </w:r>
    </w:p>
    <w:p>
      <w:pPr>
        <w:pStyle w:val="BodyText"/>
        <w:spacing w:line="240" w:lineRule="auto"/>
        <w:ind w:left="1522" w:right="15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муниципальных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внутренних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заимствований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на плановый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и 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28"/>
        <w:ind w:left="0" w:right="36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9.150002pt;margin-top:25.553143pt;width:493.8pt;height:15pt;mso-position-horizontal-relative:page;mso-position-vertical-relative:paragraph;z-index:-1555528" coordorigin="1583,511" coordsize="9876,300">
            <v:group style="position:absolute;left:1589;top:517;width:9864;height:2" coordorigin="1589,517" coordsize="9864,2">
              <v:shape style="position:absolute;left:1589;top:517;width:9864;height:2" coordorigin="1589,517" coordsize="9864,0" path="m1589,517l11453,517e" filled="false" stroked="true" strokeweight=".580pt" strokecolor="#000000">
                <v:path arrowok="t"/>
              </v:shape>
            </v:group>
            <v:group style="position:absolute;left:1594;top:522;width:2;height:279" coordorigin="1594,522" coordsize="2,279">
              <v:shape style="position:absolute;left:1594;top:522;width:2;height:279" coordorigin="1594,522" coordsize="0,279" path="m1594,522l1594,800e" filled="false" stroked="true" strokeweight=".580pt" strokecolor="#000000">
                <v:path arrowok="t"/>
              </v:shape>
            </v:group>
            <v:group style="position:absolute;left:1589;top:805;width:9864;height:2" coordorigin="1589,805" coordsize="9864,2">
              <v:shape style="position:absolute;left:1589;top:805;width:9864;height:2" coordorigin="1589,805" coordsize="9864,0" path="m1589,805l11453,805e" filled="false" stroked="true" strokeweight=".580pt" strokecolor="#000000">
                <v:path arrowok="t"/>
              </v:shape>
            </v:group>
            <v:group style="position:absolute;left:8933;top:522;width:2;height:279" coordorigin="8933,522" coordsize="2,279">
              <v:shape style="position:absolute;left:8933;top:522;width:2;height:279" coordorigin="8933,522" coordsize="0,279" path="m8933,522l8933,800e" filled="false" stroked="true" strokeweight=".580pt" strokecolor="#000000">
                <v:path arrowok="t"/>
              </v:shape>
            </v:group>
            <v:group style="position:absolute;left:10207;top:522;width:2;height:279" coordorigin="10207,522" coordsize="2,279">
              <v:shape style="position:absolute;left:10207;top:522;width:2;height:279" coordorigin="10207,522" coordsize="0,279" path="m10207,522l10207,800e" filled="false" stroked="true" strokeweight=".580pt" strokecolor="#000000">
                <v:path arrowok="t"/>
              </v:shape>
            </v:group>
            <v:group style="position:absolute;left:11448;top:522;width:2;height:279" coordorigin="11448,522" coordsize="2,279">
              <v:shape style="position:absolute;left:11448;top:522;width:2;height:279" coordorigin="11448,522" coordsize="0,279" path="m11448,522l11448,800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8"/>
        <w:gridCol w:w="1255"/>
        <w:gridCol w:w="1300"/>
      </w:tblGrid>
      <w:tr>
        <w:trPr>
          <w:trHeight w:val="1009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внутренних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заимствований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1"/>
              <w:ind w:left="256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всего,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>
            <w:pPr>
              <w:pStyle w:val="TableParagraph"/>
              <w:spacing w:line="240" w:lineRule="auto" w:before="31"/>
              <w:ind w:left="7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  <w:p>
            <w:pPr>
              <w:pStyle w:val="TableParagraph"/>
              <w:spacing w:line="240" w:lineRule="auto" w:before="31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52" w:hRule="exact"/>
        </w:trPr>
        <w:tc>
          <w:tcPr>
            <w:tcW w:w="1015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числе:</w:t>
            </w:r>
          </w:p>
        </w:tc>
      </w:tr>
      <w:tr>
        <w:trPr>
          <w:trHeight w:val="55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554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76 800,0</w:t>
            </w:r>
          </w:p>
        </w:tc>
      </w:tr>
      <w:tr>
        <w:trPr>
          <w:trHeight w:val="716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7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8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1" w:lineRule="auto"/>
              <w:ind w:left="256" w:right="30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 Геленджик</w:t>
            </w:r>
          </w:p>
        </w:tc>
        <w:tc>
          <w:tcPr>
            <w:tcW w:w="25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А.А. Богодистов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1161" w:footer="0" w:top="2520" w:bottom="280" w:left="134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22" w:lineRule="exact" w:before="64"/>
        <w:ind w:left="0" w:right="703"/>
        <w:jc w:val="right"/>
        <w:rPr>
          <w:rFonts w:ascii="Times New Roman" w:hAnsi="Times New Roman" w:cs="Times New Roman" w:eastAsia="Times New Roman"/>
        </w:rPr>
      </w:pPr>
      <w:bookmarkStart w:name="ПРИЛОЖЕНИЕ №18" w:id="20"/>
      <w:bookmarkEnd w:id="20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№18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032" w:right="204" w:firstLine="3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63" w:right="22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ПРОГРАММА</w:t>
      </w:r>
    </w:p>
    <w:p>
      <w:pPr>
        <w:pStyle w:val="BodyText"/>
        <w:spacing w:line="322" w:lineRule="exact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муниципальных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гарантий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Геленджик</w:t>
      </w:r>
    </w:p>
    <w:p>
      <w:pPr>
        <w:pStyle w:val="BodyText"/>
        <w:spacing w:line="240" w:lineRule="auto"/>
        <w:ind w:left="2265" w:right="22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валюте Российской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Федерации</w:t>
      </w:r>
      <w:r>
        <w:rPr>
          <w:rFonts w:ascii="Times New Roman" w:hAnsi="Times New Roman"/>
        </w:rPr>
        <w:t> на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</w:rPr>
        <w:t> 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плановый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48" w:right="1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Раздел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Перечень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подлежащих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предоставлению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2"/>
        </w:rPr>
        <w:t>муниципальных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гарантий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"/>
        </w:rPr>
        <w:t>город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2"/>
        </w:rPr>
        <w:t>курорт</w:t>
      </w:r>
      <w:r>
        <w:rPr>
          <w:rFonts w:ascii="Times New Roman" w:hAnsi="Times New Roman"/>
          <w:spacing w:val="109"/>
        </w:rPr>
        <w:t> </w:t>
      </w:r>
      <w:r>
        <w:rPr>
          <w:rFonts w:ascii="Times New Roman" w:hAnsi="Times New Roman"/>
          <w:spacing w:val="-1"/>
        </w:rPr>
        <w:t>Геленджик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и в</w:t>
      </w:r>
      <w:r>
        <w:rPr>
          <w:rFonts w:ascii="Times New Roman" w:hAnsi="Times New Roman"/>
          <w:spacing w:val="-1"/>
        </w:rPr>
        <w:t> плановом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периоде 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49"/>
        <w:gridCol w:w="1846"/>
        <w:gridCol w:w="852"/>
        <w:gridCol w:w="847"/>
        <w:gridCol w:w="852"/>
        <w:gridCol w:w="1987"/>
        <w:gridCol w:w="1699"/>
        <w:gridCol w:w="2129"/>
        <w:gridCol w:w="1243"/>
      </w:tblGrid>
      <w:tr>
        <w:trPr>
          <w:trHeight w:val="65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0" w:right="84" w:firstLine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5" w:right="83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Направление (цель)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гарантирования</w:t>
            </w:r>
          </w:p>
        </w:tc>
        <w:tc>
          <w:tcPr>
            <w:tcW w:w="1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1" w:right="124" w:firstLine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Категории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принципалов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65" w:right="262" w:hanging="3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Объем гарантий,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тыс. рублей</w:t>
            </w:r>
          </w:p>
        </w:tc>
        <w:tc>
          <w:tcPr>
            <w:tcW w:w="7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Условия предоставления гарантий</w:t>
            </w:r>
          </w:p>
        </w:tc>
      </w:tr>
      <w:tr>
        <w:trPr>
          <w:trHeight w:val="2515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2019</w:t>
            </w:r>
          </w:p>
          <w:p>
            <w:pPr>
              <w:pStyle w:val="TableParagraph"/>
              <w:spacing w:line="3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2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2020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2021</w:t>
            </w:r>
          </w:p>
          <w:p>
            <w:pPr>
              <w:pStyle w:val="TableParagraph"/>
              <w:spacing w:line="3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26" w:right="12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наличие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регрессного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требования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" w:right="67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анализ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принципала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1" w:right="11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предоставление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принципала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гарантом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136" w:firstLine="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иные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</w:t>
            </w:r>
          </w:p>
        </w:tc>
      </w:tr>
    </w:tbl>
    <w:p>
      <w:pPr>
        <w:pStyle w:val="BodyText"/>
        <w:tabs>
          <w:tab w:pos="1814" w:val="left" w:leader="none"/>
          <w:tab w:pos="4010" w:val="left" w:leader="none"/>
          <w:tab w:pos="5325" w:val="left" w:leader="none"/>
          <w:tab w:pos="6172" w:val="left" w:leader="none"/>
          <w:tab w:pos="7024" w:val="left" w:leader="none"/>
          <w:tab w:pos="8476" w:val="left" w:leader="none"/>
          <w:tab w:pos="10322" w:val="left" w:leader="none"/>
          <w:tab w:pos="12232" w:val="left" w:leader="none"/>
          <w:tab w:pos="13919" w:val="left" w:leader="none"/>
        </w:tabs>
        <w:spacing w:line="314" w:lineRule="exact"/>
        <w:ind w:left="2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—</w:t>
        <w:tab/>
        <w:t>—</w:t>
        <w:tab/>
        <w:t>—</w:t>
        <w:tab/>
        <w:t>0,0</w:t>
        <w:tab/>
        <w:t>0,0</w:t>
        <w:tab/>
        <w:t>0,0</w:t>
        <w:tab/>
        <w:t>—</w:t>
        <w:tab/>
      </w:r>
      <w:r>
        <w:rPr>
          <w:rFonts w:ascii="Times New Roman" w:hAnsi="Times New Roman" w:cs="Times New Roman" w:eastAsia="Times New Roman"/>
          <w:w w:val="95"/>
        </w:rPr>
        <w:t>—</w:t>
        <w:tab/>
      </w:r>
      <w:r>
        <w:rPr>
          <w:rFonts w:ascii="Times New Roman" w:hAnsi="Times New Roman" w:cs="Times New Roman" w:eastAsia="Times New Roman"/>
        </w:rPr>
        <w:t>—</w:t>
        <w:tab/>
        <w:t>—</w:t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90"/>
          <w:pgSz w:w="16840" w:h="11910" w:orient="landscape"/>
          <w:pgMar w:header="0" w:footer="0" w:top="1100" w:bottom="280" w:left="1020" w:right="1020"/>
        </w:sectPr>
      </w:pPr>
    </w:p>
    <w:p>
      <w:pPr>
        <w:pStyle w:val="BodyText"/>
        <w:spacing w:line="240" w:lineRule="auto" w:before="34"/>
        <w:ind w:left="0" w:right="2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220" w:right="2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Раздел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2"/>
        </w:rPr>
        <w:t>Общий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2"/>
        </w:rPr>
        <w:t>объем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ассигнований,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предусмотренных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исполнение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2"/>
        </w:rPr>
        <w:t>муниципальных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гарантий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муни-</w:t>
      </w:r>
      <w:r>
        <w:rPr>
          <w:rFonts w:ascii="Times New Roman" w:hAnsi="Times New Roman"/>
          <w:spacing w:val="85"/>
        </w:rPr>
        <w:t> </w:t>
      </w:r>
      <w:r>
        <w:rPr>
          <w:rFonts w:ascii="Times New Roman" w:hAnsi="Times New Roman"/>
          <w:spacing w:val="-1"/>
        </w:rPr>
        <w:t>ципального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Геленджик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возможным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гарантийным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случаям,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году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плановом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пе-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риоде 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4"/>
        <w:gridCol w:w="2393"/>
        <w:gridCol w:w="2328"/>
        <w:gridCol w:w="2064"/>
      </w:tblGrid>
      <w:tr>
        <w:trPr>
          <w:trHeight w:val="334" w:hRule="exact"/>
        </w:trPr>
        <w:tc>
          <w:tcPr>
            <w:tcW w:w="7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40" w:right="4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Бюджетные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ассигнования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гарантий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курорт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Геленджик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возможным </w:t>
            </w:r>
            <w:r>
              <w:rPr>
                <w:rFonts w:ascii="Times New Roman" w:hAnsi="Times New Roman"/>
                <w:spacing w:val="-2"/>
                <w:sz w:val="28"/>
              </w:rPr>
              <w:t>гарантийным</w:t>
            </w:r>
            <w:r>
              <w:rPr>
                <w:rFonts w:ascii="Times New Roman" w:hAnsi="Times New Roman"/>
                <w:spacing w:val="-1"/>
                <w:sz w:val="28"/>
              </w:rPr>
              <w:t> случаям</w:t>
            </w:r>
          </w:p>
        </w:tc>
        <w:tc>
          <w:tcPr>
            <w:tcW w:w="6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Объем, тыс. рублей</w:t>
            </w:r>
          </w:p>
        </w:tc>
      </w:tr>
      <w:tr>
        <w:trPr>
          <w:trHeight w:val="643" w:hRule="exact"/>
        </w:trPr>
        <w:tc>
          <w:tcPr>
            <w:tcW w:w="7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6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2018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6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2019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5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2020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91"/>
          <w:pgSz w:w="16840" w:h="11910" w:orient="landscape"/>
          <w:pgMar w:header="0" w:footer="0" w:top="660" w:bottom="280" w:left="1020" w:right="1000"/>
        </w:sectPr>
      </w:pPr>
    </w:p>
    <w:p>
      <w:pPr>
        <w:pStyle w:val="BodyText"/>
        <w:spacing w:line="239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источников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финансирования дефицита местного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бюд-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жета</w:t>
      </w:r>
    </w:p>
    <w:p>
      <w:pPr>
        <w:pStyle w:val="BodyText"/>
        <w:tabs>
          <w:tab w:pos="2579" w:val="left" w:leader="none"/>
          <w:tab w:pos="4778" w:val="left" w:leader="none"/>
        </w:tabs>
        <w:spacing w:line="314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0,0</w:t>
        <w:tab/>
        <w:t>0,0</w:t>
        <w:tab/>
      </w:r>
      <w:r>
        <w:rPr>
          <w:rFonts w:ascii="Times New Roman"/>
          <w:spacing w:val="-1"/>
        </w:rPr>
        <w:t>0,0</w:t>
      </w:r>
      <w:r>
        <w:rPr>
          <w:rFonts w:ascii="Times New Roman"/>
        </w:rPr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6840" w:h="11910" w:orient="landscape"/>
          <w:pgMar w:top="1580" w:bottom="280" w:left="1020" w:right="1000"/>
          <w:cols w:num="2" w:equalWidth="0">
            <w:col w:w="7624" w:space="1105"/>
            <w:col w:w="60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2" w:lineRule="exact" w:before="185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12623" w:val="left" w:leader="none"/>
        </w:tabs>
        <w:spacing w:line="402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  <w:position w:val="16"/>
        </w:rPr>
        <w:t>А.А.</w:t>
      </w:r>
      <w:r>
        <w:rPr>
          <w:rFonts w:ascii="Times New Roman" w:hAnsi="Times New Roman"/>
          <w:spacing w:val="-1"/>
          <w:position w:val="16"/>
        </w:rPr>
        <w:t> Богодистов</w:t>
      </w:r>
      <w:r>
        <w:rPr>
          <w:rFonts w:ascii="Times New Roman" w:hAnsi="Times New Roman"/>
        </w:rPr>
      </w:r>
    </w:p>
    <w:p>
      <w:pPr>
        <w:spacing w:after="0" w:line="40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6840" w:h="11910" w:orient="landscape"/>
          <w:pgMar w:top="1580" w:bottom="280" w:left="1020" w:right="1000"/>
        </w:sectPr>
      </w:pPr>
    </w:p>
    <w:p>
      <w:pPr>
        <w:pStyle w:val="BodyText"/>
        <w:spacing w:line="240" w:lineRule="auto" w:before="34"/>
        <w:ind w:left="6515" w:right="867"/>
        <w:jc w:val="center"/>
        <w:rPr>
          <w:rFonts w:ascii="Times New Roman" w:hAnsi="Times New Roman" w:cs="Times New Roman" w:eastAsia="Times New Roman"/>
        </w:rPr>
      </w:pPr>
      <w:bookmarkStart w:name="ПРИЛОЖЕНИЕ №19" w:id="21"/>
      <w:bookmarkEnd w:id="21"/>
      <w:r>
        <w:rPr/>
      </w:r>
      <w:r>
        <w:rPr>
          <w:rFonts w:ascii="Times New Roman" w:hAnsi="Times New Roman" w:cs="Times New Roman" w:eastAsia="Times New Roman"/>
          <w:spacing w:val="-2"/>
        </w:rPr>
        <w:t>ПРИЛОЖЕНИЕ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19</w:t>
      </w:r>
    </w:p>
    <w:p>
      <w:pPr>
        <w:pStyle w:val="BodyText"/>
        <w:spacing w:line="248" w:lineRule="auto" w:before="11"/>
        <w:ind w:left="6029" w:right="378" w:hanging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 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Думы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163"/>
        <w:ind w:left="1625" w:right="162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РАСПРЕДЕЛЕНИЕ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БЮДЖЕТНЫХ</w:t>
      </w:r>
      <w:r>
        <w:rPr>
          <w:rFonts w:ascii="Times New Roman" w:hAnsi="Times New Roman"/>
          <w:spacing w:val="-2"/>
        </w:rPr>
        <w:t> АССИГНОВАНИЙ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3" w:right="603" w:hanging="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осуществление бюджетных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инвестиций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форме капитальных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вложений</w:t>
      </w:r>
      <w:r>
        <w:rPr>
          <w:rFonts w:ascii="Times New Roman" w:hAnsi="Times New Roman"/>
        </w:rPr>
        <w:t>  в</w:t>
      </w:r>
      <w:r>
        <w:rPr>
          <w:rFonts w:ascii="Times New Roman" w:hAnsi="Times New Roman"/>
          <w:spacing w:val="-1"/>
        </w:rPr>
        <w:t> объекты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собственности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предоставление муниципальным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бюджетным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автономным </w:t>
      </w:r>
      <w:r>
        <w:rPr>
          <w:rFonts w:ascii="Times New Roman" w:hAnsi="Times New Roman"/>
          <w:spacing w:val="-2"/>
        </w:rPr>
        <w:t>учреждениям,</w:t>
      </w:r>
      <w:r>
        <w:rPr>
          <w:rFonts w:ascii="Times New Roman" w:hAnsi="Times New Roman"/>
          <w:spacing w:val="-1"/>
        </w:rPr>
        <w:t> муниципальным унитарным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предприятиям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Геленджик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субсидий</w:t>
      </w:r>
      <w:r>
        <w:rPr>
          <w:rFonts w:ascii="Times New Roman" w:hAnsi="Times New Roman"/>
        </w:rPr>
        <w:t> на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осуществление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капитальных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вложений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объекты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собственности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spacing w:line="240" w:lineRule="auto" w:before="2"/>
        <w:ind w:left="869" w:right="87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Геленджик, софинансирование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капитальных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вложений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которые осуществляется за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межбюджетных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субсидий</w:t>
      </w:r>
      <w:r>
        <w:rPr>
          <w:rFonts w:ascii="Times New Roman" w:hAnsi="Times New Roman"/>
        </w:rPr>
        <w:t> из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федерального</w:t>
      </w:r>
      <w:r>
        <w:rPr>
          <w:rFonts w:ascii="Times New Roman" w:hAnsi="Times New Roman"/>
        </w:rPr>
        <w:t> и </w:t>
      </w:r>
      <w:r>
        <w:rPr>
          <w:rFonts w:ascii="Times New Roman" w:hAnsi="Times New Roman"/>
          <w:spacing w:val="-1"/>
        </w:rPr>
        <w:t>(или) краевого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бюджетов,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объектам</w:t>
      </w:r>
    </w:p>
    <w:p>
      <w:pPr>
        <w:pStyle w:val="BodyText"/>
        <w:spacing w:line="240" w:lineRule="auto"/>
        <w:ind w:left="1625" w:right="162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9 </w:t>
      </w:r>
      <w:r>
        <w:rPr>
          <w:rFonts w:ascii="Times New Roman" w:hAnsi="Times New Roman"/>
          <w:spacing w:val="-1"/>
        </w:rPr>
        <w:t>году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плановом периоде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6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84.790001pt;margin-top:14.512122pt;width:483.05pt;height:29.3pt;mso-position-horizontal-relative:page;mso-position-vertical-relative:paragraph;z-index:29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4963"/>
                    <w:gridCol w:w="1416"/>
                    <w:gridCol w:w="1418"/>
                    <w:gridCol w:w="1279"/>
                  </w:tblGrid>
                  <w:tr>
                    <w:trPr>
                      <w:trHeight w:val="570" w:hRule="exact"/>
                    </w:trPr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4" w:right="112" w:firstLine="4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Наименование объекта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2019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2020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2021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год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4"/>
        </w:rPr>
        <w:t>(тыс.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097"/>
        <w:gridCol w:w="1827"/>
        <w:gridCol w:w="1349"/>
        <w:gridCol w:w="845"/>
      </w:tblGrid>
      <w:tr>
        <w:trPr>
          <w:trHeight w:val="358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Распределительный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газопровод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с.Пшада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36 640,7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42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</w:t>
            </w:r>
            <w:r>
              <w:rPr>
                <w:rFonts w:ascii="Times New Roman" w:hAnsi="Times New Roman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этапы</w:t>
            </w:r>
            <w:r>
              <w:rPr>
                <w:rFonts w:ascii="Times New Roman" w:hAnsi="Times New Roman"/>
                <w:spacing w:val="-1"/>
                <w:sz w:val="24"/>
              </w:rPr>
              <w:t> строительства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Распределительный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газопровод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с.Береговое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53 835,3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6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>
        <w:trPr>
          <w:trHeight w:val="504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5" w:right="-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90 476,0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6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4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22" w:lineRule="exact" w:before="64"/>
        <w:ind w:left="1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образования</w:t>
      </w:r>
    </w:p>
    <w:p>
      <w:pPr>
        <w:pStyle w:val="BodyText"/>
        <w:tabs>
          <w:tab w:pos="7817" w:val="left" w:leader="none"/>
        </w:tabs>
        <w:spacing w:line="240" w:lineRule="auto"/>
        <w:ind w:left="161" w:right="0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</w:r>
      <w:r>
        <w:rPr>
          <w:rFonts w:ascii="Times New Roman" w:hAnsi="Times New Roman"/>
          <w:spacing w:val="-2"/>
        </w:rPr>
        <w:t>А.А.</w:t>
      </w:r>
      <w:r>
        <w:rPr>
          <w:rFonts w:ascii="Times New Roman" w:hAnsi="Times New Roman"/>
          <w:spacing w:val="-1"/>
        </w:rPr>
        <w:t> Богодистов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61" w:right="5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Начальник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финансового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управления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администрации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муниципального</w:t>
      </w:r>
    </w:p>
    <w:p>
      <w:pPr>
        <w:pStyle w:val="BodyText"/>
        <w:tabs>
          <w:tab w:pos="8193" w:val="left" w:leader="none"/>
        </w:tabs>
        <w:spacing w:line="322" w:lineRule="exact"/>
        <w:ind w:left="1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город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курорт Геленджик</w:t>
        <w:tab/>
        <w:t>Ю.Г. Кациди</w:t>
      </w:r>
    </w:p>
    <w:sectPr>
      <w:headerReference w:type="default" r:id="rId92"/>
      <w:pgSz w:w="11910" w:h="16840"/>
      <w:pgMar w:header="0" w:footer="0" w:top="1080" w:bottom="280" w:left="1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040009pt;margin-top:35.663898pt;width:10pt;height:14pt;mso-position-horizontal-relative:page;mso-position-vertical-relative:page;z-index:-15835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7.959991pt;margin-top:35.822365pt;width:16.2pt;height:16.05pt;mso-position-horizontal-relative:page;mso-position-vertical-relative:page;z-index:-158351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6.959991pt;margin-top:35.822365pt;width:18.2pt;height:16.05pt;mso-position-horizontal-relative:page;mso-position-vertical-relative:page;z-index:-158348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46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44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41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39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36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34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32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7.959991pt;margin-top:35.822365pt;width:16.2pt;height:16.05pt;mso-position-horizontal-relative:page;mso-position-vertical-relative:page;z-index:-158329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6.959991pt;margin-top:35.822365pt;width:18.2pt;height:16.05pt;mso-position-horizontal-relative:page;mso-position-vertical-relative:page;z-index:-158327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7.959991pt;margin-top:35.822365pt;width:16.2pt;height:16.05pt;mso-position-horizontal-relative:page;mso-position-vertical-relative:page;z-index:-158324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20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6.959991pt;margin-top:35.822365pt;width:18.2pt;height:16.05pt;mso-position-horizontal-relative:page;mso-position-vertical-relative:page;z-index:-158322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7.959991pt;margin-top:35.822365pt;width:16.2pt;height:16.05pt;mso-position-horizontal-relative:page;mso-position-vertical-relative:page;z-index:-158320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30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6.959991pt;margin-top:35.822365pt;width:18.2pt;height:16.05pt;mso-position-horizontal-relative:page;mso-position-vertical-relative:page;z-index:-158317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7.959991pt;margin-top:35.822365pt;width:16.2pt;height:16.05pt;mso-position-horizontal-relative:page;mso-position-vertical-relative:page;z-index:-158315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40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6.959991pt;margin-top:35.822365pt;width:18.2pt;height:16.05pt;mso-position-horizontal-relative:page;mso-position-vertical-relative:page;z-index:-158312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359985pt;margin-top:35.822388pt;width:11.05pt;height:16.05pt;mso-position-horizontal-relative:page;mso-position-vertical-relative:page;z-index:-158310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25.982458pt;width:11.05pt;height:16.05pt;mso-position-horizontal-relative:page;mso-position-vertical-relative:page;z-index:-158356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308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305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303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20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300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98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30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96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93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40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91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359985pt;margin-top:35.822388pt;width:11.05pt;height:16.05pt;mso-position-horizontal-relative:page;mso-position-vertical-relative:page;z-index:-158288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86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84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81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20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79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76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30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74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72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40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69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67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50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64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62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60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60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57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70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55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359985pt;margin-top:35.822388pt;width:11.05pt;height:16.05pt;mso-position-horizontal-relative:page;mso-position-vertical-relative:page;z-index:-158252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50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48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45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20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43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40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30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38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36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40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33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31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50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28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26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60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24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880005pt;margin-top:35.822388pt;width:16.2pt;height:16.05pt;mso-position-horizontal-relative:page;mso-position-vertical-relative:page;z-index:-158221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70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1.880005pt;margin-top:35.822388pt;width:18.2pt;height:16.05pt;mso-position-horizontal-relative:page;mso-position-vertical-relative:page;z-index:-158219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8.279999pt;margin-top:57.062363pt;width:179.85pt;height:64.4pt;mso-position-horizontal-relative:page;mso-position-vertical-relative:page;z-index:-158216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0" w:right="22"/>
                  <w:jc w:val="center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</w:rPr>
                  <w:t> №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  <w:p>
                <w:pPr>
                  <w:pStyle w:val="BodyText"/>
                  <w:spacing w:line="240" w:lineRule="auto" w:before="2"/>
                  <w:ind w:left="20" w:right="18" w:hanging="28"/>
                  <w:jc w:val="center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/>
                  </w:rPr>
                  <w:t>к</w:t>
                </w:r>
                <w:r>
                  <w:rPr>
                    <w:rFonts w:ascii="Times New Roman" w:hAnsi="Times New Roman"/>
                    <w:spacing w:val="-1"/>
                  </w:rPr>
                  <w:t> проекту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решения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  <w:t>Думы</w:t>
                </w:r>
                <w:r>
                  <w:rPr>
                    <w:rFonts w:ascii="Times New Roman" w:hAnsi="Times New Roman"/>
                    <w:spacing w:val="2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муниципального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образования</w:t>
                </w:r>
                <w:r>
                  <w:rPr>
                    <w:rFonts w:ascii="Times New Roman" w:hAnsi="Times New Roman"/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город</w:t>
                </w:r>
                <w:r>
                  <w:rPr>
                    <w:rFonts w:ascii="Times New Roman" w:hAnsi="Times New Roman"/>
                    <w:spacing w:val="-1"/>
                  </w:rPr>
                  <w:t>-</w:t>
                </w:r>
                <w:r>
                  <w:rPr>
                    <w:rFonts w:ascii="Times New Roman" w:hAnsi="Times New Roman"/>
                    <w:spacing w:val="-1"/>
                  </w:rPr>
                  <w:t>курорт Геленджик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559998pt;margin-top:35.822365pt;width:11.05pt;height:16.05pt;mso-position-horizontal-relative:page;mso-position-vertical-relative:page;z-index:-1583536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"/>
      <w:lvlJc w:val="left"/>
      <w:pPr>
        <w:ind w:left="335" w:hanging="1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5" w:hanging="1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1" w:hanging="3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2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1" w:hanging="3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334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95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1" w:hanging="34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4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98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30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1" w:hanging="32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2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2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9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29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01" w:hanging="344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1" w:hanging="3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96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2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34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200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0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1" w:hanging="2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95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2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" w:hanging="37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3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34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F23A53A51D57565B383C6CDB7CF02097F3803FC2A36C0E4E075F1B7EE9sCs7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header" Target="header53.xml"/><Relationship Id="rId59" Type="http://schemas.openxmlformats.org/officeDocument/2006/relationships/header" Target="header54.xml"/><Relationship Id="rId60" Type="http://schemas.openxmlformats.org/officeDocument/2006/relationships/header" Target="header55.xml"/><Relationship Id="rId61" Type="http://schemas.openxmlformats.org/officeDocument/2006/relationships/header" Target="header56.xml"/><Relationship Id="rId62" Type="http://schemas.openxmlformats.org/officeDocument/2006/relationships/header" Target="header57.xml"/><Relationship Id="rId63" Type="http://schemas.openxmlformats.org/officeDocument/2006/relationships/header" Target="header58.xml"/><Relationship Id="rId64" Type="http://schemas.openxmlformats.org/officeDocument/2006/relationships/header" Target="header59.xml"/><Relationship Id="rId65" Type="http://schemas.openxmlformats.org/officeDocument/2006/relationships/header" Target="header60.xml"/><Relationship Id="rId66" Type="http://schemas.openxmlformats.org/officeDocument/2006/relationships/header" Target="header61.xml"/><Relationship Id="rId67" Type="http://schemas.openxmlformats.org/officeDocument/2006/relationships/header" Target="header62.xml"/><Relationship Id="rId68" Type="http://schemas.openxmlformats.org/officeDocument/2006/relationships/header" Target="header63.xml"/><Relationship Id="rId69" Type="http://schemas.openxmlformats.org/officeDocument/2006/relationships/header" Target="header64.xml"/><Relationship Id="rId70" Type="http://schemas.openxmlformats.org/officeDocument/2006/relationships/header" Target="header65.xml"/><Relationship Id="rId71" Type="http://schemas.openxmlformats.org/officeDocument/2006/relationships/header" Target="header66.xml"/><Relationship Id="rId72" Type="http://schemas.openxmlformats.org/officeDocument/2006/relationships/header" Target="header67.xml"/><Relationship Id="rId73" Type="http://schemas.openxmlformats.org/officeDocument/2006/relationships/header" Target="header68.xml"/><Relationship Id="rId74" Type="http://schemas.openxmlformats.org/officeDocument/2006/relationships/header" Target="header69.xml"/><Relationship Id="rId75" Type="http://schemas.openxmlformats.org/officeDocument/2006/relationships/header" Target="header70.xml"/><Relationship Id="rId76" Type="http://schemas.openxmlformats.org/officeDocument/2006/relationships/header" Target="header71.xml"/><Relationship Id="rId77" Type="http://schemas.openxmlformats.org/officeDocument/2006/relationships/header" Target="header72.xml"/><Relationship Id="rId78" Type="http://schemas.openxmlformats.org/officeDocument/2006/relationships/header" Target="header73.xml"/><Relationship Id="rId79" Type="http://schemas.openxmlformats.org/officeDocument/2006/relationships/header" Target="header74.xml"/><Relationship Id="rId80" Type="http://schemas.openxmlformats.org/officeDocument/2006/relationships/header" Target="header75.xml"/><Relationship Id="rId81" Type="http://schemas.openxmlformats.org/officeDocument/2006/relationships/header" Target="header76.xml"/><Relationship Id="rId82" Type="http://schemas.openxmlformats.org/officeDocument/2006/relationships/header" Target="header77.xml"/><Relationship Id="rId83" Type="http://schemas.openxmlformats.org/officeDocument/2006/relationships/header" Target="header78.xml"/><Relationship Id="rId84" Type="http://schemas.openxmlformats.org/officeDocument/2006/relationships/header" Target="header79.xml"/><Relationship Id="rId85" Type="http://schemas.openxmlformats.org/officeDocument/2006/relationships/header" Target="header80.xml"/><Relationship Id="rId86" Type="http://schemas.openxmlformats.org/officeDocument/2006/relationships/header" Target="header81.xml"/><Relationship Id="rId87" Type="http://schemas.openxmlformats.org/officeDocument/2006/relationships/header" Target="header82.xml"/><Relationship Id="rId88" Type="http://schemas.openxmlformats.org/officeDocument/2006/relationships/header" Target="header83.xml"/><Relationship Id="rId89" Type="http://schemas.openxmlformats.org/officeDocument/2006/relationships/header" Target="header84.xml"/><Relationship Id="rId90" Type="http://schemas.openxmlformats.org/officeDocument/2006/relationships/header" Target="header85.xml"/><Relationship Id="rId91" Type="http://schemas.openxmlformats.org/officeDocument/2006/relationships/header" Target="header86.xml"/><Relationship Id="rId92" Type="http://schemas.openxmlformats.org/officeDocument/2006/relationships/header" Target="header87.xml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dcterms:created xsi:type="dcterms:W3CDTF">2018-11-16T10:44:38Z</dcterms:created>
  <dcterms:modified xsi:type="dcterms:W3CDTF">2018-11-16T10:44:38Z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