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52" w:rsidRDefault="00301252" w:rsidP="00301252">
      <w:pPr>
        <w:spacing w:after="0" w:line="24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252" w:rsidRDefault="00301252" w:rsidP="00301252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301252" w:rsidRDefault="00301252" w:rsidP="00301252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301252" w:rsidRDefault="00301252" w:rsidP="00301252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301252" w:rsidRPr="003F1411" w:rsidRDefault="00301252" w:rsidP="00301252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301252" w:rsidRPr="00157AA1" w:rsidRDefault="00301252" w:rsidP="00301252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301252" w:rsidRPr="00157AA1" w:rsidRDefault="00301252" w:rsidP="00301252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301252" w:rsidRPr="00157AA1" w:rsidRDefault="00301252" w:rsidP="00301252">
      <w:pPr>
        <w:spacing w:after="0" w:line="240" w:lineRule="auto"/>
        <w:jc w:val="center"/>
        <w:rPr>
          <w:b/>
          <w:sz w:val="32"/>
          <w:szCs w:val="32"/>
        </w:rPr>
      </w:pPr>
    </w:p>
    <w:p w:rsidR="00301252" w:rsidRPr="00301252" w:rsidRDefault="00301252" w:rsidP="00301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25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29 июля 2016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012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458</w:t>
      </w:r>
    </w:p>
    <w:p w:rsidR="00301252" w:rsidRPr="003F1411" w:rsidRDefault="00301252" w:rsidP="00301252">
      <w:pPr>
        <w:spacing w:after="0" w:line="240" w:lineRule="auto"/>
        <w:jc w:val="both"/>
        <w:rPr>
          <w:sz w:val="16"/>
          <w:szCs w:val="16"/>
        </w:rPr>
      </w:pPr>
    </w:p>
    <w:p w:rsidR="00301252" w:rsidRPr="003F1411" w:rsidRDefault="00301252" w:rsidP="00301252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301252" w:rsidRDefault="00301252" w:rsidP="00301252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7F26E1" w:rsidRDefault="00DC0D40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774D1D">
        <w:rPr>
          <w:rFonts w:ascii="Times New Roman" w:hAnsi="Times New Roman"/>
          <w:b/>
          <w:sz w:val="28"/>
          <w:szCs w:val="28"/>
        </w:rPr>
        <w:t>й</w:t>
      </w:r>
      <w:r w:rsidR="007F26E1">
        <w:rPr>
          <w:rFonts w:ascii="Times New Roman" w:hAnsi="Times New Roman"/>
          <w:b/>
          <w:sz w:val="28"/>
          <w:szCs w:val="28"/>
        </w:rPr>
        <w:t xml:space="preserve"> в решение Думы муниципального </w:t>
      </w:r>
    </w:p>
    <w:p w:rsidR="00EB74EE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город-курорт Геленджик от 2</w:t>
      </w:r>
      <w:r w:rsidR="00774D1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774D1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74EE" w:rsidRDefault="007F26E1" w:rsidP="00EB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74D1D">
        <w:rPr>
          <w:rFonts w:ascii="Times New Roman" w:hAnsi="Times New Roman"/>
          <w:b/>
          <w:sz w:val="28"/>
          <w:szCs w:val="28"/>
        </w:rPr>
        <w:t>347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Плана приватизации имущества</w:t>
      </w:r>
    </w:p>
    <w:p w:rsidR="009B177C" w:rsidRDefault="007F26E1" w:rsidP="009B1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  <w:r w:rsidR="009B177C">
        <w:rPr>
          <w:rFonts w:ascii="Times New Roman" w:hAnsi="Times New Roman"/>
          <w:b/>
          <w:sz w:val="28"/>
          <w:szCs w:val="28"/>
        </w:rPr>
        <w:t xml:space="preserve"> </w:t>
      </w:r>
    </w:p>
    <w:p w:rsidR="001E588A" w:rsidRDefault="007F26E1" w:rsidP="001E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74D1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  <w:r w:rsidR="001E588A">
        <w:rPr>
          <w:rFonts w:ascii="Times New Roman" w:hAnsi="Times New Roman"/>
          <w:b/>
          <w:sz w:val="28"/>
          <w:szCs w:val="28"/>
        </w:rPr>
        <w:t xml:space="preserve"> </w:t>
      </w:r>
      <w:r w:rsidR="001E588A" w:rsidRPr="001E588A">
        <w:rPr>
          <w:rFonts w:ascii="Times New Roman" w:hAnsi="Times New Roman"/>
          <w:b/>
          <w:sz w:val="28"/>
          <w:szCs w:val="28"/>
        </w:rPr>
        <w:t>(в редакции решения</w:t>
      </w:r>
      <w:r w:rsidR="001E588A">
        <w:rPr>
          <w:rFonts w:ascii="Times New Roman" w:hAnsi="Times New Roman"/>
          <w:sz w:val="28"/>
          <w:szCs w:val="28"/>
        </w:rPr>
        <w:t xml:space="preserve"> </w:t>
      </w:r>
      <w:r w:rsidR="001E588A">
        <w:rPr>
          <w:rFonts w:ascii="Times New Roman" w:hAnsi="Times New Roman"/>
          <w:b/>
          <w:sz w:val="28"/>
          <w:szCs w:val="28"/>
        </w:rPr>
        <w:t xml:space="preserve">Думы муниципального </w:t>
      </w:r>
    </w:p>
    <w:p w:rsidR="001E588A" w:rsidRDefault="001E588A" w:rsidP="001E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</w:p>
    <w:p w:rsidR="007F26E1" w:rsidRDefault="001E588A" w:rsidP="001E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апреля 2016 года №431)</w:t>
      </w:r>
    </w:p>
    <w:p w:rsidR="000E74A8" w:rsidRDefault="000E74A8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8A13EB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уточнения Плана приватизации имущества муниципального образования город-курорт Геленджик на 201</w:t>
      </w:r>
      <w:r w:rsidR="00774D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672F">
        <w:rPr>
          <w:rFonts w:ascii="Times New Roman" w:hAnsi="Times New Roman"/>
          <w:sz w:val="28"/>
          <w:szCs w:val="28"/>
        </w:rPr>
        <w:t xml:space="preserve">, </w:t>
      </w:r>
      <w:r w:rsidR="000E74A8" w:rsidRPr="000E74A8">
        <w:rPr>
          <w:rFonts w:ascii="Times New Roman" w:hAnsi="Times New Roman"/>
          <w:sz w:val="28"/>
          <w:szCs w:val="28"/>
        </w:rPr>
        <w:t>с целью повышения эффективности управле</w:t>
      </w:r>
      <w:r w:rsidR="000E74A8">
        <w:rPr>
          <w:rFonts w:ascii="Times New Roman" w:hAnsi="Times New Roman"/>
          <w:sz w:val="28"/>
          <w:szCs w:val="28"/>
        </w:rPr>
        <w:t>ния собственностью муниципально</w:t>
      </w:r>
      <w:r w:rsidR="000E74A8" w:rsidRPr="000E74A8">
        <w:rPr>
          <w:rFonts w:ascii="Times New Roman" w:hAnsi="Times New Roman"/>
          <w:sz w:val="28"/>
          <w:szCs w:val="28"/>
        </w:rPr>
        <w:t xml:space="preserve">го образования город-курорт </w:t>
      </w:r>
      <w:r w:rsidR="003D4E56">
        <w:rPr>
          <w:rFonts w:ascii="Times New Roman" w:hAnsi="Times New Roman"/>
          <w:sz w:val="28"/>
          <w:szCs w:val="28"/>
        </w:rPr>
        <w:t xml:space="preserve">             </w:t>
      </w:r>
      <w:r w:rsidR="000E74A8" w:rsidRPr="000E74A8">
        <w:rPr>
          <w:rFonts w:ascii="Times New Roman" w:hAnsi="Times New Roman"/>
          <w:sz w:val="28"/>
          <w:szCs w:val="28"/>
        </w:rPr>
        <w:t>Геленджик, обеспечения планомерности процесса приватизации, а также в связи с отсутствием необходимости в использовании указанных объектов муниципального имущес</w:t>
      </w:r>
      <w:r w:rsidR="000E74A8">
        <w:rPr>
          <w:rFonts w:ascii="Times New Roman" w:hAnsi="Times New Roman"/>
          <w:sz w:val="28"/>
          <w:szCs w:val="28"/>
        </w:rPr>
        <w:t>тва для решения вопросов местно</w:t>
      </w:r>
      <w:r w:rsidR="000E74A8" w:rsidRPr="000E74A8">
        <w:rPr>
          <w:rFonts w:ascii="Times New Roman" w:hAnsi="Times New Roman"/>
          <w:sz w:val="28"/>
          <w:szCs w:val="28"/>
        </w:rPr>
        <w:t>го значения и для осуществления полномочий ор</w:t>
      </w:r>
      <w:r w:rsidR="000E74A8">
        <w:rPr>
          <w:rFonts w:ascii="Times New Roman" w:hAnsi="Times New Roman"/>
          <w:sz w:val="28"/>
          <w:szCs w:val="28"/>
        </w:rPr>
        <w:t xml:space="preserve">ганами местного самоуправления, </w:t>
      </w:r>
      <w:r w:rsidR="0043672F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3D4E56">
        <w:rPr>
          <w:rFonts w:ascii="Times New Roman" w:hAnsi="Times New Roman"/>
          <w:sz w:val="28"/>
          <w:szCs w:val="28"/>
        </w:rPr>
        <w:t xml:space="preserve">             </w:t>
      </w:r>
      <w:r w:rsidR="0043672F">
        <w:rPr>
          <w:rFonts w:ascii="Times New Roman" w:hAnsi="Times New Roman"/>
          <w:sz w:val="28"/>
          <w:szCs w:val="28"/>
        </w:rPr>
        <w:t xml:space="preserve">125, 215, 217 Гражданского кодекса Российской Федерации, Федеральным законом от  21 декабря 2001 года №178-ФЗ «О приватизации государственного и муниципального  имущества» (в редакции Федерального закона от </w:t>
      </w:r>
      <w:r w:rsidR="008F11C5">
        <w:rPr>
          <w:rFonts w:ascii="Times New Roman" w:hAnsi="Times New Roman"/>
          <w:sz w:val="28"/>
          <w:szCs w:val="28"/>
        </w:rPr>
        <w:t>3 июля</w:t>
      </w:r>
      <w:r w:rsidR="000C133D">
        <w:rPr>
          <w:rFonts w:ascii="Times New Roman" w:hAnsi="Times New Roman"/>
          <w:sz w:val="28"/>
          <w:szCs w:val="28"/>
        </w:rPr>
        <w:t xml:space="preserve"> </w:t>
      </w:r>
      <w:r w:rsidR="003D4E56">
        <w:rPr>
          <w:rFonts w:ascii="Times New Roman" w:hAnsi="Times New Roman"/>
          <w:sz w:val="28"/>
          <w:szCs w:val="28"/>
        </w:rPr>
        <w:t xml:space="preserve">             </w:t>
      </w:r>
      <w:r w:rsidR="000C133D">
        <w:rPr>
          <w:rFonts w:ascii="Times New Roman" w:hAnsi="Times New Roman"/>
          <w:sz w:val="28"/>
          <w:szCs w:val="28"/>
        </w:rPr>
        <w:t>201</w:t>
      </w:r>
      <w:r w:rsidR="008F11C5">
        <w:rPr>
          <w:rFonts w:ascii="Times New Roman" w:hAnsi="Times New Roman"/>
          <w:sz w:val="28"/>
          <w:szCs w:val="28"/>
        </w:rPr>
        <w:t>6</w:t>
      </w:r>
      <w:r w:rsidR="000C133D">
        <w:rPr>
          <w:rFonts w:ascii="Times New Roman" w:hAnsi="Times New Roman"/>
          <w:sz w:val="28"/>
          <w:szCs w:val="28"/>
        </w:rPr>
        <w:t xml:space="preserve"> </w:t>
      </w:r>
      <w:r w:rsidR="0043672F">
        <w:rPr>
          <w:rFonts w:ascii="Times New Roman" w:hAnsi="Times New Roman"/>
          <w:sz w:val="28"/>
          <w:szCs w:val="28"/>
        </w:rPr>
        <w:t>года №</w:t>
      </w:r>
      <w:r w:rsidR="008F11C5">
        <w:rPr>
          <w:rFonts w:ascii="Times New Roman" w:hAnsi="Times New Roman"/>
          <w:sz w:val="28"/>
          <w:szCs w:val="28"/>
        </w:rPr>
        <w:t>367</w:t>
      </w:r>
      <w:r w:rsidR="0043672F">
        <w:rPr>
          <w:rFonts w:ascii="Times New Roman" w:hAnsi="Times New Roman"/>
          <w:sz w:val="28"/>
          <w:szCs w:val="28"/>
        </w:rPr>
        <w:t xml:space="preserve">-ФЗ),  статьями  16, 35  Федерального закона  от  6 октября  </w:t>
      </w:r>
      <w:r w:rsidR="000C133D">
        <w:rPr>
          <w:rFonts w:ascii="Times New Roman" w:hAnsi="Times New Roman"/>
          <w:sz w:val="28"/>
          <w:szCs w:val="28"/>
        </w:rPr>
        <w:t xml:space="preserve">            </w:t>
      </w:r>
      <w:r w:rsidR="0043672F">
        <w:rPr>
          <w:rFonts w:ascii="Times New Roman" w:hAnsi="Times New Roman"/>
          <w:sz w:val="28"/>
          <w:szCs w:val="28"/>
        </w:rPr>
        <w:t xml:space="preserve">2003 года №131-ФЗ  «Об общих принципах организации местного самоуправления в Российской Федерации» (в редакции Федерального закона от </w:t>
      </w:r>
      <w:r w:rsidR="003A1BC0">
        <w:rPr>
          <w:rFonts w:ascii="Times New Roman" w:hAnsi="Times New Roman"/>
          <w:sz w:val="28"/>
          <w:szCs w:val="28"/>
        </w:rPr>
        <w:t xml:space="preserve">3 июля        </w:t>
      </w:r>
      <w:r w:rsidR="00774D1D">
        <w:rPr>
          <w:rFonts w:ascii="Times New Roman" w:hAnsi="Times New Roman"/>
          <w:sz w:val="28"/>
          <w:szCs w:val="28"/>
        </w:rPr>
        <w:t xml:space="preserve"> 2016 </w:t>
      </w:r>
      <w:r w:rsidR="0043672F">
        <w:rPr>
          <w:rFonts w:ascii="Times New Roman" w:hAnsi="Times New Roman"/>
          <w:sz w:val="28"/>
          <w:szCs w:val="28"/>
        </w:rPr>
        <w:t>года №</w:t>
      </w:r>
      <w:r w:rsidR="003A1BC0">
        <w:rPr>
          <w:rFonts w:ascii="Times New Roman" w:hAnsi="Times New Roman"/>
          <w:sz w:val="28"/>
          <w:szCs w:val="28"/>
        </w:rPr>
        <w:t>298</w:t>
      </w:r>
      <w:r w:rsidR="0043672F">
        <w:rPr>
          <w:rFonts w:ascii="Times New Roman" w:hAnsi="Times New Roman"/>
          <w:sz w:val="28"/>
          <w:szCs w:val="28"/>
        </w:rPr>
        <w:t xml:space="preserve">-ФЗ), </w:t>
      </w:r>
      <w:r w:rsidR="007F26E1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5C26A6">
        <w:rPr>
          <w:rFonts w:ascii="Times New Roman" w:hAnsi="Times New Roman"/>
          <w:sz w:val="28"/>
          <w:szCs w:val="28"/>
        </w:rPr>
        <w:t>управления</w:t>
      </w:r>
      <w:r w:rsidR="007F26E1">
        <w:rPr>
          <w:rFonts w:ascii="Times New Roman" w:hAnsi="Times New Roman"/>
          <w:sz w:val="28"/>
          <w:szCs w:val="28"/>
        </w:rPr>
        <w:t xml:space="preserve"> и распоряжения</w:t>
      </w:r>
      <w:r w:rsidR="005C26A6">
        <w:rPr>
          <w:rFonts w:ascii="Times New Roman" w:hAnsi="Times New Roman"/>
          <w:sz w:val="28"/>
          <w:szCs w:val="28"/>
        </w:rPr>
        <w:t xml:space="preserve"> имуществом, находящимся в</w:t>
      </w:r>
      <w:r w:rsidR="007F26E1">
        <w:rPr>
          <w:rFonts w:ascii="Times New Roman" w:hAnsi="Times New Roman"/>
          <w:sz w:val="28"/>
          <w:szCs w:val="28"/>
        </w:rPr>
        <w:t xml:space="preserve"> собственност</w:t>
      </w:r>
      <w:r w:rsidR="005C26A6">
        <w:rPr>
          <w:rFonts w:ascii="Times New Roman" w:hAnsi="Times New Roman"/>
          <w:sz w:val="28"/>
          <w:szCs w:val="28"/>
        </w:rPr>
        <w:t>и</w:t>
      </w:r>
      <w:r w:rsidR="007F26E1">
        <w:rPr>
          <w:rFonts w:ascii="Times New Roman" w:hAnsi="Times New Roman"/>
          <w:sz w:val="28"/>
          <w:szCs w:val="28"/>
        </w:rPr>
        <w:t xml:space="preserve"> муниципального образования город-</w:t>
      </w:r>
      <w:r w:rsidR="003D4E56">
        <w:rPr>
          <w:rFonts w:ascii="Times New Roman" w:hAnsi="Times New Roman"/>
          <w:sz w:val="28"/>
          <w:szCs w:val="28"/>
        </w:rPr>
        <w:t xml:space="preserve">          </w:t>
      </w:r>
      <w:r w:rsidR="007F26E1">
        <w:rPr>
          <w:rFonts w:ascii="Times New Roman" w:hAnsi="Times New Roman"/>
          <w:sz w:val="28"/>
          <w:szCs w:val="28"/>
        </w:rPr>
        <w:t>курорт Геленджик, утвержденным решением Думы муниципального образования город-курорт Геленджик от 2</w:t>
      </w:r>
      <w:r w:rsidR="005C26A6">
        <w:rPr>
          <w:rFonts w:ascii="Times New Roman" w:hAnsi="Times New Roman"/>
          <w:sz w:val="28"/>
          <w:szCs w:val="28"/>
        </w:rPr>
        <w:t>6</w:t>
      </w:r>
      <w:r w:rsidR="007F26E1">
        <w:rPr>
          <w:rFonts w:ascii="Times New Roman" w:hAnsi="Times New Roman"/>
          <w:sz w:val="28"/>
          <w:szCs w:val="28"/>
        </w:rPr>
        <w:t xml:space="preserve"> </w:t>
      </w:r>
      <w:r w:rsidR="005C26A6">
        <w:rPr>
          <w:rFonts w:ascii="Times New Roman" w:hAnsi="Times New Roman"/>
          <w:sz w:val="28"/>
          <w:szCs w:val="28"/>
        </w:rPr>
        <w:t>августа</w:t>
      </w:r>
      <w:r w:rsidR="005D2702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20</w:t>
      </w:r>
      <w:r w:rsidR="005C26A6">
        <w:rPr>
          <w:rFonts w:ascii="Times New Roman" w:hAnsi="Times New Roman"/>
          <w:sz w:val="28"/>
          <w:szCs w:val="28"/>
        </w:rPr>
        <w:t>14</w:t>
      </w:r>
      <w:r w:rsidR="007F26E1">
        <w:rPr>
          <w:rFonts w:ascii="Times New Roman" w:hAnsi="Times New Roman"/>
          <w:sz w:val="28"/>
          <w:szCs w:val="28"/>
        </w:rPr>
        <w:t xml:space="preserve"> года №</w:t>
      </w:r>
      <w:r w:rsidR="005C26A6">
        <w:rPr>
          <w:rFonts w:ascii="Times New Roman" w:hAnsi="Times New Roman"/>
          <w:sz w:val="28"/>
          <w:szCs w:val="28"/>
        </w:rPr>
        <w:t>1</w:t>
      </w:r>
      <w:r w:rsidR="007F26E1">
        <w:rPr>
          <w:rFonts w:ascii="Times New Roman" w:hAnsi="Times New Roman"/>
          <w:sz w:val="28"/>
          <w:szCs w:val="28"/>
        </w:rPr>
        <w:t>6</w:t>
      </w:r>
      <w:r w:rsidR="005C26A6">
        <w:rPr>
          <w:rFonts w:ascii="Times New Roman" w:hAnsi="Times New Roman"/>
          <w:sz w:val="28"/>
          <w:szCs w:val="28"/>
        </w:rPr>
        <w:t>4</w:t>
      </w:r>
      <w:r w:rsidR="000C133D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образования город-курорт Геленджик от 27 марта </w:t>
      </w:r>
      <w:r w:rsidR="003D4E56">
        <w:rPr>
          <w:rFonts w:ascii="Times New Roman" w:hAnsi="Times New Roman"/>
          <w:sz w:val="28"/>
          <w:szCs w:val="28"/>
        </w:rPr>
        <w:t xml:space="preserve">              </w:t>
      </w:r>
      <w:r w:rsidR="000C133D">
        <w:rPr>
          <w:rFonts w:ascii="Times New Roman" w:hAnsi="Times New Roman"/>
          <w:sz w:val="28"/>
          <w:szCs w:val="28"/>
        </w:rPr>
        <w:t>2015 года</w:t>
      </w:r>
      <w:r w:rsidR="007E766F">
        <w:rPr>
          <w:rFonts w:ascii="Times New Roman" w:hAnsi="Times New Roman"/>
          <w:sz w:val="28"/>
          <w:szCs w:val="28"/>
        </w:rPr>
        <w:t xml:space="preserve"> </w:t>
      </w:r>
      <w:r w:rsidR="000C133D">
        <w:rPr>
          <w:rFonts w:ascii="Times New Roman" w:hAnsi="Times New Roman"/>
          <w:sz w:val="28"/>
          <w:szCs w:val="28"/>
        </w:rPr>
        <w:t xml:space="preserve"> №265)</w:t>
      </w:r>
      <w:r w:rsidR="002C5861">
        <w:rPr>
          <w:rFonts w:ascii="Times New Roman" w:hAnsi="Times New Roman"/>
          <w:sz w:val="28"/>
          <w:szCs w:val="28"/>
        </w:rPr>
        <w:t>, статьями</w:t>
      </w:r>
      <w:r w:rsidR="005D2702">
        <w:rPr>
          <w:rFonts w:ascii="Times New Roman" w:hAnsi="Times New Roman"/>
          <w:sz w:val="28"/>
          <w:szCs w:val="28"/>
        </w:rPr>
        <w:t xml:space="preserve"> </w:t>
      </w:r>
      <w:r w:rsidR="004E72C3">
        <w:rPr>
          <w:rFonts w:ascii="Times New Roman" w:hAnsi="Times New Roman"/>
          <w:sz w:val="28"/>
          <w:szCs w:val="28"/>
        </w:rPr>
        <w:t xml:space="preserve">8, 33, </w:t>
      </w:r>
      <w:r w:rsidR="00B4402D" w:rsidRPr="00B4402D">
        <w:rPr>
          <w:rFonts w:ascii="Times New Roman" w:hAnsi="Times New Roman"/>
          <w:sz w:val="28"/>
          <w:szCs w:val="28"/>
        </w:rPr>
        <w:t>76, 77, 78</w:t>
      </w:r>
      <w:r w:rsidR="00B4402D">
        <w:rPr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 xml:space="preserve">Устава муниципального образования город-курорт Геленджик, </w:t>
      </w:r>
      <w:r w:rsidR="006D5ACA">
        <w:rPr>
          <w:rFonts w:ascii="Times New Roman" w:hAnsi="Times New Roman"/>
          <w:sz w:val="28"/>
          <w:szCs w:val="28"/>
        </w:rPr>
        <w:t>Дума муниципального обр</w:t>
      </w:r>
      <w:r w:rsidR="0074023C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6D5AC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р е ш и л а:</w:t>
      </w:r>
    </w:p>
    <w:p w:rsidR="00BE3D0C" w:rsidRDefault="007F26E1" w:rsidP="003A1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C4713">
        <w:rPr>
          <w:rFonts w:ascii="Times New Roman" w:hAnsi="Times New Roman"/>
          <w:sz w:val="28"/>
          <w:szCs w:val="28"/>
        </w:rPr>
        <w:t>Утвердить изменения</w:t>
      </w:r>
      <w:r>
        <w:rPr>
          <w:rFonts w:ascii="Times New Roman" w:hAnsi="Times New Roman"/>
          <w:sz w:val="28"/>
          <w:szCs w:val="28"/>
        </w:rPr>
        <w:t xml:space="preserve"> в решение Думы муниципального образова</w:t>
      </w:r>
      <w:r w:rsidR="00DC0D40">
        <w:rPr>
          <w:rFonts w:ascii="Times New Roman" w:hAnsi="Times New Roman"/>
          <w:sz w:val="28"/>
          <w:szCs w:val="28"/>
        </w:rPr>
        <w:t>ния город-курорт Геленджик от 2</w:t>
      </w:r>
      <w:r w:rsidR="00774D1D">
        <w:rPr>
          <w:rFonts w:ascii="Times New Roman" w:hAnsi="Times New Roman"/>
          <w:sz w:val="28"/>
          <w:szCs w:val="28"/>
        </w:rPr>
        <w:t>5</w:t>
      </w:r>
      <w:r w:rsidR="00DC0D40">
        <w:rPr>
          <w:rFonts w:ascii="Times New Roman" w:hAnsi="Times New Roman"/>
          <w:sz w:val="28"/>
          <w:szCs w:val="28"/>
        </w:rPr>
        <w:t xml:space="preserve"> декабря 201</w:t>
      </w:r>
      <w:r w:rsidR="00774D1D">
        <w:rPr>
          <w:rFonts w:ascii="Times New Roman" w:hAnsi="Times New Roman"/>
          <w:sz w:val="28"/>
          <w:szCs w:val="28"/>
        </w:rPr>
        <w:t>5</w:t>
      </w:r>
      <w:r w:rsidR="00DC0D40">
        <w:rPr>
          <w:rFonts w:ascii="Times New Roman" w:hAnsi="Times New Roman"/>
          <w:sz w:val="28"/>
          <w:szCs w:val="28"/>
        </w:rPr>
        <w:t xml:space="preserve"> года №</w:t>
      </w:r>
      <w:r w:rsidR="00774D1D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</w:t>
      </w:r>
      <w:r w:rsidR="00DC0D40">
        <w:rPr>
          <w:rFonts w:ascii="Times New Roman" w:hAnsi="Times New Roman"/>
          <w:sz w:val="28"/>
          <w:szCs w:val="28"/>
        </w:rPr>
        <w:t>я город-курорт Геленджик на 201</w:t>
      </w:r>
      <w:r w:rsidR="00774D1D">
        <w:rPr>
          <w:rFonts w:ascii="Times New Roman" w:hAnsi="Times New Roman"/>
          <w:sz w:val="28"/>
          <w:szCs w:val="28"/>
        </w:rPr>
        <w:t>6</w:t>
      </w:r>
      <w:r w:rsidR="00C81DAB">
        <w:rPr>
          <w:rFonts w:ascii="Times New Roman" w:hAnsi="Times New Roman"/>
          <w:sz w:val="28"/>
          <w:szCs w:val="28"/>
        </w:rPr>
        <w:t xml:space="preserve"> год»</w:t>
      </w:r>
      <w:r w:rsidR="003A1BC0">
        <w:rPr>
          <w:rFonts w:ascii="Times New Roman" w:hAnsi="Times New Roman"/>
          <w:sz w:val="28"/>
          <w:szCs w:val="28"/>
        </w:rPr>
        <w:t xml:space="preserve"> </w:t>
      </w:r>
      <w:r w:rsidR="003A1BC0" w:rsidRPr="003A1BC0">
        <w:rPr>
          <w:rFonts w:ascii="Times New Roman" w:hAnsi="Times New Roman"/>
          <w:sz w:val="28"/>
          <w:szCs w:val="28"/>
        </w:rPr>
        <w:t>(в редакц</w:t>
      </w:r>
      <w:r w:rsidR="003A1BC0">
        <w:rPr>
          <w:rFonts w:ascii="Times New Roman" w:hAnsi="Times New Roman"/>
          <w:sz w:val="28"/>
          <w:szCs w:val="28"/>
        </w:rPr>
        <w:t xml:space="preserve">ии решения Думы муниципального </w:t>
      </w:r>
      <w:proofErr w:type="gramStart"/>
      <w:r w:rsidR="003A1BC0" w:rsidRPr="003A1BC0">
        <w:rPr>
          <w:rFonts w:ascii="Times New Roman" w:hAnsi="Times New Roman"/>
          <w:sz w:val="28"/>
          <w:szCs w:val="28"/>
        </w:rPr>
        <w:t xml:space="preserve">образования </w:t>
      </w:r>
      <w:r w:rsidR="003A1BC0">
        <w:rPr>
          <w:rFonts w:ascii="Times New Roman" w:hAnsi="Times New Roman"/>
          <w:sz w:val="28"/>
          <w:szCs w:val="28"/>
        </w:rPr>
        <w:t xml:space="preserve"> </w:t>
      </w:r>
      <w:r w:rsidR="003A1BC0" w:rsidRPr="003A1BC0">
        <w:rPr>
          <w:rFonts w:ascii="Times New Roman" w:hAnsi="Times New Roman"/>
          <w:sz w:val="28"/>
          <w:szCs w:val="28"/>
        </w:rPr>
        <w:t>город</w:t>
      </w:r>
      <w:proofErr w:type="gramEnd"/>
      <w:r w:rsidR="003A1BC0" w:rsidRPr="003A1BC0">
        <w:rPr>
          <w:rFonts w:ascii="Times New Roman" w:hAnsi="Times New Roman"/>
          <w:sz w:val="28"/>
          <w:szCs w:val="28"/>
        </w:rPr>
        <w:t>-</w:t>
      </w:r>
      <w:r w:rsidR="003A1BC0" w:rsidRPr="003A1BC0">
        <w:rPr>
          <w:rFonts w:ascii="Times New Roman" w:hAnsi="Times New Roman"/>
          <w:sz w:val="28"/>
          <w:szCs w:val="28"/>
        </w:rPr>
        <w:lastRenderedPageBreak/>
        <w:t>курорт Геленджик от 29 апреля 2016 года №431)</w:t>
      </w:r>
      <w:r w:rsidR="006B2214">
        <w:rPr>
          <w:rFonts w:ascii="Times New Roman" w:hAnsi="Times New Roman"/>
          <w:sz w:val="28"/>
          <w:szCs w:val="28"/>
        </w:rPr>
        <w:t xml:space="preserve"> </w:t>
      </w:r>
      <w:r w:rsidR="000E74A8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  <w:r w:rsidR="00BE3D0C" w:rsidRPr="00BE3D0C">
        <w:rPr>
          <w:rFonts w:ascii="Times New Roman" w:hAnsi="Times New Roman"/>
          <w:sz w:val="28"/>
          <w:szCs w:val="28"/>
        </w:rPr>
        <w:t xml:space="preserve"> </w:t>
      </w:r>
    </w:p>
    <w:p w:rsidR="00DC0D40" w:rsidRPr="00F21BB5" w:rsidRDefault="00DC0D40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A2451" w:rsidRPr="00FA2451">
        <w:rPr>
          <w:rFonts w:ascii="Times New Roman" w:hAnsi="Times New Roman"/>
          <w:sz w:val="28"/>
          <w:szCs w:val="28"/>
        </w:rPr>
        <w:t xml:space="preserve"> </w:t>
      </w:r>
      <w:r w:rsidR="00FA2451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 xml:space="preserve">астоящее решение в Геленджикской городской газете «Прибой», </w:t>
      </w:r>
      <w:r w:rsidR="009F3F20">
        <w:rPr>
          <w:rFonts w:ascii="Times New Roman" w:hAnsi="Times New Roman"/>
          <w:sz w:val="28"/>
          <w:szCs w:val="28"/>
        </w:rPr>
        <w:t xml:space="preserve">а также разместить на официальном сайте администрации муниципального образования город-курорт Геленджик и официальном сайте                       Российской Федерации для размещения информации о проведении торгов, определенном Правительством Российской Федерации, в информационно-телекоммуникационной сети «Интернет».            </w:t>
      </w:r>
    </w:p>
    <w:p w:rsidR="00DC0D40" w:rsidRDefault="00DC0D40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со дня его подписания.</w:t>
      </w:r>
    </w:p>
    <w:p w:rsidR="00784CE3" w:rsidRDefault="00784CE3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CE3" w:rsidRDefault="00784CE3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A82" w:rsidRDefault="003A1BC0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C0D4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C0D40">
        <w:rPr>
          <w:rFonts w:ascii="Times New Roman" w:hAnsi="Times New Roman"/>
          <w:sz w:val="28"/>
          <w:szCs w:val="28"/>
        </w:rPr>
        <w:t xml:space="preserve"> Думы</w:t>
      </w:r>
    </w:p>
    <w:p w:rsidR="00790A82" w:rsidRDefault="00DC0D40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E74A8" w:rsidRDefault="00DC0D40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</w:t>
      </w:r>
      <w:r w:rsidR="00265C19">
        <w:rPr>
          <w:rFonts w:ascii="Times New Roman" w:hAnsi="Times New Roman"/>
          <w:sz w:val="28"/>
          <w:szCs w:val="28"/>
        </w:rPr>
        <w:t xml:space="preserve">                             </w:t>
      </w:r>
      <w:r w:rsidR="00790A82">
        <w:rPr>
          <w:rFonts w:ascii="Times New Roman" w:hAnsi="Times New Roman"/>
          <w:sz w:val="28"/>
          <w:szCs w:val="28"/>
        </w:rPr>
        <w:t xml:space="preserve"> </w:t>
      </w:r>
      <w:r w:rsidR="000E74A8">
        <w:rPr>
          <w:rFonts w:ascii="Times New Roman" w:hAnsi="Times New Roman"/>
          <w:sz w:val="28"/>
          <w:szCs w:val="28"/>
        </w:rPr>
        <w:t xml:space="preserve">   </w:t>
      </w:r>
      <w:r w:rsidR="003A1BC0">
        <w:rPr>
          <w:rFonts w:ascii="Times New Roman" w:hAnsi="Times New Roman"/>
          <w:sz w:val="28"/>
          <w:szCs w:val="28"/>
        </w:rPr>
        <w:t xml:space="preserve">                        </w:t>
      </w:r>
      <w:r w:rsidR="000E74A8">
        <w:rPr>
          <w:rFonts w:ascii="Times New Roman" w:hAnsi="Times New Roman"/>
          <w:sz w:val="28"/>
          <w:szCs w:val="28"/>
        </w:rPr>
        <w:t xml:space="preserve"> </w:t>
      </w:r>
      <w:r w:rsidR="003A1BC0">
        <w:rPr>
          <w:rFonts w:ascii="Times New Roman" w:hAnsi="Times New Roman"/>
          <w:sz w:val="28"/>
          <w:szCs w:val="28"/>
        </w:rPr>
        <w:t>В.В. Рутковский</w:t>
      </w:r>
    </w:p>
    <w:p w:rsidR="000E74A8" w:rsidRDefault="000E74A8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252" w:rsidRDefault="00301252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252" w:rsidRDefault="00301252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252" w:rsidRDefault="00301252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01252" w:rsidRDefault="00301252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0E74A8" w:rsidRDefault="000E74A8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C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УТВЕРЖДЕНЫ</w:t>
      </w:r>
    </w:p>
    <w:p w:rsidR="000E74A8" w:rsidRDefault="00DC4713" w:rsidP="000E74A8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E74A8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0E74A8">
        <w:rPr>
          <w:rFonts w:ascii="Times New Roman" w:hAnsi="Times New Roman"/>
          <w:sz w:val="28"/>
          <w:szCs w:val="28"/>
        </w:rPr>
        <w:t xml:space="preserve"> Думы муниципального</w:t>
      </w:r>
    </w:p>
    <w:p w:rsidR="000E74A8" w:rsidRDefault="000E74A8" w:rsidP="000E74A8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</w:t>
      </w: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301252">
        <w:rPr>
          <w:rFonts w:ascii="Times New Roman" w:hAnsi="Times New Roman"/>
          <w:sz w:val="28"/>
          <w:szCs w:val="28"/>
        </w:rPr>
        <w:t>29 июля 2016 года № 458</w:t>
      </w:r>
      <w:bookmarkStart w:id="0" w:name="_GoBack"/>
      <w:bookmarkEnd w:id="0"/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2C3" w:rsidRDefault="004E72C3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4A8" w:rsidRDefault="000E74A8" w:rsidP="000E7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3D4E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</w:p>
    <w:p w:rsidR="003D4E56" w:rsidRPr="000A0234" w:rsidRDefault="000E74A8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внесенн</w:t>
      </w:r>
      <w:r w:rsidR="003D4E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в </w:t>
      </w:r>
      <w:r w:rsidR="003D4E56" w:rsidRPr="000A0234">
        <w:rPr>
          <w:rFonts w:ascii="Times New Roman" w:hAnsi="Times New Roman"/>
          <w:sz w:val="28"/>
          <w:szCs w:val="28"/>
        </w:rPr>
        <w:t xml:space="preserve">решение Думы муниципального </w:t>
      </w:r>
    </w:p>
    <w:p w:rsidR="003D4E56" w:rsidRPr="000A0234" w:rsidRDefault="003D4E56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>образования город-курорт Геленджик от 25 декабря 2015 года</w:t>
      </w:r>
    </w:p>
    <w:p w:rsidR="003D4E56" w:rsidRPr="000A0234" w:rsidRDefault="003D4E56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 xml:space="preserve"> №347 «Об утверждении Плана приватизации имущества</w:t>
      </w:r>
    </w:p>
    <w:p w:rsidR="003D4E56" w:rsidRPr="000A0234" w:rsidRDefault="003D4E56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</w:t>
      </w:r>
    </w:p>
    <w:p w:rsidR="003A1BC0" w:rsidRPr="003A1BC0" w:rsidRDefault="003D4E56" w:rsidP="003A1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>на 2016 год»</w:t>
      </w:r>
      <w:r w:rsidR="003A1BC0" w:rsidRPr="003A1BC0">
        <w:t xml:space="preserve"> </w:t>
      </w:r>
      <w:r w:rsidR="003A1BC0" w:rsidRPr="003A1BC0">
        <w:rPr>
          <w:rFonts w:ascii="Times New Roman" w:hAnsi="Times New Roman"/>
          <w:sz w:val="28"/>
          <w:szCs w:val="28"/>
        </w:rPr>
        <w:t xml:space="preserve">(в редакции решения Думы муниципального </w:t>
      </w:r>
    </w:p>
    <w:p w:rsidR="003A1BC0" w:rsidRPr="003A1BC0" w:rsidRDefault="003A1BC0" w:rsidP="003A1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C0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3D4E56" w:rsidRDefault="003A1BC0" w:rsidP="003A1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C0">
        <w:rPr>
          <w:rFonts w:ascii="Times New Roman" w:hAnsi="Times New Roman"/>
          <w:sz w:val="28"/>
          <w:szCs w:val="28"/>
        </w:rPr>
        <w:t>от 29 апреля 2016 года №431)</w:t>
      </w:r>
    </w:p>
    <w:p w:rsidR="003D4E56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B28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4B28">
        <w:rPr>
          <w:rFonts w:ascii="Times New Roman" w:hAnsi="Times New Roman"/>
          <w:sz w:val="28"/>
          <w:szCs w:val="28"/>
        </w:rPr>
        <w:t>Пункты 1 и 2 приложения к решению исключить.</w:t>
      </w:r>
    </w:p>
    <w:p w:rsidR="00517865" w:rsidRPr="00517865" w:rsidRDefault="00517865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865">
        <w:rPr>
          <w:rFonts w:ascii="Times New Roman" w:hAnsi="Times New Roman"/>
          <w:sz w:val="28"/>
          <w:szCs w:val="28"/>
        </w:rPr>
        <w:t xml:space="preserve">2. В графе 5 пункта 8 приложения к решению слова «II квартал» заменить словами «III квартал». </w:t>
      </w:r>
    </w:p>
    <w:p w:rsidR="00517865" w:rsidRDefault="00517865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865">
        <w:rPr>
          <w:rFonts w:ascii="Times New Roman" w:hAnsi="Times New Roman"/>
          <w:sz w:val="28"/>
          <w:szCs w:val="28"/>
        </w:rPr>
        <w:t>3. В графе 5 пункта 10 приложения к решению слова «II квартал» заменить словами «III квартал».</w:t>
      </w:r>
    </w:p>
    <w:p w:rsidR="003D4E56" w:rsidRPr="003D4E56" w:rsidRDefault="00517865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4E56">
        <w:rPr>
          <w:rFonts w:ascii="Times New Roman" w:hAnsi="Times New Roman"/>
          <w:sz w:val="28"/>
          <w:szCs w:val="28"/>
        </w:rPr>
        <w:t>.</w:t>
      </w:r>
      <w:r w:rsidR="0059004D" w:rsidRPr="0059004D">
        <w:rPr>
          <w:rFonts w:ascii="Times New Roman" w:hAnsi="Times New Roman"/>
          <w:sz w:val="28"/>
          <w:szCs w:val="28"/>
        </w:rPr>
        <w:t xml:space="preserve"> </w:t>
      </w:r>
      <w:r w:rsidR="003D4E56">
        <w:rPr>
          <w:rFonts w:ascii="Times New Roman" w:hAnsi="Times New Roman"/>
          <w:sz w:val="28"/>
          <w:szCs w:val="28"/>
        </w:rPr>
        <w:t>П</w:t>
      </w:r>
      <w:r w:rsidR="003D4E56" w:rsidRPr="003D4E56">
        <w:rPr>
          <w:rFonts w:ascii="Times New Roman" w:hAnsi="Times New Roman"/>
          <w:sz w:val="28"/>
          <w:szCs w:val="28"/>
        </w:rPr>
        <w:t xml:space="preserve">риложение к решению дополнить пунктами </w:t>
      </w:r>
      <w:r w:rsidR="003A1BC0">
        <w:rPr>
          <w:rFonts w:ascii="Times New Roman" w:hAnsi="Times New Roman"/>
          <w:sz w:val="28"/>
          <w:szCs w:val="28"/>
        </w:rPr>
        <w:t>15</w:t>
      </w:r>
      <w:r w:rsidR="003D4E56" w:rsidRPr="003D4E56">
        <w:rPr>
          <w:rFonts w:ascii="Times New Roman" w:hAnsi="Times New Roman"/>
          <w:sz w:val="28"/>
          <w:szCs w:val="28"/>
        </w:rPr>
        <w:t>-</w:t>
      </w:r>
      <w:r w:rsidR="00F71D23">
        <w:rPr>
          <w:rFonts w:ascii="Times New Roman" w:hAnsi="Times New Roman"/>
          <w:sz w:val="28"/>
          <w:szCs w:val="28"/>
        </w:rPr>
        <w:t>2</w:t>
      </w:r>
      <w:r w:rsidR="0059004D">
        <w:rPr>
          <w:rFonts w:ascii="Times New Roman" w:hAnsi="Times New Roman"/>
          <w:sz w:val="28"/>
          <w:szCs w:val="28"/>
        </w:rPr>
        <w:t>2</w:t>
      </w:r>
      <w:r w:rsidR="00F71D23">
        <w:rPr>
          <w:rFonts w:ascii="Times New Roman" w:hAnsi="Times New Roman"/>
          <w:sz w:val="28"/>
          <w:szCs w:val="28"/>
        </w:rPr>
        <w:t xml:space="preserve"> </w:t>
      </w:r>
      <w:r w:rsidR="003D4E56" w:rsidRPr="003D4E56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pPr w:leftFromText="180" w:rightFromText="180" w:vertAnchor="text" w:horzAnchor="margin" w:tblpX="-49" w:tblpY="14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01"/>
        <w:gridCol w:w="1276"/>
        <w:gridCol w:w="1276"/>
        <w:gridCol w:w="1719"/>
      </w:tblGrid>
      <w:tr w:rsidR="003D4E56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6" w:rsidRPr="00C837DC" w:rsidRDefault="003A1BC0" w:rsidP="00432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6" w:rsidRPr="00C837DC" w:rsidRDefault="003A1BC0" w:rsidP="00432E65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Помещение площадью 30,2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C837DC">
              <w:rPr>
                <w:rFonts w:ascii="Times New Roman" w:hAnsi="Times New Roman"/>
                <w:sz w:val="28"/>
                <w:szCs w:val="28"/>
              </w:rPr>
              <w:t xml:space="preserve">, расположенное по адресу: Краснодарский </w:t>
            </w:r>
            <w:proofErr w:type="gramStart"/>
            <w:r w:rsidRPr="00C837DC">
              <w:rPr>
                <w:rFonts w:ascii="Times New Roman" w:hAnsi="Times New Roman"/>
                <w:sz w:val="28"/>
                <w:szCs w:val="28"/>
              </w:rPr>
              <w:t xml:space="preserve">край,   </w:t>
            </w:r>
            <w:proofErr w:type="gramEnd"/>
            <w:r w:rsidRPr="00C837DC">
              <w:rPr>
                <w:rFonts w:ascii="Times New Roman" w:hAnsi="Times New Roman"/>
                <w:sz w:val="28"/>
                <w:szCs w:val="28"/>
              </w:rPr>
              <w:t xml:space="preserve">г. Геленджик, ул. </w:t>
            </w:r>
            <w:r>
              <w:rPr>
                <w:rFonts w:ascii="Times New Roman" w:hAnsi="Times New Roman"/>
                <w:sz w:val="28"/>
                <w:szCs w:val="28"/>
              </w:rPr>
              <w:t>Красная, д.38-40,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A1BC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A1BC0" w:rsidRPr="00C83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59004D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D" w:rsidRDefault="0059004D" w:rsidP="00590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D" w:rsidRDefault="0059004D" w:rsidP="0059004D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Помещение площадью 86,4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расположенное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адресу: 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Краснодарский</w:t>
            </w:r>
            <w:proofErr w:type="gramEnd"/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край,   г. Геленджик, ул. </w:t>
            </w:r>
            <w:r>
              <w:rPr>
                <w:rFonts w:ascii="Times New Roman" w:hAnsi="Times New Roman"/>
                <w:sz w:val="28"/>
                <w:szCs w:val="28"/>
              </w:rPr>
              <w:t>Новороссийская, д.161, помещение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D" w:rsidRPr="0059004D" w:rsidRDefault="0059004D" w:rsidP="0059004D">
            <w:pPr>
              <w:rPr>
                <w:rFonts w:ascii="Times New Roman" w:hAnsi="Times New Roman"/>
                <w:sz w:val="28"/>
                <w:szCs w:val="28"/>
              </w:rPr>
            </w:pPr>
            <w:r w:rsidRPr="0059004D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D" w:rsidRPr="0059004D" w:rsidRDefault="0059004D" w:rsidP="0059004D">
            <w:pPr>
              <w:rPr>
                <w:rFonts w:ascii="Times New Roman" w:hAnsi="Times New Roman"/>
                <w:sz w:val="28"/>
                <w:szCs w:val="28"/>
              </w:rPr>
            </w:pPr>
            <w:r w:rsidRPr="0059004D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D" w:rsidRPr="0059004D" w:rsidRDefault="0059004D" w:rsidP="0059004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004D">
              <w:rPr>
                <w:rFonts w:ascii="Times New Roman" w:hAnsi="Times New Roman"/>
                <w:sz w:val="28"/>
                <w:szCs w:val="28"/>
              </w:rPr>
              <w:t>III  квартал</w:t>
            </w:r>
            <w:proofErr w:type="gramEnd"/>
          </w:p>
        </w:tc>
      </w:tr>
      <w:tr w:rsidR="003D4E56" w:rsidRPr="00655206" w:rsidTr="0059004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F71D23" w:rsidP="00590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5900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194502" w:rsidRDefault="00194502" w:rsidP="00BB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502">
              <w:rPr>
                <w:rFonts w:ascii="Times New Roman" w:hAnsi="Times New Roman"/>
                <w:sz w:val="28"/>
                <w:szCs w:val="28"/>
              </w:rPr>
              <w:t xml:space="preserve">автомобиль скорой медицинской </w:t>
            </w:r>
            <w:r w:rsidR="008F11C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>помощи</w:t>
            </w:r>
            <w:r w:rsidR="00BB0C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B0C40">
              <w:rPr>
                <w:rFonts w:ascii="Times New Roman" w:hAnsi="Times New Roman"/>
                <w:sz w:val="28"/>
                <w:szCs w:val="28"/>
                <w:lang w:val="en-US"/>
              </w:rPr>
              <w:t>FIAT</w:t>
            </w:r>
            <w:r w:rsidR="00BB0C40" w:rsidRPr="00BB0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C40">
              <w:rPr>
                <w:rFonts w:ascii="Times New Roman" w:hAnsi="Times New Roman"/>
                <w:sz w:val="28"/>
                <w:szCs w:val="28"/>
                <w:lang w:val="en-US"/>
              </w:rPr>
              <w:t>DUCATO</w:t>
            </w:r>
            <w:r w:rsidR="00BB0C40" w:rsidRPr="00BB0C40">
              <w:rPr>
                <w:rFonts w:ascii="Times New Roman" w:hAnsi="Times New Roman"/>
                <w:sz w:val="28"/>
                <w:szCs w:val="28"/>
              </w:rPr>
              <w:t>)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 xml:space="preserve"> идентификационный</w:t>
            </w:r>
            <w:r w:rsidR="00BB0C40" w:rsidRPr="00BB0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номер (VIN) XU628570080000054, марки, модели ТС 2857-0000010, </w:t>
            </w:r>
            <w:r w:rsidR="008F11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>катего</w:t>
            </w:r>
            <w:r>
              <w:rPr>
                <w:rFonts w:ascii="Times New Roman" w:hAnsi="Times New Roman"/>
                <w:sz w:val="28"/>
                <w:szCs w:val="28"/>
              </w:rPr>
              <w:t>рия ТС</w:t>
            </w:r>
            <w:r w:rsidR="008F11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В,  год изготовления ТС 2008, </w:t>
            </w:r>
            <w:r w:rsidR="008F1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 xml:space="preserve">модель, </w:t>
            </w:r>
            <w:r w:rsidR="00BB0C40" w:rsidRPr="00BB0C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B0C40">
              <w:rPr>
                <w:rFonts w:ascii="Times New Roman" w:hAnsi="Times New Roman"/>
                <w:sz w:val="28"/>
                <w:szCs w:val="28"/>
              </w:rPr>
              <w:t>№</w:t>
            </w:r>
            <w:r w:rsidR="00BB0C40" w:rsidRPr="00BB0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C40">
              <w:rPr>
                <w:rFonts w:ascii="Times New Roman" w:hAnsi="Times New Roman"/>
                <w:sz w:val="28"/>
                <w:szCs w:val="28"/>
              </w:rPr>
              <w:t xml:space="preserve">двигателя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F1AE0481C-0870518, </w:t>
            </w:r>
            <w:r w:rsidR="00BB0C40">
              <w:rPr>
                <w:rFonts w:ascii="Times New Roman" w:hAnsi="Times New Roman"/>
                <w:sz w:val="28"/>
                <w:szCs w:val="28"/>
              </w:rPr>
              <w:t xml:space="preserve">шасси (рама)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 xml:space="preserve">отсутствует, кузов (кабина, прицеп) №Z7G2440008S002325, цвет кузова (кабины, прицепа) лимонный, мощность двигателя, </w:t>
            </w:r>
            <w:proofErr w:type="spellStart"/>
            <w:r w:rsidRPr="00194502">
              <w:rPr>
                <w:rFonts w:ascii="Times New Roman" w:hAnsi="Times New Roman"/>
                <w:sz w:val="28"/>
                <w:szCs w:val="28"/>
              </w:rPr>
              <w:t>л.с</w:t>
            </w:r>
            <w:proofErr w:type="spellEnd"/>
            <w:r w:rsidRPr="00194502">
              <w:rPr>
                <w:rFonts w:ascii="Times New Roman" w:hAnsi="Times New Roman"/>
                <w:sz w:val="28"/>
                <w:szCs w:val="28"/>
              </w:rPr>
              <w:t xml:space="preserve">. (кВт) </w:t>
            </w:r>
            <w:r w:rsidR="008F11C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  <w:r w:rsidR="008F1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В0,9), рабочий объем двигателя,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 xml:space="preserve">2286 </w:t>
            </w:r>
            <w:proofErr w:type="spellStart"/>
            <w:r w:rsidRPr="00194502">
              <w:rPr>
                <w:rFonts w:ascii="Times New Roman" w:hAnsi="Times New Roman"/>
                <w:sz w:val="28"/>
                <w:szCs w:val="28"/>
              </w:rPr>
              <w:t>куб.см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тип двигателя дизельный, экологический класс третий,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>разрешенная максимальная масса 3700 кг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масса без нагрузки 2080 кг,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>паспорт серия 73 МН 797751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194502" w:rsidRDefault="00194502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9450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3D4E56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F71D23" w:rsidP="00590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5900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9B3144" w:rsidP="009B3144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п</w:t>
            </w:r>
            <w:r w:rsidR="00194502" w:rsidRPr="00194502">
              <w:rPr>
                <w:rFonts w:ascii="Times New Roman" w:hAnsi="Times New Roman"/>
                <w:sz w:val="28"/>
                <w:szCs w:val="28"/>
              </w:rPr>
              <w:t>омещени</w:t>
            </w:r>
            <w:r>
              <w:rPr>
                <w:rFonts w:ascii="Times New Roman" w:hAnsi="Times New Roman"/>
                <w:sz w:val="28"/>
                <w:szCs w:val="28"/>
              </w:rPr>
              <w:t>е,</w:t>
            </w:r>
            <w:r w:rsidR="00194502" w:rsidRPr="00194502">
              <w:rPr>
                <w:rFonts w:ascii="Times New Roman" w:hAnsi="Times New Roman"/>
                <w:sz w:val="28"/>
                <w:szCs w:val="28"/>
              </w:rPr>
              <w:t xml:space="preserve"> общей площадью 63,2 </w:t>
            </w:r>
            <w:proofErr w:type="spellStart"/>
            <w:r w:rsidR="00194502" w:rsidRPr="0019450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194502" w:rsidRPr="00194502">
              <w:rPr>
                <w:rFonts w:ascii="Times New Roman" w:hAnsi="Times New Roman"/>
                <w:sz w:val="28"/>
                <w:szCs w:val="28"/>
              </w:rPr>
              <w:t xml:space="preserve"> (1-й этаж), расположенн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94502" w:rsidRPr="00194502">
              <w:rPr>
                <w:rFonts w:ascii="Times New Roman" w:hAnsi="Times New Roman"/>
                <w:sz w:val="28"/>
                <w:szCs w:val="28"/>
              </w:rPr>
              <w:t xml:space="preserve">е по адресу: </w:t>
            </w:r>
            <w:proofErr w:type="spellStart"/>
            <w:r w:rsidR="00194502" w:rsidRPr="00194502">
              <w:rPr>
                <w:rFonts w:ascii="Times New Roman" w:hAnsi="Times New Roman"/>
                <w:sz w:val="28"/>
                <w:szCs w:val="28"/>
              </w:rPr>
              <w:t>г.Геленджик</w:t>
            </w:r>
            <w:proofErr w:type="spellEnd"/>
            <w:r w:rsidR="00194502" w:rsidRPr="001945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94502" w:rsidRPr="00194502">
              <w:rPr>
                <w:rFonts w:ascii="Times New Roman" w:hAnsi="Times New Roman"/>
                <w:sz w:val="28"/>
                <w:szCs w:val="28"/>
              </w:rPr>
              <w:t>ул.Полевая</w:t>
            </w:r>
            <w:proofErr w:type="spellEnd"/>
            <w:r w:rsidR="00194502" w:rsidRPr="00194502">
              <w:rPr>
                <w:rFonts w:ascii="Times New Roman" w:hAnsi="Times New Roman"/>
                <w:sz w:val="28"/>
                <w:szCs w:val="28"/>
              </w:rPr>
              <w:t>, д.22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помещение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>№1, 8, 9, 12,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194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9450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94502" w:rsidRPr="00655206" w:rsidTr="00E753A9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02" w:rsidRPr="00194502" w:rsidRDefault="00194502" w:rsidP="00590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50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5900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02" w:rsidRPr="00194502" w:rsidRDefault="00E753A9" w:rsidP="003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A9">
              <w:rPr>
                <w:rFonts w:ascii="Times New Roman" w:hAnsi="Times New Roman"/>
                <w:sz w:val="28"/>
                <w:szCs w:val="28"/>
              </w:rPr>
              <w:t>Помещени</w:t>
            </w:r>
            <w:r w:rsidR="0035664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53A9">
              <w:rPr>
                <w:rFonts w:ascii="Times New Roman" w:hAnsi="Times New Roman"/>
                <w:sz w:val="28"/>
                <w:szCs w:val="28"/>
              </w:rPr>
              <w:t xml:space="preserve"> (цокольный этаж 1), площадью 54,5 </w:t>
            </w:r>
            <w:proofErr w:type="spellStart"/>
            <w:r w:rsidRPr="00E753A9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E753A9">
              <w:rPr>
                <w:rFonts w:ascii="Times New Roman" w:hAnsi="Times New Roman"/>
                <w:sz w:val="28"/>
                <w:szCs w:val="28"/>
              </w:rPr>
              <w:t>, расположенн</w:t>
            </w:r>
            <w:r w:rsidR="00356648">
              <w:rPr>
                <w:rFonts w:ascii="Times New Roman" w:hAnsi="Times New Roman"/>
                <w:sz w:val="28"/>
                <w:szCs w:val="28"/>
              </w:rPr>
              <w:t>о</w:t>
            </w:r>
            <w:r w:rsidRPr="00E753A9">
              <w:rPr>
                <w:rFonts w:ascii="Times New Roman" w:hAnsi="Times New Roman"/>
                <w:sz w:val="28"/>
                <w:szCs w:val="28"/>
              </w:rPr>
              <w:t xml:space="preserve">е по адресу: Краснодарский край, г. </w:t>
            </w:r>
            <w:proofErr w:type="gramStart"/>
            <w:r w:rsidRPr="00E753A9">
              <w:rPr>
                <w:rFonts w:ascii="Times New Roman" w:hAnsi="Times New Roman"/>
                <w:sz w:val="28"/>
                <w:szCs w:val="28"/>
              </w:rPr>
              <w:t>Геленджик,  ул.</w:t>
            </w:r>
            <w:proofErr w:type="gramEnd"/>
            <w:r w:rsidRPr="00E753A9">
              <w:rPr>
                <w:rFonts w:ascii="Times New Roman" w:hAnsi="Times New Roman"/>
                <w:sz w:val="28"/>
                <w:szCs w:val="28"/>
              </w:rPr>
              <w:t xml:space="preserve"> Полевая,</w:t>
            </w:r>
            <w:r w:rsidR="00356648">
              <w:rPr>
                <w:rFonts w:ascii="Times New Roman" w:hAnsi="Times New Roman"/>
                <w:sz w:val="28"/>
                <w:szCs w:val="28"/>
              </w:rPr>
              <w:t xml:space="preserve"> д.22, п</w:t>
            </w:r>
            <w:r w:rsidR="00356648" w:rsidRPr="00E753A9">
              <w:rPr>
                <w:rFonts w:ascii="Times New Roman" w:hAnsi="Times New Roman"/>
                <w:sz w:val="28"/>
                <w:szCs w:val="28"/>
              </w:rPr>
              <w:t>омещени</w:t>
            </w:r>
            <w:r w:rsidR="00356648">
              <w:rPr>
                <w:rFonts w:ascii="Times New Roman" w:hAnsi="Times New Roman"/>
                <w:sz w:val="28"/>
                <w:szCs w:val="28"/>
              </w:rPr>
              <w:t>е</w:t>
            </w:r>
            <w:r w:rsidR="00356648" w:rsidRPr="00E75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648" w:rsidRPr="00E753A9">
              <w:rPr>
                <w:rFonts w:ascii="Times New Roman" w:hAnsi="Times New Roman"/>
                <w:sz w:val="28"/>
                <w:szCs w:val="28"/>
              </w:rPr>
              <w:t xml:space="preserve">№16-18, 64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02" w:rsidRPr="00194502" w:rsidRDefault="00194502" w:rsidP="001945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50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02" w:rsidRPr="00194502" w:rsidRDefault="00194502" w:rsidP="001945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502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02" w:rsidRPr="00194502" w:rsidRDefault="00194502" w:rsidP="001945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502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3D4E56" w:rsidRPr="00655206" w:rsidTr="00432E6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F71D23" w:rsidP="00590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0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9225D4" w:rsidP="00F71D23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D4">
              <w:rPr>
                <w:rFonts w:ascii="Times New Roman" w:hAnsi="Times New Roman"/>
                <w:sz w:val="28"/>
                <w:szCs w:val="28"/>
              </w:rPr>
              <w:t>Строени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225D4">
              <w:rPr>
                <w:rFonts w:ascii="Times New Roman" w:hAnsi="Times New Roman"/>
                <w:sz w:val="28"/>
                <w:szCs w:val="28"/>
              </w:rPr>
              <w:t xml:space="preserve"> свинарника-</w:t>
            </w:r>
            <w:proofErr w:type="spellStart"/>
            <w:r w:rsidRPr="009225D4">
              <w:rPr>
                <w:rFonts w:ascii="Times New Roman" w:hAnsi="Times New Roman"/>
                <w:sz w:val="28"/>
                <w:szCs w:val="28"/>
              </w:rPr>
              <w:t>откормочника</w:t>
            </w:r>
            <w:proofErr w:type="spellEnd"/>
            <w:r w:rsidRPr="009225D4">
              <w:rPr>
                <w:rFonts w:ascii="Times New Roman" w:hAnsi="Times New Roman"/>
                <w:sz w:val="28"/>
                <w:szCs w:val="28"/>
              </w:rPr>
              <w:t xml:space="preserve"> литер А площадью 127,5 </w:t>
            </w:r>
            <w:proofErr w:type="spellStart"/>
            <w:r w:rsidRPr="009225D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9225D4">
              <w:rPr>
                <w:rFonts w:ascii="Times New Roman" w:hAnsi="Times New Roman"/>
                <w:sz w:val="28"/>
                <w:szCs w:val="28"/>
              </w:rPr>
              <w:t>, расположенно</w:t>
            </w:r>
            <w:r w:rsidR="00F71D23">
              <w:rPr>
                <w:rFonts w:ascii="Times New Roman" w:hAnsi="Times New Roman"/>
                <w:sz w:val="28"/>
                <w:szCs w:val="28"/>
              </w:rPr>
              <w:t>е</w:t>
            </w:r>
            <w:r w:rsidRPr="009225D4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  <w:proofErr w:type="spellStart"/>
            <w:r w:rsidRPr="009225D4">
              <w:rPr>
                <w:rFonts w:ascii="Times New Roman" w:hAnsi="Times New Roman"/>
                <w:sz w:val="28"/>
                <w:szCs w:val="28"/>
              </w:rPr>
              <w:t>г.Геленджик</w:t>
            </w:r>
            <w:proofErr w:type="spellEnd"/>
            <w:r w:rsidRPr="009225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25D4">
              <w:rPr>
                <w:rFonts w:ascii="Times New Roman" w:hAnsi="Times New Roman"/>
                <w:sz w:val="28"/>
                <w:szCs w:val="28"/>
              </w:rPr>
              <w:t>с.Виноградное</w:t>
            </w:r>
            <w:proofErr w:type="spellEnd"/>
            <w:r w:rsidRPr="0092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F71D23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4502">
              <w:rPr>
                <w:rFonts w:ascii="Times New Roman" w:hAnsi="Times New Roman"/>
                <w:sz w:val="28"/>
                <w:szCs w:val="28"/>
              </w:rPr>
              <w:t>IV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E56"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proofErr w:type="gramEnd"/>
          </w:p>
        </w:tc>
      </w:tr>
      <w:tr w:rsidR="003D4E56" w:rsidRPr="00655206" w:rsidTr="00F71D23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F71D23" w:rsidP="00590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5900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9225D4" w:rsidP="00F71D23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D4">
              <w:rPr>
                <w:rFonts w:ascii="Times New Roman" w:hAnsi="Times New Roman"/>
                <w:sz w:val="28"/>
                <w:szCs w:val="28"/>
              </w:rPr>
              <w:t>Строени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2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25D4">
              <w:rPr>
                <w:rFonts w:ascii="Times New Roman" w:hAnsi="Times New Roman"/>
                <w:sz w:val="28"/>
                <w:szCs w:val="28"/>
              </w:rPr>
              <w:t>кормосклада</w:t>
            </w:r>
            <w:proofErr w:type="spellEnd"/>
            <w:r w:rsidRPr="009225D4">
              <w:rPr>
                <w:rFonts w:ascii="Times New Roman" w:hAnsi="Times New Roman"/>
                <w:sz w:val="28"/>
                <w:szCs w:val="28"/>
              </w:rPr>
              <w:t xml:space="preserve"> литер Б площадью 14,1 кв. м, расположенно</w:t>
            </w:r>
            <w:r w:rsidR="00F71D23">
              <w:rPr>
                <w:rFonts w:ascii="Times New Roman" w:hAnsi="Times New Roman"/>
                <w:sz w:val="28"/>
                <w:szCs w:val="28"/>
              </w:rPr>
              <w:t>е</w:t>
            </w:r>
            <w:r w:rsidRPr="009225D4">
              <w:rPr>
                <w:rFonts w:ascii="Times New Roman" w:hAnsi="Times New Roman"/>
                <w:sz w:val="28"/>
                <w:szCs w:val="28"/>
              </w:rPr>
              <w:t xml:space="preserve"> по адресу: г. Геленджик, с. Виноградное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F71D23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4502">
              <w:rPr>
                <w:rFonts w:ascii="Times New Roman" w:hAnsi="Times New Roman"/>
                <w:sz w:val="28"/>
                <w:szCs w:val="28"/>
              </w:rPr>
              <w:t>IV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E56"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proofErr w:type="gramEnd"/>
          </w:p>
        </w:tc>
      </w:tr>
      <w:tr w:rsidR="003D4E56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F71D23" w:rsidP="00590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5900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F71D23" w:rsidP="00432E65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 незавершенного строительства, степень готовности объекта 69%, площадью застройки 535,5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25D4">
              <w:rPr>
                <w:rFonts w:ascii="Times New Roman" w:hAnsi="Times New Roman"/>
                <w:sz w:val="28"/>
                <w:szCs w:val="28"/>
              </w:rPr>
              <w:t xml:space="preserve"> расположенно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9225D4">
              <w:rPr>
                <w:rFonts w:ascii="Times New Roman" w:hAnsi="Times New Roman"/>
                <w:sz w:val="28"/>
                <w:szCs w:val="28"/>
              </w:rPr>
              <w:t xml:space="preserve"> по адресу: г. Геленджик, с. Виноградное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с.Кабардинка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F71D23" w:rsidP="00432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4502">
              <w:rPr>
                <w:rFonts w:ascii="Times New Roman" w:hAnsi="Times New Roman"/>
                <w:sz w:val="28"/>
                <w:szCs w:val="28"/>
              </w:rPr>
              <w:t>IV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E56"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proofErr w:type="gramEnd"/>
            <w:r w:rsidR="003D4E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D4E56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937" w:rsidRDefault="00A84937" w:rsidP="00A84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937" w:rsidRDefault="00A84937" w:rsidP="00A849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84937" w:rsidRDefault="00A84937" w:rsidP="00A849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В.А. Хрестин</w:t>
      </w:r>
    </w:p>
    <w:p w:rsidR="00C81DAB" w:rsidRDefault="00C81DAB"/>
    <w:sectPr w:rsidR="00C81DAB" w:rsidSect="00A8493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C0" w:rsidRDefault="000173C0" w:rsidP="00F86FC6">
      <w:pPr>
        <w:spacing w:after="0" w:line="240" w:lineRule="auto"/>
      </w:pPr>
      <w:r>
        <w:separator/>
      </w:r>
    </w:p>
  </w:endnote>
  <w:endnote w:type="continuationSeparator" w:id="0">
    <w:p w:rsidR="000173C0" w:rsidRDefault="000173C0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C0" w:rsidRDefault="000173C0" w:rsidP="00F86FC6">
      <w:pPr>
        <w:spacing w:after="0" w:line="240" w:lineRule="auto"/>
      </w:pPr>
      <w:r>
        <w:separator/>
      </w:r>
    </w:p>
  </w:footnote>
  <w:footnote w:type="continuationSeparator" w:id="0">
    <w:p w:rsidR="000173C0" w:rsidRDefault="000173C0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618902"/>
      <w:docPartObj>
        <w:docPartGallery w:val="Page Numbers (Top of Page)"/>
        <w:docPartUnique/>
      </w:docPartObj>
    </w:sdtPr>
    <w:sdtEndPr/>
    <w:sdtContent>
      <w:p w:rsidR="00A84937" w:rsidRDefault="00A84937">
        <w:pPr>
          <w:pStyle w:val="a6"/>
          <w:jc w:val="center"/>
        </w:pPr>
        <w:r w:rsidRPr="00286F81">
          <w:rPr>
            <w:rFonts w:ascii="Times New Roman" w:hAnsi="Times New Roman"/>
            <w:sz w:val="24"/>
            <w:szCs w:val="24"/>
          </w:rPr>
          <w:fldChar w:fldCharType="begin"/>
        </w:r>
        <w:r w:rsidRPr="00286F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6F81">
          <w:rPr>
            <w:rFonts w:ascii="Times New Roman" w:hAnsi="Times New Roman"/>
            <w:sz w:val="24"/>
            <w:szCs w:val="24"/>
          </w:rPr>
          <w:fldChar w:fldCharType="separate"/>
        </w:r>
        <w:r w:rsidR="00301252">
          <w:rPr>
            <w:rFonts w:ascii="Times New Roman" w:hAnsi="Times New Roman"/>
            <w:noProof/>
            <w:sz w:val="24"/>
            <w:szCs w:val="24"/>
          </w:rPr>
          <w:t>4</w:t>
        </w:r>
        <w:r w:rsidRPr="00286F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4937" w:rsidRPr="00F86FC6" w:rsidRDefault="00A84937" w:rsidP="00F86F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56" w:rsidRDefault="003D4E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10463"/>
    <w:multiLevelType w:val="hybridMultilevel"/>
    <w:tmpl w:val="A314B8A6"/>
    <w:lvl w:ilvl="0" w:tplc="4350ADF8">
      <w:start w:val="1"/>
      <w:numFmt w:val="decimal"/>
      <w:suff w:val="nothing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60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173C0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190B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0E2A"/>
    <w:rsid w:val="00072EC4"/>
    <w:rsid w:val="00074172"/>
    <w:rsid w:val="000743AA"/>
    <w:rsid w:val="00074D29"/>
    <w:rsid w:val="00075845"/>
    <w:rsid w:val="000779C8"/>
    <w:rsid w:val="00081D4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234"/>
    <w:rsid w:val="000A0857"/>
    <w:rsid w:val="000A107B"/>
    <w:rsid w:val="000A12E2"/>
    <w:rsid w:val="000A3027"/>
    <w:rsid w:val="000A3B58"/>
    <w:rsid w:val="000A44EF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33D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4A8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502"/>
    <w:rsid w:val="00194C7E"/>
    <w:rsid w:val="00195FA5"/>
    <w:rsid w:val="0019617E"/>
    <w:rsid w:val="001968BC"/>
    <w:rsid w:val="00196D71"/>
    <w:rsid w:val="0019791B"/>
    <w:rsid w:val="001A090A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5A3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5D6F"/>
    <w:rsid w:val="001E044A"/>
    <w:rsid w:val="001E0CF8"/>
    <w:rsid w:val="001E0F36"/>
    <w:rsid w:val="001E10AE"/>
    <w:rsid w:val="001E113B"/>
    <w:rsid w:val="001E3F3F"/>
    <w:rsid w:val="001E588A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9A4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5C19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86F81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1252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56648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BC0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56"/>
    <w:rsid w:val="003D4E68"/>
    <w:rsid w:val="003D4E9D"/>
    <w:rsid w:val="003D544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233F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2E65"/>
    <w:rsid w:val="00433CEA"/>
    <w:rsid w:val="00433E1D"/>
    <w:rsid w:val="0043593B"/>
    <w:rsid w:val="00436712"/>
    <w:rsid w:val="0043672F"/>
    <w:rsid w:val="00436ECB"/>
    <w:rsid w:val="00440B22"/>
    <w:rsid w:val="00440CDF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276F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2C3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17865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92"/>
    <w:rsid w:val="00584C7C"/>
    <w:rsid w:val="00584F4B"/>
    <w:rsid w:val="00584F99"/>
    <w:rsid w:val="005851E1"/>
    <w:rsid w:val="00590044"/>
    <w:rsid w:val="0059004D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B28"/>
    <w:rsid w:val="005B4EA9"/>
    <w:rsid w:val="005C08FC"/>
    <w:rsid w:val="005C0B9B"/>
    <w:rsid w:val="005C1290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099E"/>
    <w:rsid w:val="00600F4F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206"/>
    <w:rsid w:val="00656679"/>
    <w:rsid w:val="0066134D"/>
    <w:rsid w:val="006627DA"/>
    <w:rsid w:val="0066292B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39C9"/>
    <w:rsid w:val="00684F37"/>
    <w:rsid w:val="00686EDE"/>
    <w:rsid w:val="00690100"/>
    <w:rsid w:val="0069142A"/>
    <w:rsid w:val="0069157B"/>
    <w:rsid w:val="006915DC"/>
    <w:rsid w:val="00691B26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214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ACA"/>
    <w:rsid w:val="006D5F57"/>
    <w:rsid w:val="006D7B78"/>
    <w:rsid w:val="006E0D3C"/>
    <w:rsid w:val="006E1235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3C"/>
    <w:rsid w:val="007402A2"/>
    <w:rsid w:val="007408B8"/>
    <w:rsid w:val="00740C34"/>
    <w:rsid w:val="00740D49"/>
    <w:rsid w:val="00741B52"/>
    <w:rsid w:val="0074486A"/>
    <w:rsid w:val="007448D2"/>
    <w:rsid w:val="0074498C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74D1D"/>
    <w:rsid w:val="0078085C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A8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6891"/>
    <w:rsid w:val="007A7A29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6F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3CFC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1A08"/>
    <w:rsid w:val="00823F2B"/>
    <w:rsid w:val="00824B41"/>
    <w:rsid w:val="00824F50"/>
    <w:rsid w:val="0082542E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99A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1C5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3003"/>
    <w:rsid w:val="009140BA"/>
    <w:rsid w:val="00917A35"/>
    <w:rsid w:val="00920AC3"/>
    <w:rsid w:val="00920ECE"/>
    <w:rsid w:val="009213C1"/>
    <w:rsid w:val="009214FC"/>
    <w:rsid w:val="009225D4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B01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87347"/>
    <w:rsid w:val="00990CA7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77C"/>
    <w:rsid w:val="009B3144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6C1F"/>
    <w:rsid w:val="009D7C88"/>
    <w:rsid w:val="009E05AF"/>
    <w:rsid w:val="009E0A8A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F20"/>
    <w:rsid w:val="009F41B6"/>
    <w:rsid w:val="009F44C7"/>
    <w:rsid w:val="009F6287"/>
    <w:rsid w:val="009F6E59"/>
    <w:rsid w:val="00A00B68"/>
    <w:rsid w:val="00A01C3E"/>
    <w:rsid w:val="00A023F2"/>
    <w:rsid w:val="00A0292F"/>
    <w:rsid w:val="00A0328D"/>
    <w:rsid w:val="00A03EF9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5D"/>
    <w:rsid w:val="00A748B2"/>
    <w:rsid w:val="00A763AC"/>
    <w:rsid w:val="00A774BD"/>
    <w:rsid w:val="00A778A7"/>
    <w:rsid w:val="00A779A2"/>
    <w:rsid w:val="00A8073A"/>
    <w:rsid w:val="00A83274"/>
    <w:rsid w:val="00A83EA3"/>
    <w:rsid w:val="00A84937"/>
    <w:rsid w:val="00A84A4A"/>
    <w:rsid w:val="00A8643D"/>
    <w:rsid w:val="00A919CF"/>
    <w:rsid w:val="00A92110"/>
    <w:rsid w:val="00A92BB3"/>
    <w:rsid w:val="00A939E8"/>
    <w:rsid w:val="00A94CAB"/>
    <w:rsid w:val="00A964C7"/>
    <w:rsid w:val="00A97264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2F25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2F5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475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6D0F"/>
    <w:rsid w:val="00B37071"/>
    <w:rsid w:val="00B40721"/>
    <w:rsid w:val="00B41C43"/>
    <w:rsid w:val="00B43197"/>
    <w:rsid w:val="00B43A43"/>
    <w:rsid w:val="00B4402D"/>
    <w:rsid w:val="00B44128"/>
    <w:rsid w:val="00B450EB"/>
    <w:rsid w:val="00B4620E"/>
    <w:rsid w:val="00B463E4"/>
    <w:rsid w:val="00B47650"/>
    <w:rsid w:val="00B506B4"/>
    <w:rsid w:val="00B51913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0A12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0C40"/>
    <w:rsid w:val="00BB105D"/>
    <w:rsid w:val="00BB1148"/>
    <w:rsid w:val="00BB122D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5CA"/>
    <w:rsid w:val="00BE3D0C"/>
    <w:rsid w:val="00BE61A4"/>
    <w:rsid w:val="00BE6F89"/>
    <w:rsid w:val="00BE703F"/>
    <w:rsid w:val="00BF194E"/>
    <w:rsid w:val="00BF23E6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1FA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6F4D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37DC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97CDA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B4F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648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4EEF"/>
    <w:rsid w:val="00DA593A"/>
    <w:rsid w:val="00DA71EB"/>
    <w:rsid w:val="00DB03F0"/>
    <w:rsid w:val="00DB0E1F"/>
    <w:rsid w:val="00DB2134"/>
    <w:rsid w:val="00DB56B2"/>
    <w:rsid w:val="00DB761B"/>
    <w:rsid w:val="00DC0D40"/>
    <w:rsid w:val="00DC1483"/>
    <w:rsid w:val="00DC181A"/>
    <w:rsid w:val="00DC2B09"/>
    <w:rsid w:val="00DC38A3"/>
    <w:rsid w:val="00DC3BCF"/>
    <w:rsid w:val="00DC3F6E"/>
    <w:rsid w:val="00DC4187"/>
    <w:rsid w:val="00DC4453"/>
    <w:rsid w:val="00DC45EF"/>
    <w:rsid w:val="00DC4713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1D03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53A9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646"/>
    <w:rsid w:val="00EA3918"/>
    <w:rsid w:val="00EA3E35"/>
    <w:rsid w:val="00EA49C2"/>
    <w:rsid w:val="00EA5198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B74EE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120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33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4F53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2E3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3253"/>
    <w:rsid w:val="00F63FE0"/>
    <w:rsid w:val="00F6462B"/>
    <w:rsid w:val="00F647F5"/>
    <w:rsid w:val="00F66FA4"/>
    <w:rsid w:val="00F6758F"/>
    <w:rsid w:val="00F707AF"/>
    <w:rsid w:val="00F70F51"/>
    <w:rsid w:val="00F714E2"/>
    <w:rsid w:val="00F71D23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451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3FF9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3C82-550F-40F3-BE83-00DC632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600F4F"/>
    <w:pPr>
      <w:ind w:left="720"/>
      <w:contextualSpacing/>
    </w:pPr>
    <w:rPr>
      <w:rFonts w:cs="Calibri"/>
      <w:lang w:val="en-US"/>
    </w:rPr>
  </w:style>
  <w:style w:type="paragraph" w:styleId="ad">
    <w:name w:val="Normal (Web)"/>
    <w:basedOn w:val="a"/>
    <w:rsid w:val="0019450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D4A41-084C-4D9A-B8B1-28586232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приватизации.dot</Template>
  <TotalTime>836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Admin-PC</cp:lastModifiedBy>
  <cp:revision>21</cp:revision>
  <cp:lastPrinted>2016-07-12T13:25:00Z</cp:lastPrinted>
  <dcterms:created xsi:type="dcterms:W3CDTF">2016-04-23T08:33:00Z</dcterms:created>
  <dcterms:modified xsi:type="dcterms:W3CDTF">2016-07-25T12:00:00Z</dcterms:modified>
</cp:coreProperties>
</file>